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82" w:rsidRDefault="00200182" w:rsidP="00A23CA6">
      <w:pPr>
        <w:rPr>
          <w:lang w:val="es-PE"/>
        </w:rPr>
      </w:pPr>
    </w:p>
    <w:p w:rsidR="00A23CA6" w:rsidRDefault="00A23CA6" w:rsidP="00A23CA6">
      <w:pPr>
        <w:rPr>
          <w:lang w:val="es-PE"/>
        </w:rPr>
      </w:pPr>
      <w:r w:rsidRPr="00A23CA6">
        <w:rPr>
          <w:noProof/>
          <w:lang w:val="es-PE" w:eastAsia="es-P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-92075</wp:posOffset>
            </wp:positionV>
            <wp:extent cx="1943100" cy="485775"/>
            <wp:effectExtent l="19050" t="0" r="0" b="0"/>
            <wp:wrapNone/>
            <wp:docPr id="6" name="Imagen 23" descr="EsSalud_logo-01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lud_logo-01-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CA6" w:rsidRDefault="00A23CA6" w:rsidP="00A23CA6">
      <w:pPr>
        <w:rPr>
          <w:lang w:val="es-PE"/>
        </w:rPr>
      </w:pPr>
    </w:p>
    <w:p w:rsidR="00A23CA6" w:rsidRDefault="00A23CA6" w:rsidP="00A23CA6">
      <w:pPr>
        <w:rPr>
          <w:lang w:val="es-PE"/>
        </w:rPr>
      </w:pPr>
    </w:p>
    <w:p w:rsidR="00A23CA6" w:rsidRDefault="00A23CA6" w:rsidP="00A23CA6">
      <w:pPr>
        <w:rPr>
          <w:lang w:val="es-PE"/>
        </w:rPr>
      </w:pPr>
    </w:p>
    <w:p w:rsidR="00A23CA6" w:rsidRPr="00A23CA6" w:rsidRDefault="00A23CA6" w:rsidP="00A23CA6">
      <w:pPr>
        <w:rPr>
          <w:lang w:val="es-PE"/>
        </w:rPr>
      </w:pPr>
    </w:p>
    <w:p w:rsidR="00A23CA6" w:rsidRPr="00B031B6" w:rsidRDefault="00A23CA6" w:rsidP="002D0D23">
      <w:pPr>
        <w:pStyle w:val="Ttulo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color w:val="333333"/>
          <w:sz w:val="36"/>
          <w:szCs w:val="36"/>
          <w:lang w:val="es-PE"/>
        </w:rPr>
        <w:t>FORMATO N° 02</w:t>
      </w:r>
    </w:p>
    <w:p w:rsidR="00A23CA6" w:rsidRPr="00B031B6" w:rsidRDefault="00A23CA6" w:rsidP="002D0D23">
      <w:pPr>
        <w:pStyle w:val="Ttulo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sz w:val="36"/>
          <w:szCs w:val="36"/>
          <w:lang w:val="es-PE"/>
        </w:rPr>
        <w:t>MODELO DE CARTA DE PRESENTACIÓN PARA PRACTICAS PRE-PROFESIONALES Y</w:t>
      </w:r>
      <w:r w:rsidRPr="00B031B6">
        <w:rPr>
          <w:rFonts w:cs="Arial"/>
          <w:color w:val="333333"/>
          <w:sz w:val="36"/>
          <w:szCs w:val="36"/>
          <w:lang w:val="es-PE"/>
        </w:rPr>
        <w:t xml:space="preserve"> </w:t>
      </w:r>
      <w:r w:rsidRPr="00B031B6">
        <w:rPr>
          <w:rFonts w:cs="Arial"/>
          <w:sz w:val="36"/>
          <w:szCs w:val="36"/>
          <w:lang w:val="es-PE"/>
        </w:rPr>
        <w:t>PROFESIONALES</w:t>
      </w:r>
    </w:p>
    <w:p w:rsidR="00A23CA6" w:rsidRDefault="00A23CA6" w:rsidP="00A23CA6">
      <w:pPr>
        <w:pStyle w:val="NormalWeb"/>
        <w:jc w:val="center"/>
        <w:rPr>
          <w:rStyle w:val="Textoennegrita"/>
          <w:rFonts w:ascii="Arial" w:hAnsi="Arial" w:cs="Arial"/>
          <w:color w:val="333333"/>
          <w:lang w:val="es-PE"/>
        </w:rPr>
      </w:pPr>
      <w:r w:rsidRPr="0042650F">
        <w:rPr>
          <w:rStyle w:val="Textoennegrita"/>
          <w:rFonts w:ascii="Arial" w:hAnsi="Arial" w:cs="Arial"/>
          <w:color w:val="333333"/>
          <w:lang w:val="es-PE"/>
        </w:rPr>
        <w:t>(Modelo Aprobado por RES MIN 322-2005-TR Ministerio de Trabajo y Promoción del Empleo)</w:t>
      </w:r>
    </w:p>
    <w:p w:rsidR="00A23CA6" w:rsidRPr="0042650F" w:rsidRDefault="00A23CA6" w:rsidP="00A23CA6">
      <w:pPr>
        <w:pStyle w:val="NormalWeb"/>
        <w:jc w:val="center"/>
        <w:rPr>
          <w:rFonts w:ascii="Arial" w:hAnsi="Arial" w:cs="Arial"/>
          <w:color w:val="333333"/>
          <w:lang w:val="es-PE"/>
        </w:rPr>
      </w:pPr>
    </w:p>
    <w:p w:rsidR="00A23CA6" w:rsidRDefault="00A23CA6" w:rsidP="00A23CA6">
      <w:pPr>
        <w:pStyle w:val="NormalWeb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</w:t>
      </w:r>
      <w:r>
        <w:rPr>
          <w:rFonts w:ascii="Arial" w:hAnsi="Arial" w:cs="Arial"/>
          <w:color w:val="333333"/>
          <w:lang w:val="es-PE"/>
        </w:rPr>
        <w:t>_</w:t>
      </w:r>
      <w:r w:rsidR="00200182">
        <w:rPr>
          <w:rFonts w:ascii="Arial" w:hAnsi="Arial" w:cs="Arial"/>
          <w:color w:val="333333"/>
          <w:lang w:val="es-PE"/>
        </w:rPr>
        <w:t>______, ____ de ________ de 2019</w:t>
      </w:r>
    </w:p>
    <w:p w:rsidR="00A23CA6" w:rsidRPr="0042650F" w:rsidRDefault="00A23CA6" w:rsidP="00A23CA6">
      <w:pPr>
        <w:pStyle w:val="NormalWeb"/>
        <w:rPr>
          <w:rFonts w:ascii="Arial" w:hAnsi="Arial" w:cs="Arial"/>
          <w:color w:val="333333"/>
          <w:lang w:val="es-PE"/>
        </w:rPr>
      </w:pPr>
    </w:p>
    <w:p w:rsidR="00A23CA6" w:rsidRDefault="00A23CA6" w:rsidP="00A23CA6">
      <w:pPr>
        <w:pStyle w:val="style2"/>
        <w:spacing w:after="0" w:afterAutospacing="0"/>
        <w:rPr>
          <w:rStyle w:val="Textoennegrita"/>
          <w:rFonts w:ascii="Arial" w:hAnsi="Arial" w:cs="Arial"/>
          <w:b w:val="0"/>
          <w:bCs w:val="0"/>
          <w:color w:val="333333"/>
          <w:lang w:val="es-ES"/>
        </w:rPr>
      </w:pPr>
      <w:r w:rsidRPr="0042650F">
        <w:rPr>
          <w:rFonts w:ascii="Arial" w:hAnsi="Arial" w:cs="Arial"/>
          <w:color w:val="333333"/>
          <w:lang w:val="es-PE"/>
        </w:rPr>
        <w:t>Señor</w:t>
      </w:r>
      <w:r>
        <w:rPr>
          <w:rFonts w:ascii="Arial" w:hAnsi="Arial" w:cs="Arial"/>
          <w:color w:val="333333"/>
          <w:lang w:val="es-PE"/>
        </w:rPr>
        <w:t xml:space="preserve"> (ita)</w:t>
      </w:r>
      <w:r w:rsidRPr="0042650F">
        <w:rPr>
          <w:rFonts w:ascii="Arial" w:hAnsi="Arial" w:cs="Arial"/>
          <w:color w:val="333333"/>
          <w:lang w:val="es-PE"/>
        </w:rPr>
        <w:br/>
      </w:r>
      <w:r w:rsidRPr="00410018">
        <w:rPr>
          <w:rStyle w:val="Textoennegrita"/>
          <w:rFonts w:ascii="Arial" w:hAnsi="Arial" w:cs="Arial"/>
          <w:b w:val="0"/>
          <w:color w:val="333333"/>
          <w:lang w:val="pt-BR"/>
        </w:rPr>
        <w:t>Jefe de la Oficina de Capacitación de la Red Asistencial</w:t>
      </w:r>
      <w:r w:rsidR="00200182">
        <w:rPr>
          <w:rStyle w:val="Textoennegrita"/>
          <w:rFonts w:ascii="Arial" w:hAnsi="Arial" w:cs="Arial"/>
          <w:b w:val="0"/>
          <w:color w:val="333333"/>
          <w:lang w:val="pt-BR"/>
        </w:rPr>
        <w:t xml:space="preserve"> / Prestacional</w:t>
      </w:r>
      <w:r w:rsidRPr="00410018">
        <w:rPr>
          <w:rStyle w:val="Textoennegrita"/>
          <w:rFonts w:ascii="Arial" w:hAnsi="Arial" w:cs="Arial"/>
          <w:b w:val="0"/>
          <w:color w:val="333333"/>
          <w:lang w:val="pt-BR"/>
        </w:rPr>
        <w:t>............................./ Sub Gerente de</w:t>
      </w:r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</w:t>
      </w:r>
      <w:r w:rsidRPr="00410018">
        <w:rPr>
          <w:rFonts w:ascii="Arial" w:hAnsi="Arial" w:cs="Arial"/>
          <w:lang w:val="es-ES"/>
        </w:rPr>
        <w:t>Evaluación, Desarrollo y Capacitación</w:t>
      </w:r>
      <w:r w:rsidR="0020018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-</w:t>
      </w:r>
      <w:r w:rsidR="00200182">
        <w:rPr>
          <w:rFonts w:ascii="Arial" w:hAnsi="Arial" w:cs="Arial"/>
          <w:lang w:val="es-ES"/>
        </w:rPr>
        <w:t xml:space="preserve"> </w:t>
      </w:r>
      <w:r w:rsidRPr="002A1161">
        <w:rPr>
          <w:rFonts w:ascii="Arial" w:hAnsi="Arial" w:cs="Arial"/>
          <w:color w:val="333333"/>
          <w:lang w:val="es-ES"/>
        </w:rPr>
        <w:t>E</w:t>
      </w:r>
      <w:r w:rsidR="00200182">
        <w:rPr>
          <w:rFonts w:ascii="Arial" w:hAnsi="Arial" w:cs="Arial"/>
          <w:color w:val="333333"/>
          <w:lang w:val="es-ES"/>
        </w:rPr>
        <w:t>sSalud</w:t>
      </w:r>
    </w:p>
    <w:p w:rsidR="00A23CA6" w:rsidRPr="00961736" w:rsidRDefault="00A23CA6" w:rsidP="00A23CA6">
      <w:pPr>
        <w:pStyle w:val="style2"/>
        <w:spacing w:after="0" w:afterAutospacing="0"/>
        <w:rPr>
          <w:rFonts w:ascii="Arial" w:hAnsi="Arial" w:cs="Arial"/>
          <w:color w:val="333333"/>
          <w:lang w:val="es-ES"/>
        </w:rPr>
      </w:pPr>
      <w:r w:rsidRPr="00961736">
        <w:rPr>
          <w:rFonts w:ascii="Arial" w:hAnsi="Arial" w:cs="Arial"/>
          <w:color w:val="333333"/>
          <w:u w:val="single"/>
          <w:lang w:val="es-PE"/>
        </w:rPr>
        <w:t>Presente</w:t>
      </w:r>
      <w:r w:rsidRPr="0042650F">
        <w:rPr>
          <w:rFonts w:ascii="Arial" w:hAnsi="Arial" w:cs="Arial"/>
          <w:color w:val="333333"/>
          <w:lang w:val="es-PE"/>
        </w:rPr>
        <w:t>.-</w:t>
      </w:r>
    </w:p>
    <w:p w:rsidR="00A23CA6" w:rsidRPr="0042650F" w:rsidRDefault="00A23CA6" w:rsidP="00A23CA6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Es grato dirigirme a usted, para expresarle mi cordial saludo y a la vez comunicarle que el (la) señor (ita) ___________________________________________________, identificado (a) con D.N.I. _____________</w:t>
      </w:r>
      <w:r>
        <w:rPr>
          <w:rFonts w:ascii="Arial" w:hAnsi="Arial" w:cs="Arial"/>
          <w:color w:val="333333"/>
          <w:lang w:val="es-PE"/>
        </w:rPr>
        <w:t xml:space="preserve">________________ estudiante del </w:t>
      </w:r>
      <w:r w:rsidRPr="001252DA">
        <w:rPr>
          <w:rFonts w:ascii="Arial" w:hAnsi="Arial" w:cs="Arial"/>
          <w:b/>
          <w:color w:val="333333"/>
          <w:sz w:val="20"/>
          <w:szCs w:val="20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ciclo de estudios</w:t>
      </w:r>
      <w:r>
        <w:rPr>
          <w:rFonts w:ascii="Arial" w:hAnsi="Arial" w:cs="Arial"/>
          <w:b/>
          <w:color w:val="333333"/>
          <w:sz w:val="18"/>
          <w:szCs w:val="18"/>
          <w:lang w:val="es-PE"/>
        </w:rPr>
        <w:t xml:space="preserve"> </w:t>
      </w:r>
      <w:r w:rsidRPr="001252DA">
        <w:rPr>
          <w:rFonts w:ascii="Arial" w:hAnsi="Arial" w:cs="Arial"/>
          <w:b/>
          <w:color w:val="333333"/>
          <w:sz w:val="18"/>
          <w:szCs w:val="18"/>
          <w:lang w:val="es-PE"/>
        </w:rPr>
        <w:t>)</w:t>
      </w:r>
      <w:r>
        <w:rPr>
          <w:rFonts w:ascii="Arial" w:hAnsi="Arial" w:cs="Arial"/>
          <w:color w:val="333333"/>
          <w:lang w:val="es-PE"/>
        </w:rPr>
        <w:t>………………………..</w:t>
      </w:r>
      <w:r w:rsidRPr="0042650F">
        <w:rPr>
          <w:rFonts w:ascii="Arial" w:hAnsi="Arial" w:cs="Arial"/>
          <w:color w:val="333333"/>
          <w:lang w:val="es-PE"/>
        </w:rPr>
        <w:t xml:space="preserve"> de nuestra casa de estudios, de </w:t>
      </w:r>
      <w:smartTag w:uri="urn:schemas-microsoft-com:office:smarttags" w:element="PersonName">
        <w:smartTagPr>
          <w:attr w:name="ProductID" w:val="la Facultad"/>
        </w:smartTagPr>
        <w:r w:rsidRPr="0042650F">
          <w:rPr>
            <w:rFonts w:ascii="Arial" w:hAnsi="Arial" w:cs="Arial"/>
            <w:color w:val="333333"/>
            <w:lang w:val="es-PE"/>
          </w:rPr>
          <w:t>la Facultad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</w:t>
      </w:r>
      <w:r>
        <w:rPr>
          <w:rFonts w:ascii="Arial" w:hAnsi="Arial" w:cs="Arial"/>
          <w:color w:val="333333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carrera profesional</w:t>
      </w:r>
      <w:r w:rsidRPr="0042650F">
        <w:rPr>
          <w:rFonts w:ascii="Arial" w:hAnsi="Arial" w:cs="Arial"/>
          <w:color w:val="333333"/>
          <w:lang w:val="es-PE"/>
        </w:rPr>
        <w:t>) de __________________________________________________, y desea desarrollar Prácticas</w:t>
      </w:r>
      <w:r>
        <w:rPr>
          <w:rFonts w:ascii="Arial" w:hAnsi="Arial" w:cs="Arial"/>
          <w:color w:val="333333"/>
          <w:lang w:val="es-PE"/>
        </w:rPr>
        <w:t xml:space="preserve"> Pre profesionales en su Entidad</w:t>
      </w:r>
      <w:r w:rsidRPr="0042650F">
        <w:rPr>
          <w:rFonts w:ascii="Arial" w:hAnsi="Arial" w:cs="Arial"/>
          <w:color w:val="333333"/>
          <w:lang w:val="es-PE"/>
        </w:rPr>
        <w:t xml:space="preserve">, a fin de complementar la formación recibida en nuestra institución. Esta modalidad formativa laboral se desarrolla según lo dispuesto en </w:t>
      </w:r>
      <w:smartTag w:uri="urn:schemas-microsoft-com:office:smarttags" w:element="PersonName">
        <w:smartTagPr>
          <w:attr w:name="ProductID" w:val="la Ley"/>
        </w:smartTagPr>
        <w:r w:rsidRPr="0042650F">
          <w:rPr>
            <w:rFonts w:ascii="Arial" w:hAnsi="Arial" w:cs="Arial"/>
            <w:color w:val="333333"/>
            <w:lang w:val="es-PE"/>
          </w:rPr>
          <w:t>la Ley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sobre Modalidades Formativas Laborales, Ley Nº 28518.</w:t>
      </w:r>
    </w:p>
    <w:p w:rsidR="00A23CA6" w:rsidRPr="0042650F" w:rsidRDefault="00A23CA6" w:rsidP="00A23CA6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 xml:space="preserve">Ponemos en su conocimiento que el período requerido por la Facultad (especialidad) para obtener el Grado Académico </w:t>
      </w:r>
      <w:r>
        <w:rPr>
          <w:rFonts w:ascii="Arial" w:hAnsi="Arial" w:cs="Arial"/>
          <w:color w:val="333333"/>
          <w:lang w:val="es-PE"/>
        </w:rPr>
        <w:t xml:space="preserve">respectivo </w:t>
      </w:r>
      <w:r w:rsidRPr="0042650F">
        <w:rPr>
          <w:rFonts w:ascii="Arial" w:hAnsi="Arial" w:cs="Arial"/>
          <w:color w:val="333333"/>
          <w:lang w:val="es-PE"/>
        </w:rPr>
        <w:t>es de ____________________.</w:t>
      </w:r>
    </w:p>
    <w:p w:rsidR="00A23CA6" w:rsidRPr="0042650F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Sin otro en particular, quedo de usted.</w:t>
      </w:r>
    </w:p>
    <w:p w:rsidR="00A23CA6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Atentamente,</w:t>
      </w:r>
    </w:p>
    <w:p w:rsidR="00A23CA6" w:rsidRPr="0042650F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  <w:bookmarkStart w:id="0" w:name="_GoBack"/>
      <w:bookmarkEnd w:id="0"/>
    </w:p>
    <w:p w:rsidR="00A23CA6" w:rsidRPr="0042650F" w:rsidRDefault="00A23CA6" w:rsidP="00A23CA6">
      <w:pPr>
        <w:pStyle w:val="style2"/>
        <w:jc w:val="center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______________________________</w:t>
      </w:r>
      <w:r w:rsidRPr="0042650F">
        <w:rPr>
          <w:rFonts w:ascii="Arial" w:hAnsi="Arial" w:cs="Arial"/>
          <w:color w:val="333333"/>
          <w:lang w:val="es-PE"/>
        </w:rPr>
        <w:br/>
        <w:t>Firma y sello</w:t>
      </w:r>
      <w:r w:rsidRPr="0042650F">
        <w:rPr>
          <w:rFonts w:ascii="Arial" w:hAnsi="Arial" w:cs="Arial"/>
          <w:color w:val="333333"/>
          <w:lang w:val="es-PE"/>
        </w:rPr>
        <w:br/>
        <w:t>Representante del Centro de Formación Profesional</w:t>
      </w:r>
    </w:p>
    <w:p w:rsidR="00A23CA6" w:rsidRPr="0042650F" w:rsidRDefault="00A23CA6" w:rsidP="00A23CA6">
      <w:pPr>
        <w:rPr>
          <w:lang w:val="es-PE"/>
        </w:rPr>
      </w:pPr>
    </w:p>
    <w:p w:rsidR="00E90363" w:rsidRDefault="00E90363">
      <w:pPr>
        <w:tabs>
          <w:tab w:val="left" w:pos="7530"/>
        </w:tabs>
      </w:pPr>
      <w:r>
        <w:tab/>
      </w:r>
    </w:p>
    <w:sectPr w:rsidR="00E90363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50" w:rsidRDefault="00852050">
      <w:r>
        <w:separator/>
      </w:r>
    </w:p>
  </w:endnote>
  <w:endnote w:type="continuationSeparator" w:id="0">
    <w:p w:rsidR="00852050" w:rsidRDefault="008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50" w:rsidRDefault="00852050">
      <w:r>
        <w:separator/>
      </w:r>
    </w:p>
  </w:footnote>
  <w:footnote w:type="continuationSeparator" w:id="0">
    <w:p w:rsidR="00852050" w:rsidRDefault="0085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84488"/>
    <w:rsid w:val="00092A66"/>
    <w:rsid w:val="000E2368"/>
    <w:rsid w:val="00200182"/>
    <w:rsid w:val="00202416"/>
    <w:rsid w:val="002067E7"/>
    <w:rsid w:val="0020689E"/>
    <w:rsid w:val="0023461C"/>
    <w:rsid w:val="0026135F"/>
    <w:rsid w:val="002A56AB"/>
    <w:rsid w:val="002D0D23"/>
    <w:rsid w:val="003A4B71"/>
    <w:rsid w:val="003A6877"/>
    <w:rsid w:val="003D466C"/>
    <w:rsid w:val="003E2157"/>
    <w:rsid w:val="003E353D"/>
    <w:rsid w:val="00436CB2"/>
    <w:rsid w:val="00474D6C"/>
    <w:rsid w:val="004D0BA9"/>
    <w:rsid w:val="004F772F"/>
    <w:rsid w:val="00513F47"/>
    <w:rsid w:val="005365AC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70B68"/>
    <w:rsid w:val="0079111D"/>
    <w:rsid w:val="007E0120"/>
    <w:rsid w:val="00852050"/>
    <w:rsid w:val="00876B3C"/>
    <w:rsid w:val="00897F3F"/>
    <w:rsid w:val="008D3AE1"/>
    <w:rsid w:val="008E6CD1"/>
    <w:rsid w:val="00901290"/>
    <w:rsid w:val="00913A71"/>
    <w:rsid w:val="009209CD"/>
    <w:rsid w:val="0094259B"/>
    <w:rsid w:val="00996CAF"/>
    <w:rsid w:val="009D7300"/>
    <w:rsid w:val="009F20BC"/>
    <w:rsid w:val="00A23CA6"/>
    <w:rsid w:val="00A4457F"/>
    <w:rsid w:val="00B67AC8"/>
    <w:rsid w:val="00B82643"/>
    <w:rsid w:val="00BB50A4"/>
    <w:rsid w:val="00BF2A24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23B2D"/>
    <w:rsid w:val="00E37D4E"/>
    <w:rsid w:val="00E516E7"/>
    <w:rsid w:val="00E90363"/>
    <w:rsid w:val="00E93574"/>
    <w:rsid w:val="00EC16A3"/>
    <w:rsid w:val="00ED4592"/>
    <w:rsid w:val="00EE43C1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14AB526B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1385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Cardenas Fernandez Eduardo</cp:lastModifiedBy>
  <cp:revision>3</cp:revision>
  <cp:lastPrinted>2013-02-20T21:54:00Z</cp:lastPrinted>
  <dcterms:created xsi:type="dcterms:W3CDTF">2018-02-26T15:47:00Z</dcterms:created>
  <dcterms:modified xsi:type="dcterms:W3CDTF">2019-01-11T22:01:00Z</dcterms:modified>
</cp:coreProperties>
</file>