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63" w:rsidRDefault="00C31109">
      <w:pPr>
        <w:ind w:right="566"/>
        <w:jc w:val="center"/>
        <w:rPr>
          <w:rFonts w:ascii="Arial" w:hAnsi="Arial" w:cs="Arial"/>
          <w:sz w:val="34"/>
          <w:u w:val="singl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96520</wp:posOffset>
            </wp:positionV>
            <wp:extent cx="2030730" cy="558165"/>
            <wp:effectExtent l="0" t="0" r="7620" b="0"/>
            <wp:wrapNone/>
            <wp:docPr id="6" name="Imagen 6" descr="LOGO NUEVO ESSALUD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EVO ESSALUD-01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18208" r="5397" b="18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59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128270</wp:posOffset>
                </wp:positionV>
                <wp:extent cx="1108710" cy="1271270"/>
                <wp:effectExtent l="0" t="0" r="0" b="508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4B049" id="Rectangle 102" o:spid="_x0000_s1026" style="position:absolute;margin-left:390.7pt;margin-top:10.1pt;width:87.3pt;height:100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"/>
            </w:pict>
          </mc:Fallback>
        </mc:AlternateContent>
      </w:r>
    </w:p>
    <w:p w:rsidR="00E90363" w:rsidRDefault="00ED4592" w:rsidP="0079111D">
      <w:pPr>
        <w:tabs>
          <w:tab w:val="center" w:pos="2983"/>
        </w:tabs>
        <w:ind w:right="566"/>
        <w:rPr>
          <w:rFonts w:ascii="Arial" w:hAnsi="Arial" w:cs="Arial"/>
          <w:sz w:val="34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241935</wp:posOffset>
                </wp:positionV>
                <wp:extent cx="876300" cy="655320"/>
                <wp:effectExtent l="0" t="0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5DA" w:rsidRPr="0020689E" w:rsidRDefault="006C75DA" w:rsidP="006C7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</w:pPr>
                            <w:r w:rsidRPr="0020689E"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  <w:t>PEGAR    FOTO 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397.75pt;margin-top:19.05pt;width:69pt;height:5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1/hAIAABA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" stroked="f">
                <v:textbox>
                  <w:txbxContent>
                    <w:p w:rsidR="006C75DA" w:rsidRPr="0020689E" w:rsidRDefault="006C75DA" w:rsidP="006C75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</w:pPr>
                      <w:r w:rsidRPr="0020689E"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  <w:t>PEGAR    FOTO A COLOR</w:t>
                      </w:r>
                    </w:p>
                  </w:txbxContent>
                </v:textbox>
              </v:shape>
            </w:pict>
          </mc:Fallback>
        </mc:AlternateContent>
      </w:r>
    </w:p>
    <w:p w:rsidR="00E90363" w:rsidRDefault="00E90363">
      <w:pPr>
        <w:ind w:right="566"/>
        <w:jc w:val="center"/>
        <w:rPr>
          <w:rFonts w:ascii="Arial" w:hAnsi="Arial" w:cs="Arial"/>
          <w:sz w:val="28"/>
          <w:u w:val="single"/>
        </w:rPr>
      </w:pP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567"/>
      </w:tblGrid>
      <w:tr w:rsidR="00E90363" w:rsidTr="006C75DA">
        <w:trPr>
          <w:trHeight w:val="279"/>
        </w:trPr>
        <w:tc>
          <w:tcPr>
            <w:tcW w:w="1771" w:type="dxa"/>
            <w:gridSpan w:val="3"/>
            <w:vAlign w:val="center"/>
          </w:tcPr>
          <w:p w:rsidR="00E90363" w:rsidRDefault="00E90363" w:rsidP="006C75DA">
            <w:pPr>
              <w:ind w:right="-66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</w:t>
            </w:r>
          </w:p>
        </w:tc>
      </w:tr>
      <w:tr w:rsidR="00E90363" w:rsidTr="006C75DA">
        <w:tc>
          <w:tcPr>
            <w:tcW w:w="63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56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6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:rsidR="00E90363" w:rsidRDefault="00E90363">
      <w:pPr>
        <w:ind w:right="566"/>
        <w:rPr>
          <w:rFonts w:ascii="Arial" w:hAnsi="Arial" w:cs="Arial"/>
          <w:sz w:val="24"/>
        </w:rPr>
      </w:pPr>
    </w:p>
    <w:p w:rsidR="00E90363" w:rsidRDefault="00E90363">
      <w:pPr>
        <w:ind w:right="566"/>
        <w:rPr>
          <w:rFonts w:ascii="Arial" w:hAnsi="Arial" w:cs="Arial"/>
          <w:sz w:val="28"/>
        </w:rPr>
      </w:pPr>
    </w:p>
    <w:p w:rsidR="00E90363" w:rsidRDefault="00A23CA6" w:rsidP="00A23CA6">
      <w:pPr>
        <w:ind w:right="566"/>
        <w:rPr>
          <w:rFonts w:ascii="Arial" w:hAnsi="Arial" w:cs="Arial"/>
          <w:b/>
          <w:bCs/>
          <w:sz w:val="24"/>
          <w:u w:val="single"/>
        </w:rPr>
      </w:pPr>
      <w:r w:rsidRPr="00A23CA6">
        <w:rPr>
          <w:rFonts w:ascii="Arial" w:hAnsi="Arial" w:cs="Arial"/>
          <w:b/>
          <w:bCs/>
          <w:sz w:val="24"/>
        </w:rPr>
        <w:t xml:space="preserve">                              </w:t>
      </w:r>
      <w:r>
        <w:rPr>
          <w:rFonts w:ascii="Arial" w:hAnsi="Arial" w:cs="Arial"/>
          <w:b/>
          <w:bCs/>
          <w:sz w:val="24"/>
          <w:u w:val="single"/>
        </w:rPr>
        <w:t xml:space="preserve"> </w:t>
      </w:r>
      <w:r w:rsidR="00D52916">
        <w:rPr>
          <w:rFonts w:ascii="Arial" w:hAnsi="Arial" w:cs="Arial"/>
          <w:b/>
          <w:bCs/>
          <w:sz w:val="24"/>
          <w:u w:val="single"/>
        </w:rPr>
        <w:t>FORMATO N° 01</w:t>
      </w:r>
    </w:p>
    <w:p w:rsidR="00E90363" w:rsidRDefault="00E90363">
      <w:pPr>
        <w:ind w:right="566"/>
        <w:jc w:val="center"/>
        <w:rPr>
          <w:rFonts w:ascii="Arial" w:hAnsi="Arial" w:cs="Arial"/>
          <w:b/>
          <w:bCs/>
          <w:sz w:val="24"/>
          <w:u w:val="single"/>
        </w:rPr>
      </w:pPr>
    </w:p>
    <w:p w:rsidR="00E90363" w:rsidRDefault="00E90363">
      <w:pPr>
        <w:ind w:right="566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FICHA DE POSTULACIÓN MODALIDADES FORMATIVAS</w:t>
      </w:r>
    </w:p>
    <w:p w:rsidR="00E90363" w:rsidRDefault="00ED4592">
      <w:pPr>
        <w:ind w:right="566"/>
        <w:jc w:val="center"/>
        <w:rPr>
          <w:rFonts w:ascii="Arial" w:hAnsi="Arial"/>
          <w:b/>
        </w:rPr>
      </w:pPr>
      <w:r>
        <w:rPr>
          <w:rFonts w:ascii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142875</wp:posOffset>
                </wp:positionV>
                <wp:extent cx="6172200" cy="438785"/>
                <wp:effectExtent l="0" t="0" r="0" b="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63" w:rsidRDefault="00E903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 xml:space="preserve">La aceptación de este formato </w:t>
                            </w:r>
                            <w:r w:rsidR="006B796A"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stará sujeta a la necesidad institucional, al perfil requerido y a la aprobación del Proces</w:t>
                            </w:r>
                            <w:r w:rsidR="00084488"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o de Selección respectivo.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7" style="position:absolute;left:0;text-align:left;margin-left:-3.85pt;margin-top:11.25pt;width:486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N8KgIAAE8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">
                <v:textbox>
                  <w:txbxContent>
                    <w:p w:rsidR="00E90363" w:rsidRDefault="00E90363">
                      <w:pPr>
                        <w:jc w:val="both"/>
                        <w:rPr>
                          <w:rFonts w:ascii="Arial" w:hAnsi="Arial" w:cs="Arial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ES"/>
                        </w:rPr>
                        <w:t xml:space="preserve">La aceptación de este formato </w:t>
                      </w:r>
                      <w:r w:rsidR="006B796A">
                        <w:rPr>
                          <w:rFonts w:ascii="Arial" w:hAnsi="Arial" w:cs="Arial"/>
                          <w:sz w:val="16"/>
                          <w:lang w:val="es-ES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lang w:val="es-ES"/>
                        </w:rPr>
                        <w:t>stará sujeta a la necesidad institucional, al perfil requerido y a la aprobación del Proces</w:t>
                      </w:r>
                      <w:r w:rsidR="00084488">
                        <w:rPr>
                          <w:rFonts w:ascii="Arial" w:hAnsi="Arial" w:cs="Arial"/>
                          <w:sz w:val="16"/>
                          <w:lang w:val="es-ES"/>
                        </w:rPr>
                        <w:t>o de Selección respectivo.</w:t>
                      </w:r>
                    </w:p>
                  </w:txbxContent>
                </v:textbox>
              </v:rect>
            </w:pict>
          </mc:Fallback>
        </mc:AlternateContent>
      </w:r>
    </w:p>
    <w:p w:rsidR="00E90363" w:rsidRDefault="00E90363">
      <w:pPr>
        <w:ind w:right="566"/>
        <w:rPr>
          <w:rFonts w:ascii="Arial" w:hAnsi="Arial"/>
          <w:b/>
        </w:rPr>
      </w:pPr>
    </w:p>
    <w:p w:rsidR="00E90363" w:rsidRDefault="00E90363">
      <w:pPr>
        <w:ind w:right="566"/>
        <w:rPr>
          <w:rFonts w:ascii="Arial" w:hAnsi="Arial"/>
          <w:b/>
        </w:rPr>
      </w:pPr>
    </w:p>
    <w:p w:rsidR="00E90363" w:rsidRPr="00D15B7A" w:rsidRDefault="00E90363">
      <w:pPr>
        <w:ind w:right="566"/>
        <w:rPr>
          <w:rFonts w:ascii="Arial" w:hAnsi="Arial"/>
          <w:b/>
        </w:rPr>
      </w:pPr>
    </w:p>
    <w:p w:rsidR="0001595D" w:rsidRPr="00EE43C1" w:rsidRDefault="0020689E">
      <w:pPr>
        <w:ind w:right="566"/>
        <w:rPr>
          <w:rFonts w:ascii="Arial" w:hAnsi="Arial" w:cs="Arial"/>
          <w:b/>
          <w:i/>
          <w:sz w:val="18"/>
          <w:u w:val="single"/>
        </w:rPr>
      </w:pPr>
      <w:r w:rsidRPr="00EE43C1">
        <w:rPr>
          <w:rFonts w:ascii="Arial" w:hAnsi="Arial" w:cs="Arial"/>
          <w:b/>
          <w:i/>
          <w:sz w:val="18"/>
          <w:u w:val="single"/>
        </w:rPr>
        <w:t>Llenar todos los campos con letra imprenta</w:t>
      </w:r>
    </w:p>
    <w:p w:rsidR="006C75DA" w:rsidRDefault="006C75DA">
      <w:pPr>
        <w:ind w:right="566"/>
        <w:rPr>
          <w:rFonts w:ascii="Arial Black" w:hAnsi="Arial Black"/>
          <w:b/>
          <w:color w:val="00B0F0"/>
          <w:sz w:val="18"/>
          <w:u w:val="single"/>
        </w:rPr>
      </w:pPr>
    </w:p>
    <w:p w:rsidR="00E90363" w:rsidRPr="00EE43C1" w:rsidRDefault="006C75DA">
      <w:pPr>
        <w:ind w:right="566"/>
        <w:rPr>
          <w:rFonts w:ascii="Arial" w:hAnsi="Arial" w:cs="Arial"/>
          <w:b/>
          <w:sz w:val="24"/>
          <w:u w:val="single"/>
        </w:rPr>
      </w:pPr>
      <w:r w:rsidRPr="00EE43C1">
        <w:rPr>
          <w:rFonts w:ascii="Arial" w:hAnsi="Arial" w:cs="Arial"/>
          <w:b/>
          <w:sz w:val="18"/>
        </w:rPr>
        <w:t>POSTULANTE A</w:t>
      </w:r>
      <w:r w:rsidR="00E90363" w:rsidRPr="00EE43C1">
        <w:rPr>
          <w:rFonts w:ascii="Arial" w:hAnsi="Arial" w:cs="Arial"/>
          <w:b/>
          <w:sz w:val="18"/>
        </w:rPr>
        <w:t>: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809"/>
        <w:gridCol w:w="380"/>
        <w:gridCol w:w="410"/>
        <w:gridCol w:w="236"/>
        <w:gridCol w:w="340"/>
        <w:gridCol w:w="340"/>
        <w:gridCol w:w="340"/>
        <w:gridCol w:w="346"/>
        <w:gridCol w:w="340"/>
        <w:gridCol w:w="346"/>
        <w:gridCol w:w="340"/>
        <w:gridCol w:w="340"/>
        <w:gridCol w:w="346"/>
        <w:gridCol w:w="340"/>
        <w:gridCol w:w="342"/>
        <w:gridCol w:w="340"/>
        <w:gridCol w:w="424"/>
        <w:gridCol w:w="283"/>
        <w:gridCol w:w="284"/>
        <w:gridCol w:w="402"/>
        <w:gridCol w:w="306"/>
      </w:tblGrid>
      <w:tr w:rsidR="00E90363" w:rsidTr="00E516E7">
        <w:trPr>
          <w:gridBefore w:val="1"/>
          <w:wBefore w:w="38" w:type="dxa"/>
          <w:trHeight w:val="261"/>
        </w:trPr>
        <w:tc>
          <w:tcPr>
            <w:tcW w:w="9634" w:type="dxa"/>
            <w:gridSpan w:val="21"/>
            <w:vAlign w:val="center"/>
          </w:tcPr>
          <w:p w:rsidR="00E90363" w:rsidRDefault="00E90363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   )  Programa de Prácticas Pre-Profesionales</w:t>
            </w:r>
          </w:p>
        </w:tc>
      </w:tr>
      <w:tr w:rsidR="00084488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9672" w:type="dxa"/>
            <w:gridSpan w:val="22"/>
            <w:vAlign w:val="center"/>
          </w:tcPr>
          <w:p w:rsidR="00084488" w:rsidRPr="00F763F0" w:rsidRDefault="00084488" w:rsidP="00084488">
            <w:pPr>
              <w:pStyle w:val="Prrafodelista1"/>
              <w:numPr>
                <w:ilvl w:val="0"/>
                <w:numId w:val="49"/>
              </w:numPr>
              <w:spacing w:before="120" w:after="0"/>
              <w:ind w:left="357" w:hanging="357"/>
              <w:jc w:val="both"/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</w:pPr>
            <w:r w:rsidRPr="00F763F0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Proceso de selección al que postula (Conforme lo indicado en el Aviso de Convocatoria)</w:t>
            </w:r>
          </w:p>
        </w:tc>
      </w:tr>
      <w:tr w:rsidR="009D7300" w:rsidRPr="009D730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D7300">
              <w:rPr>
                <w:rFonts w:ascii="Arial" w:hAnsi="Arial" w:cs="Arial"/>
                <w:sz w:val="18"/>
                <w:szCs w:val="18"/>
                <w:lang w:val="es-ES"/>
              </w:rPr>
              <w:t>Código del proceso</w:t>
            </w:r>
          </w:p>
        </w:tc>
        <w:tc>
          <w:tcPr>
            <w:tcW w:w="38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P.</w:t>
            </w:r>
          </w:p>
        </w:tc>
        <w:tc>
          <w:tcPr>
            <w:tcW w:w="41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S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.</w:t>
            </w:r>
          </w:p>
        </w:tc>
        <w:tc>
          <w:tcPr>
            <w:tcW w:w="23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340" w:type="dxa"/>
            <w:vAlign w:val="center"/>
          </w:tcPr>
          <w:p w:rsidR="009D7300" w:rsidRPr="009D7300" w:rsidRDefault="00D4632E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4</w:t>
            </w:r>
            <w:bookmarkStart w:id="0" w:name="_GoBack"/>
            <w:bookmarkEnd w:id="0"/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P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R</w:t>
            </w: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346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I</w:t>
            </w:r>
          </w:p>
        </w:tc>
        <w:tc>
          <w:tcPr>
            <w:tcW w:w="342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N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424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283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2</w:t>
            </w:r>
          </w:p>
        </w:tc>
        <w:tc>
          <w:tcPr>
            <w:tcW w:w="284" w:type="dxa"/>
            <w:vAlign w:val="center"/>
          </w:tcPr>
          <w:p w:rsidR="009D7300" w:rsidRPr="009D7300" w:rsidRDefault="009D7300" w:rsidP="00E516E7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402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1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8</w:t>
            </w:r>
          </w:p>
        </w:tc>
      </w:tr>
      <w:tr w:rsidR="004D0BA9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4D0BA9" w:rsidRPr="00F763F0" w:rsidRDefault="004F772F" w:rsidP="006C0A8D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Profesión</w:t>
            </w:r>
            <w:r w:rsidR="004D0BA9">
              <w:rPr>
                <w:rFonts w:ascii="Arial" w:hAnsi="Arial" w:cs="Arial"/>
                <w:sz w:val="18"/>
                <w:lang w:val="es-ES"/>
              </w:rPr>
              <w:t xml:space="preserve"> a la que postula:</w:t>
            </w:r>
          </w:p>
        </w:tc>
        <w:tc>
          <w:tcPr>
            <w:tcW w:w="6825" w:type="dxa"/>
            <w:gridSpan w:val="20"/>
            <w:tcBorders>
              <w:right w:val="single" w:sz="4" w:space="0" w:color="auto"/>
            </w:tcBorders>
            <w:vAlign w:val="center"/>
          </w:tcPr>
          <w:p w:rsidR="004D0BA9" w:rsidRPr="00F763F0" w:rsidRDefault="004D0BA9" w:rsidP="006C0A8D">
            <w:pPr>
              <w:rPr>
                <w:rFonts w:ascii="Arial" w:hAnsi="Arial" w:cs="Arial"/>
                <w:lang w:val="es-ES"/>
              </w:rPr>
            </w:pPr>
          </w:p>
        </w:tc>
      </w:tr>
      <w:tr w:rsidR="004F772F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4F772F" w:rsidRPr="004F772F" w:rsidRDefault="004F772F" w:rsidP="006C0A8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72F">
              <w:rPr>
                <w:rFonts w:ascii="Arial" w:hAnsi="Arial" w:cs="Arial"/>
                <w:sz w:val="18"/>
                <w:szCs w:val="18"/>
                <w:lang w:val="es-ES"/>
              </w:rPr>
              <w:t>Código de la vacante solicitada</w:t>
            </w:r>
          </w:p>
        </w:tc>
        <w:tc>
          <w:tcPr>
            <w:tcW w:w="6825" w:type="dxa"/>
            <w:gridSpan w:val="20"/>
            <w:tcBorders>
              <w:right w:val="single" w:sz="4" w:space="0" w:color="auto"/>
            </w:tcBorders>
            <w:vAlign w:val="center"/>
          </w:tcPr>
          <w:p w:rsidR="004F772F" w:rsidRPr="00F763F0" w:rsidRDefault="004F772F" w:rsidP="006C0A8D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084488" w:rsidRDefault="00084488">
      <w:pPr>
        <w:ind w:right="566"/>
        <w:jc w:val="both"/>
        <w:rPr>
          <w:rFonts w:ascii="Arial" w:hAnsi="Arial"/>
          <w:b/>
        </w:rPr>
      </w:pPr>
    </w:p>
    <w:p w:rsidR="00084488" w:rsidRDefault="00084488">
      <w:pPr>
        <w:ind w:right="566"/>
        <w:jc w:val="both"/>
        <w:rPr>
          <w:rFonts w:ascii="Arial" w:hAnsi="Arial"/>
          <w:b/>
        </w:rPr>
      </w:pPr>
    </w:p>
    <w:p w:rsidR="00E90363" w:rsidRPr="00EE43C1" w:rsidRDefault="0001595D">
      <w:pPr>
        <w:ind w:right="566"/>
        <w:jc w:val="both"/>
        <w:rPr>
          <w:rFonts w:ascii="Arial" w:hAnsi="Arial" w:cs="Arial"/>
          <w:b/>
          <w:sz w:val="18"/>
        </w:rPr>
      </w:pPr>
      <w:r w:rsidRPr="00EE43C1">
        <w:rPr>
          <w:rFonts w:ascii="Arial" w:hAnsi="Arial" w:cs="Arial"/>
          <w:b/>
          <w:sz w:val="18"/>
        </w:rPr>
        <w:t>I.-</w:t>
      </w:r>
      <w:r w:rsidR="00E90363" w:rsidRPr="00EE43C1">
        <w:rPr>
          <w:rFonts w:ascii="Arial" w:hAnsi="Arial" w:cs="Arial"/>
          <w:b/>
          <w:sz w:val="18"/>
        </w:rPr>
        <w:t>DATOS PERSONALES:</w:t>
      </w:r>
    </w:p>
    <w:p w:rsidR="006C75DA" w:rsidRPr="0001595D" w:rsidRDefault="006C75DA">
      <w:pPr>
        <w:ind w:right="566"/>
        <w:jc w:val="both"/>
        <w:rPr>
          <w:rFonts w:ascii="Arial Black" w:hAnsi="Arial Black"/>
          <w:b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3"/>
        <w:gridCol w:w="1006"/>
        <w:gridCol w:w="567"/>
        <w:gridCol w:w="1418"/>
        <w:gridCol w:w="425"/>
        <w:gridCol w:w="1134"/>
        <w:gridCol w:w="284"/>
        <w:gridCol w:w="1701"/>
      </w:tblGrid>
      <w:tr w:rsidR="00E90363" w:rsidTr="0079111D">
        <w:trPr>
          <w:trHeight w:val="53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 Paterno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 Materno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Nombres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</w:tr>
      <w:tr w:rsidR="00E90363" w:rsidTr="0079111D">
        <w:trPr>
          <w:trHeight w:val="5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Lugar de Nacimiento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Nacimiento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Edad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Sexo:           F (    )        M  (     )</w:t>
            </w:r>
          </w:p>
          <w:p w:rsidR="00E90363" w:rsidRDefault="00E90363">
            <w:pPr>
              <w:jc w:val="both"/>
              <w:rPr>
                <w:rFonts w:ascii="Arial" w:hAnsi="Arial"/>
                <w:lang w:val="fr-FR"/>
              </w:rPr>
            </w:pPr>
          </w:p>
        </w:tc>
      </w:tr>
      <w:tr w:rsidR="00E90363" w:rsidTr="0079111D">
        <w:trPr>
          <w:trHeight w:val="536"/>
        </w:trPr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Distrito</w:t>
            </w:r>
          </w:p>
        </w:tc>
      </w:tr>
      <w:tr w:rsidR="00E90363" w:rsidTr="0079111D">
        <w:trPr>
          <w:cantSplit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DNI/Partida de Nac.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Telf. Fijo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Telf. Celular</w:t>
            </w:r>
          </w:p>
        </w:tc>
      </w:tr>
      <w:tr w:rsidR="00E90363" w:rsidTr="0079111D">
        <w:trPr>
          <w:cantSplit/>
        </w:trPr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Correo Electrónico</w:t>
            </w:r>
            <w:r w:rsidR="004F772F">
              <w:rPr>
                <w:rFonts w:ascii="Arial" w:hAnsi="Arial"/>
              </w:rPr>
              <w:t>: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</w:tr>
    </w:tbl>
    <w:p w:rsidR="00D45800" w:rsidRDefault="00D45800">
      <w:pPr>
        <w:ind w:right="140"/>
        <w:jc w:val="both"/>
        <w:rPr>
          <w:rFonts w:ascii="Arial" w:hAnsi="Arial"/>
          <w:b/>
        </w:rPr>
      </w:pPr>
    </w:p>
    <w:p w:rsidR="00E90363" w:rsidRDefault="00E90363">
      <w:pPr>
        <w:ind w:right="140"/>
        <w:jc w:val="both"/>
        <w:rPr>
          <w:rFonts w:ascii="Arial" w:hAnsi="Arial"/>
          <w:b/>
        </w:rPr>
      </w:pPr>
    </w:p>
    <w:p w:rsidR="00E90363" w:rsidRPr="00EE43C1" w:rsidRDefault="0001595D" w:rsidP="0001595D">
      <w:pPr>
        <w:ind w:left="-284"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t xml:space="preserve">    II.-</w:t>
      </w:r>
      <w:r w:rsidR="00E90363" w:rsidRPr="00EE43C1">
        <w:rPr>
          <w:rFonts w:ascii="Arial" w:hAnsi="Arial" w:cs="Arial"/>
          <w:b/>
          <w:sz w:val="18"/>
        </w:rPr>
        <w:t>DATOS ACAD</w:t>
      </w:r>
      <w:r w:rsidRPr="00EE43C1">
        <w:rPr>
          <w:rFonts w:ascii="Arial" w:hAnsi="Arial" w:cs="Arial"/>
          <w:b/>
          <w:sz w:val="18"/>
        </w:rPr>
        <w:t>É</w:t>
      </w:r>
      <w:r w:rsidR="00E90363" w:rsidRPr="00EE43C1">
        <w:rPr>
          <w:rFonts w:ascii="Arial" w:hAnsi="Arial" w:cs="Arial"/>
          <w:b/>
          <w:sz w:val="18"/>
        </w:rPr>
        <w:t>MICOS:</w:t>
      </w:r>
      <w:r w:rsidR="00E516E7">
        <w:rPr>
          <w:rFonts w:ascii="Arial" w:hAnsi="Arial" w:cs="Arial"/>
          <w:b/>
          <w:sz w:val="18"/>
        </w:rPr>
        <w:t xml:space="preserve"> </w:t>
      </w:r>
      <w:r w:rsidR="00BF2A24">
        <w:rPr>
          <w:rFonts w:ascii="Arial" w:hAnsi="Arial" w:cs="Arial"/>
          <w:bCs/>
          <w:sz w:val="18"/>
        </w:rPr>
        <w:t>Señale profesión</w:t>
      </w:r>
      <w:r w:rsidR="00E90363" w:rsidRPr="00EE43C1">
        <w:rPr>
          <w:rFonts w:ascii="Arial" w:hAnsi="Arial" w:cs="Arial"/>
          <w:bCs/>
          <w:sz w:val="18"/>
        </w:rPr>
        <w:t xml:space="preserve"> y </w:t>
      </w:r>
      <w:r w:rsidRPr="00EE43C1">
        <w:rPr>
          <w:rFonts w:ascii="Arial" w:hAnsi="Arial" w:cs="Arial"/>
          <w:bCs/>
          <w:sz w:val="18"/>
        </w:rPr>
        <w:t xml:space="preserve">máximo </w:t>
      </w:r>
      <w:r w:rsidR="00E90363" w:rsidRPr="00EE43C1">
        <w:rPr>
          <w:rFonts w:ascii="Arial" w:hAnsi="Arial" w:cs="Arial"/>
          <w:bCs/>
          <w:sz w:val="18"/>
        </w:rPr>
        <w:t>nivel académico obtenido</w:t>
      </w:r>
    </w:p>
    <w:p w:rsidR="006C75DA" w:rsidRPr="00EE43C1" w:rsidRDefault="006C75DA" w:rsidP="0001595D">
      <w:pPr>
        <w:ind w:left="-284" w:right="140"/>
        <w:jc w:val="both"/>
        <w:rPr>
          <w:rFonts w:ascii="Arial" w:hAnsi="Arial" w:cs="Arial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6"/>
      </w:tblGrid>
      <w:tr w:rsidR="00E90363" w:rsidRPr="00EE43C1">
        <w:trPr>
          <w:trHeight w:val="28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63" w:rsidRPr="00EE43C1" w:rsidRDefault="00901290" w:rsidP="003D466C">
            <w:pPr>
              <w:ind w:right="1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NIVEL ACADEMICO OBTENIDO (en ciclos académicos)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63" w:rsidRPr="00EE43C1" w:rsidRDefault="00D144B6">
            <w:pPr>
              <w:ind w:right="140"/>
              <w:jc w:val="both"/>
              <w:rPr>
                <w:rFonts w:ascii="Arial" w:hAnsi="Arial" w:cs="Arial"/>
                <w:b/>
                <w:sz w:val="24"/>
              </w:rPr>
            </w:pPr>
            <w:r w:rsidRPr="00EE43C1">
              <w:rPr>
                <w:rFonts w:ascii="Arial" w:hAnsi="Arial" w:cs="Arial"/>
                <w:b/>
                <w:bCs/>
                <w:sz w:val="18"/>
              </w:rPr>
              <w:t>NOMBRE DEL CENTRO DE ESTUDIOS</w:t>
            </w:r>
            <w:r w:rsidR="00E90363" w:rsidRPr="00EE43C1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901290" w:rsidTr="009C7F9A">
        <w:trPr>
          <w:trHeight w:val="301"/>
        </w:trPr>
        <w:tc>
          <w:tcPr>
            <w:tcW w:w="43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90" w:rsidRPr="00C819CA" w:rsidRDefault="00901290" w:rsidP="00876B3C">
            <w:pPr>
              <w:ind w:right="140"/>
              <w:rPr>
                <w:rFonts w:ascii="Arial" w:hAnsi="Arial"/>
                <w:highlight w:val="red"/>
              </w:rPr>
            </w:pPr>
          </w:p>
          <w:p w:rsidR="00901290" w:rsidRDefault="00901290" w:rsidP="00513F47">
            <w:pPr>
              <w:ind w:right="140"/>
              <w:rPr>
                <w:rFonts w:ascii="Arial" w:hAnsi="Arial"/>
              </w:rPr>
            </w:pPr>
            <w:r w:rsidRPr="004F772F">
              <w:rPr>
                <w:rFonts w:ascii="Arial" w:hAnsi="Arial"/>
              </w:rPr>
              <w:t xml:space="preserve">(   )  Estudiante Educ. Superior    Ciclo: </w:t>
            </w:r>
            <w:r w:rsidRPr="004F772F">
              <w:rPr>
                <w:rFonts w:ascii="Arial" w:hAnsi="Arial"/>
                <w:b/>
              </w:rPr>
              <w:t>……..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Default="00901290" w:rsidP="00E90363">
            <w:pPr>
              <w:ind w:right="140"/>
              <w:rPr>
                <w:rFonts w:ascii="Arial" w:hAnsi="Arial"/>
              </w:rPr>
            </w:pPr>
          </w:p>
        </w:tc>
      </w:tr>
      <w:tr w:rsidR="00901290" w:rsidTr="009C7F9A">
        <w:trPr>
          <w:trHeight w:val="284"/>
        </w:trPr>
        <w:tc>
          <w:tcPr>
            <w:tcW w:w="4323" w:type="dxa"/>
            <w:vMerge/>
            <w:tcBorders>
              <w:right w:val="single" w:sz="4" w:space="0" w:color="auto"/>
            </w:tcBorders>
            <w:vAlign w:val="center"/>
          </w:tcPr>
          <w:p w:rsidR="00901290" w:rsidRDefault="00901290" w:rsidP="00513F47">
            <w:pPr>
              <w:ind w:right="140"/>
              <w:rPr>
                <w:rFonts w:ascii="Arial" w:hAnsi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90" w:rsidRDefault="00901290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Mérito obtenido:</w:t>
            </w:r>
          </w:p>
        </w:tc>
      </w:tr>
      <w:tr w:rsidR="00901290" w:rsidTr="009C7F9A">
        <w:trPr>
          <w:trHeight w:val="410"/>
        </w:trPr>
        <w:tc>
          <w:tcPr>
            <w:tcW w:w="43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Pr="00C819CA" w:rsidRDefault="00901290" w:rsidP="00513F47">
            <w:pPr>
              <w:ind w:right="140"/>
              <w:rPr>
                <w:rFonts w:ascii="Arial" w:hAnsi="Arial"/>
                <w:highlight w:val="red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Quinto Superior</w:t>
            </w:r>
          </w:p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Tercio Superior     </w:t>
            </w:r>
          </w:p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Otro: ……………………….            </w:t>
            </w:r>
          </w:p>
        </w:tc>
      </w:tr>
    </w:tbl>
    <w:p w:rsidR="00E90363" w:rsidRDefault="00E90363">
      <w:pPr>
        <w:ind w:right="140"/>
        <w:jc w:val="both"/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376"/>
      </w:tblGrid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IDIOMAS</w:t>
            </w:r>
          </w:p>
        </w:tc>
        <w:tc>
          <w:tcPr>
            <w:tcW w:w="2444" w:type="dxa"/>
            <w:vAlign w:val="center"/>
          </w:tcPr>
          <w:p w:rsidR="00E90363" w:rsidRDefault="00E90363" w:rsidP="00513F47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INGL</w:t>
            </w:r>
            <w:r w:rsidR="00513F47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2445" w:type="dxa"/>
            <w:vAlign w:val="center"/>
          </w:tcPr>
          <w:p w:rsidR="00E90363" w:rsidRDefault="00E90363" w:rsidP="00513F47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FRANC</w:t>
            </w:r>
            <w:r w:rsidR="00513F47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2376" w:type="dxa"/>
            <w:vAlign w:val="center"/>
          </w:tcPr>
          <w:p w:rsidR="00E90363" w:rsidRDefault="00E90363" w:rsidP="00513F47">
            <w:pPr>
              <w:ind w:right="1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OTROS: </w:t>
            </w:r>
            <w:r w:rsidR="00513F47">
              <w:rPr>
                <w:rFonts w:ascii="Arial" w:hAnsi="Arial"/>
                <w:b/>
                <w:sz w:val="18"/>
              </w:rPr>
              <w:t>………………….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Básico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Intermedio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Avanzado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</w:tbl>
    <w:p w:rsidR="00BF2A24" w:rsidRDefault="00BF2A24">
      <w:pPr>
        <w:ind w:right="140"/>
        <w:jc w:val="both"/>
        <w:rPr>
          <w:rFonts w:ascii="Arial" w:hAnsi="Arial"/>
          <w:bCs/>
        </w:rPr>
      </w:pPr>
    </w:p>
    <w:p w:rsidR="006C75DA" w:rsidRDefault="00BF2A24">
      <w:pPr>
        <w:ind w:right="14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br w:type="page"/>
      </w:r>
    </w:p>
    <w:p w:rsidR="00E90363" w:rsidRPr="00EE43C1" w:rsidRDefault="00EC16A3">
      <w:pPr>
        <w:ind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lastRenderedPageBreak/>
        <w:t>III.-</w:t>
      </w:r>
      <w:r w:rsidR="00E90363" w:rsidRPr="00EE43C1">
        <w:rPr>
          <w:rFonts w:ascii="Arial" w:hAnsi="Arial" w:cs="Arial"/>
          <w:b/>
          <w:sz w:val="18"/>
        </w:rPr>
        <w:t>CURSOS Y/O SEMINARIOS</w:t>
      </w:r>
      <w:r w:rsidR="00436CB2" w:rsidRPr="00EE43C1">
        <w:rPr>
          <w:rFonts w:ascii="Arial" w:hAnsi="Arial" w:cs="Arial"/>
          <w:b/>
          <w:sz w:val="18"/>
        </w:rPr>
        <w:t xml:space="preserve">: </w:t>
      </w:r>
      <w:r w:rsidR="00E90363" w:rsidRPr="00EE43C1">
        <w:rPr>
          <w:rFonts w:ascii="Arial" w:hAnsi="Arial" w:cs="Arial"/>
          <w:bCs/>
          <w:sz w:val="18"/>
        </w:rPr>
        <w:t>Nombre cuatro, empezando por el m</w:t>
      </w:r>
      <w:r w:rsidRPr="00EE43C1">
        <w:rPr>
          <w:rFonts w:ascii="Arial" w:hAnsi="Arial" w:cs="Arial"/>
          <w:bCs/>
          <w:sz w:val="18"/>
        </w:rPr>
        <w:t>á</w:t>
      </w:r>
      <w:r w:rsidR="00E90363" w:rsidRPr="00EE43C1">
        <w:rPr>
          <w:rFonts w:ascii="Arial" w:hAnsi="Arial" w:cs="Arial"/>
          <w:bCs/>
          <w:sz w:val="18"/>
        </w:rPr>
        <w:t>s reciente</w:t>
      </w:r>
    </w:p>
    <w:p w:rsidR="006C75DA" w:rsidRPr="00EC16A3" w:rsidRDefault="006C75DA">
      <w:pPr>
        <w:ind w:right="140"/>
        <w:jc w:val="both"/>
        <w:rPr>
          <w:rFonts w:ascii="Arial Black" w:hAnsi="Arial Black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61"/>
        <w:gridCol w:w="1559"/>
        <w:gridCol w:w="1417"/>
      </w:tblGrid>
      <w:tr w:rsidR="00E90363" w:rsidRPr="00436CB2">
        <w:trPr>
          <w:trHeight w:val="425"/>
        </w:trPr>
        <w:tc>
          <w:tcPr>
            <w:tcW w:w="3472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Cursos y/o Seminarios</w:t>
            </w:r>
          </w:p>
        </w:tc>
        <w:tc>
          <w:tcPr>
            <w:tcW w:w="3261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Centro de Capacitación</w:t>
            </w:r>
          </w:p>
        </w:tc>
        <w:tc>
          <w:tcPr>
            <w:tcW w:w="1559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Duración</w:t>
            </w:r>
          </w:p>
        </w:tc>
        <w:tc>
          <w:tcPr>
            <w:tcW w:w="1417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Fecha</w:t>
            </w: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  <w:b/>
        </w:rPr>
      </w:pPr>
    </w:p>
    <w:p w:rsidR="00E90363" w:rsidRPr="00EE43C1" w:rsidRDefault="002067E7">
      <w:pPr>
        <w:ind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t>IV.-</w:t>
      </w:r>
      <w:r w:rsidR="004F772F">
        <w:rPr>
          <w:rFonts w:ascii="Arial" w:hAnsi="Arial" w:cs="Arial"/>
          <w:b/>
          <w:sz w:val="18"/>
        </w:rPr>
        <w:t>EXPERIENCIA EN PRACTICAS</w:t>
      </w:r>
      <w:r w:rsidR="00436CB2" w:rsidRPr="00EE43C1">
        <w:rPr>
          <w:rFonts w:ascii="Arial" w:hAnsi="Arial" w:cs="Arial"/>
          <w:b/>
          <w:sz w:val="18"/>
        </w:rPr>
        <w:t xml:space="preserve">: </w:t>
      </w:r>
      <w:r w:rsidR="00E90363" w:rsidRPr="00EE43C1">
        <w:rPr>
          <w:rFonts w:ascii="Arial" w:hAnsi="Arial" w:cs="Arial"/>
          <w:bCs/>
          <w:sz w:val="18"/>
        </w:rPr>
        <w:t>Las tres últimas empezando por la más reciente</w:t>
      </w:r>
    </w:p>
    <w:p w:rsidR="00D15B7A" w:rsidRPr="00D15B7A" w:rsidRDefault="00D15B7A">
      <w:pPr>
        <w:ind w:right="140"/>
        <w:jc w:val="both"/>
        <w:rPr>
          <w:rFonts w:ascii="Arial Black" w:hAnsi="Arial Black"/>
          <w:bCs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31"/>
        <w:gridCol w:w="3947"/>
      </w:tblGrid>
      <w:tr w:rsidR="00E90363" w:rsidRPr="00436CB2" w:rsidTr="0079111D">
        <w:trPr>
          <w:trHeight w:val="284"/>
        </w:trPr>
        <w:tc>
          <w:tcPr>
            <w:tcW w:w="3331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Institución o Empresa</w:t>
            </w:r>
          </w:p>
        </w:tc>
        <w:tc>
          <w:tcPr>
            <w:tcW w:w="2431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Desde  -  Hasta</w:t>
            </w:r>
          </w:p>
        </w:tc>
        <w:tc>
          <w:tcPr>
            <w:tcW w:w="3947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Cargo</w:t>
            </w: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</w:rPr>
      </w:pPr>
    </w:p>
    <w:p w:rsidR="00E516E7" w:rsidRDefault="002067E7" w:rsidP="002067E7">
      <w:pPr>
        <w:ind w:right="140"/>
        <w:jc w:val="both"/>
        <w:rPr>
          <w:rFonts w:ascii="Arial" w:hAnsi="Arial" w:cs="Arial"/>
          <w:sz w:val="18"/>
          <w:szCs w:val="21"/>
        </w:rPr>
      </w:pPr>
      <w:r w:rsidRPr="00EE43C1">
        <w:rPr>
          <w:rFonts w:ascii="Arial" w:hAnsi="Arial" w:cs="Arial"/>
          <w:b/>
          <w:sz w:val="18"/>
          <w:szCs w:val="21"/>
        </w:rPr>
        <w:t>V.- CONOCIMIENTOS DE COMPUTACI</w:t>
      </w:r>
      <w:r w:rsidR="00436CB2" w:rsidRPr="00EE43C1">
        <w:rPr>
          <w:rFonts w:ascii="Arial" w:hAnsi="Arial" w:cs="Arial"/>
          <w:b/>
          <w:sz w:val="18"/>
          <w:szCs w:val="21"/>
        </w:rPr>
        <w:t>Ó</w:t>
      </w:r>
      <w:r w:rsidRPr="00EE43C1">
        <w:rPr>
          <w:rFonts w:ascii="Arial" w:hAnsi="Arial" w:cs="Arial"/>
          <w:b/>
          <w:sz w:val="18"/>
          <w:szCs w:val="21"/>
        </w:rPr>
        <w:t>N</w:t>
      </w:r>
      <w:r w:rsidR="00436CB2" w:rsidRPr="00EE43C1">
        <w:rPr>
          <w:rFonts w:ascii="Arial" w:hAnsi="Arial" w:cs="Arial"/>
          <w:b/>
          <w:sz w:val="18"/>
          <w:szCs w:val="21"/>
        </w:rPr>
        <w:t>:</w:t>
      </w:r>
      <w:r w:rsidR="00E516E7">
        <w:rPr>
          <w:rFonts w:ascii="Arial" w:hAnsi="Arial" w:cs="Arial"/>
          <w:b/>
          <w:sz w:val="18"/>
          <w:szCs w:val="21"/>
        </w:rPr>
        <w:t xml:space="preserve"> </w:t>
      </w:r>
      <w:r w:rsidRPr="00EE43C1">
        <w:rPr>
          <w:rFonts w:ascii="Arial" w:hAnsi="Arial" w:cs="Arial"/>
          <w:sz w:val="18"/>
          <w:szCs w:val="21"/>
        </w:rPr>
        <w:t>Señale los programas</w:t>
      </w:r>
      <w:r w:rsidR="00E516E7">
        <w:rPr>
          <w:rFonts w:ascii="Arial" w:hAnsi="Arial" w:cs="Arial"/>
          <w:sz w:val="18"/>
          <w:szCs w:val="21"/>
        </w:rPr>
        <w:t xml:space="preserve"> </w:t>
      </w:r>
      <w:r w:rsidRPr="00EE43C1">
        <w:rPr>
          <w:rFonts w:ascii="Arial" w:hAnsi="Arial" w:cs="Arial"/>
          <w:sz w:val="18"/>
          <w:szCs w:val="21"/>
        </w:rPr>
        <w:t xml:space="preserve">informáticos que maneja y </w:t>
      </w:r>
      <w:r w:rsidR="0079111D">
        <w:rPr>
          <w:rFonts w:ascii="Arial" w:hAnsi="Arial" w:cs="Arial"/>
          <w:sz w:val="18"/>
          <w:szCs w:val="21"/>
        </w:rPr>
        <w:t>marque con una aspa</w:t>
      </w:r>
      <w:r w:rsidR="00E516E7">
        <w:rPr>
          <w:rFonts w:ascii="Arial" w:hAnsi="Arial" w:cs="Arial"/>
          <w:sz w:val="18"/>
          <w:szCs w:val="21"/>
        </w:rPr>
        <w:t xml:space="preserve"> </w:t>
      </w:r>
      <w:r w:rsidR="0079111D">
        <w:rPr>
          <w:rFonts w:ascii="Arial" w:hAnsi="Arial" w:cs="Arial"/>
          <w:sz w:val="18"/>
          <w:szCs w:val="21"/>
        </w:rPr>
        <w:t xml:space="preserve">(X) </w:t>
      </w:r>
      <w:r w:rsidR="00E516E7">
        <w:rPr>
          <w:rFonts w:ascii="Arial" w:hAnsi="Arial" w:cs="Arial"/>
          <w:sz w:val="18"/>
          <w:szCs w:val="21"/>
        </w:rPr>
        <w:t xml:space="preserve">  </w:t>
      </w:r>
    </w:p>
    <w:p w:rsidR="002067E7" w:rsidRPr="00EE43C1" w:rsidRDefault="00E516E7" w:rsidP="002067E7">
      <w:pPr>
        <w:ind w:right="14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      </w:t>
      </w:r>
      <w:r w:rsidR="0079111D">
        <w:rPr>
          <w:rFonts w:ascii="Arial" w:hAnsi="Arial" w:cs="Arial"/>
          <w:sz w:val="18"/>
          <w:szCs w:val="21"/>
        </w:rPr>
        <w:t>el</w:t>
      </w:r>
      <w:r w:rsidR="002067E7" w:rsidRPr="00EE43C1">
        <w:rPr>
          <w:rFonts w:ascii="Arial" w:hAnsi="Arial" w:cs="Arial"/>
          <w:sz w:val="18"/>
          <w:szCs w:val="21"/>
        </w:rPr>
        <w:t xml:space="preserve"> nivel</w:t>
      </w:r>
      <w:r w:rsidR="0079111D">
        <w:rPr>
          <w:rFonts w:ascii="Arial" w:hAnsi="Arial" w:cs="Arial"/>
          <w:sz w:val="18"/>
          <w:szCs w:val="21"/>
        </w:rPr>
        <w:t xml:space="preserve"> alcanzado.</w:t>
      </w:r>
    </w:p>
    <w:p w:rsidR="00D15B7A" w:rsidRPr="0079111D" w:rsidRDefault="00D15B7A" w:rsidP="002067E7">
      <w:pPr>
        <w:ind w:right="140"/>
        <w:jc w:val="both"/>
        <w:rPr>
          <w:rFonts w:ascii="Arial Black" w:hAnsi="Arial Black"/>
          <w:b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40"/>
        <w:gridCol w:w="1485"/>
        <w:gridCol w:w="1752"/>
      </w:tblGrid>
      <w:tr w:rsidR="0079111D" w:rsidRP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Pr="0079111D" w:rsidRDefault="0079111D">
            <w:pPr>
              <w:jc w:val="both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Nombre del Curso</w:t>
            </w:r>
          </w:p>
        </w:tc>
        <w:tc>
          <w:tcPr>
            <w:tcW w:w="1440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Básico</w:t>
            </w:r>
          </w:p>
        </w:tc>
        <w:tc>
          <w:tcPr>
            <w:tcW w:w="1485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Intermedio</w:t>
            </w:r>
          </w:p>
        </w:tc>
        <w:tc>
          <w:tcPr>
            <w:tcW w:w="1752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Avanzado</w:t>
            </w: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1485" w:type="dxa"/>
            <w:vAlign w:val="center"/>
          </w:tcPr>
          <w:p w:rsidR="0079111D" w:rsidRDefault="0079111D" w:rsidP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 w:rsidP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</w:rPr>
      </w:pPr>
    </w:p>
    <w:p w:rsidR="00E90363" w:rsidRPr="00EE43C1" w:rsidRDefault="002067E7">
      <w:pPr>
        <w:ind w:right="140"/>
        <w:jc w:val="both"/>
        <w:rPr>
          <w:rFonts w:ascii="Arial" w:hAnsi="Arial" w:cs="Arial"/>
          <w:b/>
          <w:sz w:val="18"/>
          <w:szCs w:val="21"/>
        </w:rPr>
      </w:pPr>
      <w:r w:rsidRPr="00EE43C1">
        <w:rPr>
          <w:rFonts w:ascii="Arial" w:hAnsi="Arial" w:cs="Arial"/>
          <w:b/>
          <w:sz w:val="18"/>
          <w:szCs w:val="21"/>
        </w:rPr>
        <w:t xml:space="preserve">VI.- </w:t>
      </w:r>
      <w:r w:rsidR="00E90363" w:rsidRPr="00EE43C1">
        <w:rPr>
          <w:rFonts w:ascii="Arial" w:hAnsi="Arial" w:cs="Arial"/>
          <w:b/>
          <w:sz w:val="18"/>
          <w:szCs w:val="21"/>
        </w:rPr>
        <w:t>DATOS FAMILIARES</w:t>
      </w:r>
      <w:r w:rsidRPr="00EE43C1">
        <w:rPr>
          <w:rFonts w:ascii="Arial" w:hAnsi="Arial" w:cs="Arial"/>
          <w:b/>
          <w:sz w:val="18"/>
          <w:szCs w:val="21"/>
        </w:rPr>
        <w:t>:</w:t>
      </w:r>
    </w:p>
    <w:p w:rsidR="00D15B7A" w:rsidRPr="00D15B7A" w:rsidRDefault="00D15B7A">
      <w:pPr>
        <w:ind w:right="140"/>
        <w:jc w:val="both"/>
        <w:rPr>
          <w:rFonts w:ascii="Arial Black" w:hAnsi="Arial Black"/>
          <w:b/>
          <w:bCs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D466C" w:rsidRPr="00436CB2" w:rsidTr="00E90363">
        <w:trPr>
          <w:trHeight w:val="397"/>
        </w:trPr>
        <w:tc>
          <w:tcPr>
            <w:tcW w:w="9709" w:type="dxa"/>
            <w:vAlign w:val="center"/>
          </w:tcPr>
          <w:p w:rsidR="003D466C" w:rsidRPr="00436CB2" w:rsidRDefault="003D466C" w:rsidP="00E90363">
            <w:pPr>
              <w:pStyle w:val="Textoindependiente"/>
              <w:rPr>
                <w:b/>
                <w:bCs/>
                <w:sz w:val="20"/>
              </w:rPr>
            </w:pPr>
            <w:r w:rsidRPr="00EE43C1">
              <w:rPr>
                <w:rFonts w:cs="Arial"/>
                <w:b/>
                <w:sz w:val="18"/>
                <w:szCs w:val="21"/>
              </w:rPr>
              <w:t>SEÑALE EL NOMBRE y APELLIDOS DE: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3D466C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Padre         :                                                                                             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3D466C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Madre       :                                                                                              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897F3F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Cónyuge</w:t>
            </w:r>
            <w:r w:rsidR="00D661B3">
              <w:rPr>
                <w:bCs/>
                <w:sz w:val="20"/>
              </w:rPr>
              <w:t xml:space="preserve"> o Conviviente</w:t>
            </w:r>
            <w:r w:rsidR="00897F3F">
              <w:rPr>
                <w:bCs/>
                <w:sz w:val="20"/>
              </w:rPr>
              <w:t>(*)</w:t>
            </w:r>
            <w:r>
              <w:rPr>
                <w:bCs/>
                <w:sz w:val="20"/>
              </w:rPr>
              <w:t xml:space="preserve"> :</w:t>
            </w:r>
          </w:p>
        </w:tc>
      </w:tr>
      <w:tr w:rsidR="003D466C" w:rsidTr="00436CB2">
        <w:trPr>
          <w:trHeight w:val="746"/>
        </w:trPr>
        <w:tc>
          <w:tcPr>
            <w:tcW w:w="9709" w:type="dxa"/>
            <w:vAlign w:val="center"/>
          </w:tcPr>
          <w:p w:rsidR="00D144B6" w:rsidRDefault="003D466C" w:rsidP="00E90363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Hijos</w:t>
            </w:r>
            <w:r w:rsidR="00897F3F">
              <w:rPr>
                <w:bCs/>
                <w:sz w:val="20"/>
              </w:rPr>
              <w:t xml:space="preserve">(*)         </w:t>
            </w:r>
            <w:r>
              <w:rPr>
                <w:bCs/>
                <w:sz w:val="20"/>
              </w:rPr>
              <w:t>:</w:t>
            </w:r>
          </w:p>
          <w:p w:rsidR="00D144B6" w:rsidRDefault="00D144B6" w:rsidP="00E90363">
            <w:pPr>
              <w:pStyle w:val="Textoindependiente"/>
              <w:rPr>
                <w:bCs/>
                <w:sz w:val="20"/>
              </w:rPr>
            </w:pPr>
          </w:p>
          <w:p w:rsidR="003D466C" w:rsidRPr="00897F3F" w:rsidRDefault="00897F3F" w:rsidP="00D144B6">
            <w:pPr>
              <w:pStyle w:val="Textoindependiente"/>
              <w:rPr>
                <w:b/>
                <w:bCs/>
                <w:sz w:val="20"/>
              </w:rPr>
            </w:pPr>
            <w:r w:rsidRPr="00897F3F">
              <w:rPr>
                <w:b/>
                <w:bCs/>
                <w:sz w:val="20"/>
              </w:rPr>
              <w:t>(*) En los casos en los que no hubiera información que indicar</w:t>
            </w:r>
            <w:r w:rsidR="00D661B3">
              <w:rPr>
                <w:b/>
                <w:bCs/>
                <w:sz w:val="20"/>
              </w:rPr>
              <w:t>,</w:t>
            </w:r>
            <w:r w:rsidRPr="00897F3F">
              <w:rPr>
                <w:b/>
                <w:bCs/>
                <w:sz w:val="20"/>
              </w:rPr>
              <w:t xml:space="preserve"> consignar la frase: NO CORRESPONDE</w:t>
            </w:r>
          </w:p>
        </w:tc>
      </w:tr>
    </w:tbl>
    <w:p w:rsidR="00E90363" w:rsidRDefault="00E9036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36CB2" w:rsidTr="00876B3C">
        <w:trPr>
          <w:trHeight w:val="2419"/>
        </w:trPr>
        <w:tc>
          <w:tcPr>
            <w:tcW w:w="9709" w:type="dxa"/>
          </w:tcPr>
          <w:p w:rsidR="00436CB2" w:rsidRDefault="00436CB2" w:rsidP="00E90363">
            <w:pPr>
              <w:pStyle w:val="Textoindependiente3"/>
              <w:rPr>
                <w:rFonts w:ascii="Arial" w:hAnsi="Arial" w:cs="Times New Roman"/>
                <w:bCs/>
                <w:sz w:val="20"/>
              </w:rPr>
            </w:pPr>
          </w:p>
          <w:p w:rsidR="00436CB2" w:rsidRDefault="00436CB2" w:rsidP="00E90363">
            <w:pPr>
              <w:pStyle w:val="Textoindependiente3"/>
              <w:rPr>
                <w:bCs/>
                <w:sz w:val="22"/>
              </w:rPr>
            </w:pPr>
            <w:r>
              <w:rPr>
                <w:rFonts w:ascii="Arial" w:hAnsi="Arial" w:cs="Times New Roman"/>
                <w:b/>
                <w:sz w:val="20"/>
              </w:rPr>
              <w:t>¿Tiene familiares directos</w:t>
            </w:r>
            <w:r w:rsidRPr="006C75DA">
              <w:rPr>
                <w:rFonts w:ascii="Arial" w:hAnsi="Arial" w:cs="Times New Roman"/>
                <w:b/>
                <w:sz w:val="20"/>
                <w:vertAlign w:val="superscript"/>
              </w:rPr>
              <w:t>1</w:t>
            </w:r>
            <w:r w:rsidR="00E516E7">
              <w:rPr>
                <w:rFonts w:ascii="Arial" w:hAnsi="Arial" w:cs="Times New Roman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</w:rPr>
              <w:t>dentro del Cuarto Grado de Consanguinidad y Segundo de Afinidad trabajando en</w:t>
            </w:r>
            <w:r w:rsidR="00897F3F">
              <w:rPr>
                <w:rFonts w:ascii="Arial" w:hAnsi="Arial" w:cs="Times New Roman"/>
                <w:b/>
                <w:sz w:val="20"/>
              </w:rPr>
              <w:t xml:space="preserve"> ESSALUD</w:t>
            </w:r>
            <w:r>
              <w:rPr>
                <w:rFonts w:ascii="Arial" w:hAnsi="Arial" w:cs="Times New Roman"/>
                <w:b/>
                <w:sz w:val="20"/>
              </w:rPr>
              <w:t>?</w:t>
            </w:r>
          </w:p>
          <w:p w:rsidR="00436CB2" w:rsidRDefault="00436CB2" w:rsidP="00E90363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</w:p>
          <w:p w:rsidR="00436CB2" w:rsidRDefault="00436CB2" w:rsidP="00E90363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NO  (    )  </w:t>
            </w:r>
          </w:p>
          <w:p w:rsidR="00436CB2" w:rsidRDefault="00436CB2" w:rsidP="00436CB2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</w:p>
          <w:p w:rsidR="00436CB2" w:rsidRDefault="00436CB2" w:rsidP="00436CB2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SI    (    ) Señale nombre y parentesco: ………………………………………………………………….</w:t>
            </w:r>
          </w:p>
          <w:p w:rsidR="00436CB2" w:rsidRDefault="00436CB2" w:rsidP="00E90363">
            <w:pPr>
              <w:ind w:left="360" w:right="140"/>
              <w:jc w:val="both"/>
              <w:rPr>
                <w:rFonts w:ascii="Arial" w:hAnsi="Arial"/>
                <w:b/>
                <w:color w:val="FF0000"/>
                <w:vertAlign w:val="superscript"/>
              </w:rPr>
            </w:pPr>
          </w:p>
          <w:p w:rsidR="00436CB2" w:rsidRDefault="00436CB2" w:rsidP="00E516E7">
            <w:pPr>
              <w:ind w:left="61" w:right="140"/>
              <w:jc w:val="both"/>
              <w:rPr>
                <w:rFonts w:ascii="Arial" w:hAnsi="Arial"/>
                <w:bCs/>
              </w:rPr>
            </w:pPr>
            <w:r w:rsidRPr="006C75DA">
              <w:rPr>
                <w:rFonts w:ascii="Arial" w:hAnsi="Arial"/>
                <w:b/>
                <w:vertAlign w:val="superscript"/>
              </w:rPr>
              <w:t>1</w:t>
            </w:r>
            <w:r>
              <w:rPr>
                <w:rFonts w:ascii="Arial" w:hAnsi="Arial"/>
                <w:bCs/>
                <w:sz w:val="16"/>
              </w:rPr>
              <w:t xml:space="preserve">Cónyuge o Conviviente/ Padre – Madre/ Hijos/ Hermanos/ Nietos/ Abuelos/ Tíos Hnos. de Padres/ Sobrinos Hijos de Hnos./ Primos Hermanos/ Padrastro – Madrastra/ Hijastros/ Suegros/ Yernos – Nueras/ Hermanastros/ Cuñados </w:t>
            </w:r>
          </w:p>
        </w:tc>
      </w:tr>
    </w:tbl>
    <w:p w:rsidR="003D466C" w:rsidRPr="003D466C" w:rsidRDefault="003D466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6C75DA" w:rsidRDefault="006C75DA" w:rsidP="006C75DA">
      <w:pPr>
        <w:pStyle w:val="Textoindependiente"/>
        <w:rPr>
          <w:b/>
          <w:sz w:val="20"/>
          <w:szCs w:val="21"/>
        </w:rPr>
      </w:pPr>
      <w:r w:rsidRPr="00EE43C1">
        <w:rPr>
          <w:b/>
          <w:bCs/>
          <w:sz w:val="20"/>
          <w:szCs w:val="21"/>
        </w:rPr>
        <w:t>La información proporcionada en esta ficha tiene carácter de Declaración Jurada</w:t>
      </w:r>
      <w:r w:rsidRPr="00EE43C1">
        <w:rPr>
          <w:b/>
          <w:sz w:val="20"/>
          <w:szCs w:val="21"/>
        </w:rPr>
        <w:t xml:space="preserve"> y deberá ser</w:t>
      </w:r>
      <w:r w:rsidR="00092A66">
        <w:rPr>
          <w:b/>
          <w:sz w:val="20"/>
          <w:szCs w:val="21"/>
        </w:rPr>
        <w:t xml:space="preserve"> entregada de acuerdo a lo señalado en el cronograma de actividades respectivo</w:t>
      </w:r>
      <w:r w:rsidRPr="00EE43C1">
        <w:rPr>
          <w:b/>
          <w:sz w:val="20"/>
          <w:szCs w:val="21"/>
        </w:rPr>
        <w:t>.</w:t>
      </w:r>
    </w:p>
    <w:p w:rsidR="004226BC" w:rsidRDefault="004226BC" w:rsidP="006C75DA">
      <w:pPr>
        <w:pStyle w:val="Textoindependiente"/>
        <w:rPr>
          <w:b/>
          <w:sz w:val="20"/>
          <w:szCs w:val="21"/>
        </w:rPr>
      </w:pPr>
    </w:p>
    <w:p w:rsidR="004226BC" w:rsidRPr="00EE43C1" w:rsidRDefault="004226BC" w:rsidP="006C75DA">
      <w:pPr>
        <w:pStyle w:val="Textoindependiente"/>
        <w:rPr>
          <w:b/>
          <w:sz w:val="20"/>
          <w:szCs w:val="21"/>
        </w:rPr>
      </w:pPr>
      <w:r>
        <w:rPr>
          <w:b/>
          <w:sz w:val="20"/>
          <w:szCs w:val="21"/>
        </w:rPr>
        <w:t>S</w:t>
      </w:r>
      <w:r w:rsidR="0095555C">
        <w:rPr>
          <w:b/>
          <w:sz w:val="20"/>
          <w:szCs w:val="21"/>
        </w:rPr>
        <w:t>olo ingresarán a EsS</w:t>
      </w:r>
      <w:r w:rsidR="000740A1">
        <w:rPr>
          <w:b/>
          <w:sz w:val="20"/>
          <w:szCs w:val="21"/>
        </w:rPr>
        <w:t>alud los postulantes a Prá</w:t>
      </w:r>
      <w:r w:rsidR="0095555C">
        <w:rPr>
          <w:b/>
          <w:sz w:val="20"/>
          <w:szCs w:val="21"/>
        </w:rPr>
        <w:t xml:space="preserve">cticas Pre Profesionales procedentes de Universidades con </w:t>
      </w:r>
      <w:r>
        <w:rPr>
          <w:b/>
          <w:sz w:val="20"/>
          <w:szCs w:val="21"/>
        </w:rPr>
        <w:t>Convenio Marco Vigente.</w:t>
      </w:r>
    </w:p>
    <w:p w:rsidR="004226BC" w:rsidRDefault="004226BC">
      <w:pPr>
        <w:pStyle w:val="Textoindependiente"/>
      </w:pPr>
    </w:p>
    <w:p w:rsidR="0095555C" w:rsidRDefault="0095555C">
      <w:pPr>
        <w:pStyle w:val="Textoindependiente"/>
      </w:pPr>
    </w:p>
    <w:p w:rsidR="0095555C" w:rsidRDefault="0095555C">
      <w:pPr>
        <w:pStyle w:val="Textoindependiente"/>
      </w:pPr>
    </w:p>
    <w:p w:rsidR="0095555C" w:rsidRDefault="0095555C">
      <w:pPr>
        <w:pStyle w:val="Textoindependiente"/>
      </w:pPr>
    </w:p>
    <w:p w:rsidR="00E90363" w:rsidRDefault="00E90363">
      <w:pPr>
        <w:pStyle w:val="Textoindependiente"/>
      </w:pPr>
    </w:p>
    <w:p w:rsidR="00E90363" w:rsidRDefault="00E90363">
      <w:pPr>
        <w:pStyle w:val="Textoindependiente"/>
      </w:pPr>
    </w:p>
    <w:p w:rsidR="00897F3F" w:rsidRPr="00897F3F" w:rsidRDefault="00ED4592" w:rsidP="00897F3F">
      <w:pPr>
        <w:pStyle w:val="Textoindependiente"/>
        <w:rPr>
          <w:sz w:val="18"/>
          <w:szCs w:val="18"/>
        </w:rPr>
      </w:pPr>
      <w:r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77469</wp:posOffset>
                </wp:positionV>
                <wp:extent cx="1600200" cy="0"/>
                <wp:effectExtent l="0" t="0" r="0" b="0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C733" id="Line 8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5pt,6.1pt" to="140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ij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"/>
            </w:pict>
          </mc:Fallback>
        </mc:AlternateContent>
      </w:r>
    </w:p>
    <w:p w:rsidR="00E90363" w:rsidRDefault="00A23CA6" w:rsidP="00897F3F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90363" w:rsidRPr="00897F3F">
        <w:rPr>
          <w:sz w:val="18"/>
          <w:szCs w:val="18"/>
        </w:rPr>
        <w:t>FIRMA</w:t>
      </w:r>
      <w:r w:rsidR="00897F3F" w:rsidRPr="00897F3F">
        <w:rPr>
          <w:sz w:val="18"/>
          <w:szCs w:val="18"/>
        </w:rPr>
        <w:t xml:space="preserve"> DEL POSTULANTE</w:t>
      </w:r>
    </w:p>
    <w:p w:rsidR="00E90363" w:rsidRPr="00040234" w:rsidRDefault="00897F3F" w:rsidP="00040234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DNI ……………………….</w:t>
      </w:r>
    </w:p>
    <w:sectPr w:rsidR="00E90363" w:rsidRPr="00040234" w:rsidSect="00606BCD">
      <w:footerReference w:type="even" r:id="rId8"/>
      <w:footnotePr>
        <w:numFmt w:val="lowerLetter"/>
      </w:footnotePr>
      <w:endnotePr>
        <w:numFmt w:val="lowerLetter"/>
      </w:endnotePr>
      <w:pgSz w:w="11907" w:h="16840" w:code="9"/>
      <w:pgMar w:top="851" w:right="709" w:bottom="386" w:left="1418" w:header="1191" w:footer="284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6AF" w:rsidRDefault="001426AF">
      <w:r>
        <w:separator/>
      </w:r>
    </w:p>
  </w:endnote>
  <w:endnote w:type="continuationSeparator" w:id="0">
    <w:p w:rsidR="001426AF" w:rsidRDefault="0014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363" w:rsidRDefault="009425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903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0363" w:rsidRDefault="00E90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6AF" w:rsidRDefault="001426AF">
      <w:r>
        <w:separator/>
      </w:r>
    </w:p>
  </w:footnote>
  <w:footnote w:type="continuationSeparator" w:id="0">
    <w:p w:rsidR="001426AF" w:rsidRDefault="0014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1B26"/>
    <w:multiLevelType w:val="singleLevel"/>
    <w:tmpl w:val="72A20F1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3840B4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</w:abstractNum>
  <w:abstractNum w:abstractNumId="3" w15:restartNumberingAfterBreak="0">
    <w:nsid w:val="054A20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545E94"/>
    <w:multiLevelType w:val="hybridMultilevel"/>
    <w:tmpl w:val="85E8AF24"/>
    <w:lvl w:ilvl="0" w:tplc="6F34A3D6">
      <w:start w:val="1"/>
      <w:numFmt w:val="lowerLetter"/>
      <w:pStyle w:val="Romanos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D9A66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44855"/>
    <w:multiLevelType w:val="hybridMultilevel"/>
    <w:tmpl w:val="4F8E742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B5E7E"/>
    <w:multiLevelType w:val="multilevel"/>
    <w:tmpl w:val="B744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2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9B2249F"/>
    <w:multiLevelType w:val="hybridMultilevel"/>
    <w:tmpl w:val="B9D47C52"/>
    <w:lvl w:ilvl="0" w:tplc="8DE041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20F45"/>
    <w:multiLevelType w:val="hybridMultilevel"/>
    <w:tmpl w:val="DEEA6058"/>
    <w:lvl w:ilvl="0" w:tplc="0C0A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0AD82E92"/>
    <w:multiLevelType w:val="multilevel"/>
    <w:tmpl w:val="BFCA3E36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0" w15:restartNumberingAfterBreak="0">
    <w:nsid w:val="0B7066BC"/>
    <w:multiLevelType w:val="multilevel"/>
    <w:tmpl w:val="13CC002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0D716737"/>
    <w:multiLevelType w:val="hybridMultilevel"/>
    <w:tmpl w:val="11C06748"/>
    <w:lvl w:ilvl="0" w:tplc="88465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67A5"/>
    <w:multiLevelType w:val="hybridMultilevel"/>
    <w:tmpl w:val="EEB8B7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43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20D4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14" w15:restartNumberingAfterBreak="0">
    <w:nsid w:val="135131BF"/>
    <w:multiLevelType w:val="hybridMultilevel"/>
    <w:tmpl w:val="383008F8"/>
    <w:lvl w:ilvl="0" w:tplc="EF1C8CBA">
      <w:start w:val="3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76EEF"/>
    <w:multiLevelType w:val="hybridMultilevel"/>
    <w:tmpl w:val="32962790"/>
    <w:lvl w:ilvl="0" w:tplc="9CB685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7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86B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0D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E9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A3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6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27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0D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63DDF"/>
    <w:multiLevelType w:val="multilevel"/>
    <w:tmpl w:val="3AFE98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06C761C"/>
    <w:multiLevelType w:val="hybridMultilevel"/>
    <w:tmpl w:val="E03E3130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1B973BF"/>
    <w:multiLevelType w:val="hybridMultilevel"/>
    <w:tmpl w:val="2F2644D8"/>
    <w:lvl w:ilvl="0" w:tplc="2734502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1F854CF"/>
    <w:multiLevelType w:val="hybridMultilevel"/>
    <w:tmpl w:val="84F4F03A"/>
    <w:lvl w:ilvl="0" w:tplc="0C0A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B72CB604">
      <w:start w:val="5"/>
      <w:numFmt w:val="upperRoman"/>
      <w:lvlText w:val="%2."/>
      <w:lvlJc w:val="left"/>
      <w:pPr>
        <w:tabs>
          <w:tab w:val="num" w:pos="3216"/>
        </w:tabs>
        <w:ind w:left="3216" w:hanging="720"/>
      </w:pPr>
      <w:rPr>
        <w:rFonts w:ascii="Arial" w:hAnsi="Arial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7650120"/>
    <w:multiLevelType w:val="hybridMultilevel"/>
    <w:tmpl w:val="88A8F4FE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397F2F"/>
    <w:multiLevelType w:val="hybridMultilevel"/>
    <w:tmpl w:val="6C50C94C"/>
    <w:lvl w:ilvl="0" w:tplc="3404FA0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02E23"/>
    <w:multiLevelType w:val="hybridMultilevel"/>
    <w:tmpl w:val="76B8E8AE"/>
    <w:lvl w:ilvl="0" w:tplc="5900A9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2E421C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1017742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922388"/>
    <w:multiLevelType w:val="hybridMultilevel"/>
    <w:tmpl w:val="2F042480"/>
    <w:lvl w:ilvl="0" w:tplc="76866D3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6625779"/>
    <w:multiLevelType w:val="hybridMultilevel"/>
    <w:tmpl w:val="09CA0C7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654582"/>
    <w:multiLevelType w:val="singleLevel"/>
    <w:tmpl w:val="8C3C3AE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6F97FE8"/>
    <w:multiLevelType w:val="hybridMultilevel"/>
    <w:tmpl w:val="638090F4"/>
    <w:lvl w:ilvl="0" w:tplc="5900A9C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755552"/>
    <w:multiLevelType w:val="hybridMultilevel"/>
    <w:tmpl w:val="11C0674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0033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1D05E23"/>
    <w:multiLevelType w:val="singleLevel"/>
    <w:tmpl w:val="4A00484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28042B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39706ED"/>
    <w:multiLevelType w:val="multilevel"/>
    <w:tmpl w:val="B220EEDA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1D24FF"/>
    <w:multiLevelType w:val="hybridMultilevel"/>
    <w:tmpl w:val="FBA82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4587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7B876B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582F40B5"/>
    <w:multiLevelType w:val="multilevel"/>
    <w:tmpl w:val="93A81F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8347A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39" w15:restartNumberingAfterBreak="0">
    <w:nsid w:val="5D2F2382"/>
    <w:multiLevelType w:val="hybridMultilevel"/>
    <w:tmpl w:val="E2349046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EE4D31"/>
    <w:multiLevelType w:val="hybridMultilevel"/>
    <w:tmpl w:val="26D07F76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56C3D01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1568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DB17DA5"/>
    <w:multiLevelType w:val="multilevel"/>
    <w:tmpl w:val="F71ECFAC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940"/>
        </w:tabs>
        <w:ind w:left="294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520"/>
      </w:pPr>
      <w:rPr>
        <w:rFonts w:hint="default"/>
        <w:u w:val="none"/>
      </w:rPr>
    </w:lvl>
  </w:abstractNum>
  <w:abstractNum w:abstractNumId="44" w15:restartNumberingAfterBreak="0">
    <w:nsid w:val="6DF937A9"/>
    <w:multiLevelType w:val="hybridMultilevel"/>
    <w:tmpl w:val="7EA2B3E0"/>
    <w:lvl w:ilvl="0" w:tplc="FF86626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CEE6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2A9C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BC1E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AE70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2212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A016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16B7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DAFF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8E1434"/>
    <w:multiLevelType w:val="multilevel"/>
    <w:tmpl w:val="7DEE9C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57011EB"/>
    <w:multiLevelType w:val="multilevel"/>
    <w:tmpl w:val="47A4F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u w:val="none"/>
      </w:rPr>
    </w:lvl>
  </w:abstractNum>
  <w:abstractNum w:abstractNumId="47" w15:restartNumberingAfterBreak="0">
    <w:nsid w:val="77D86473"/>
    <w:multiLevelType w:val="hybridMultilevel"/>
    <w:tmpl w:val="9AB6CBFE"/>
    <w:lvl w:ilvl="0" w:tplc="2B943FF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44"/>
  </w:num>
  <w:num w:numId="3">
    <w:abstractNumId w:val="1"/>
  </w:num>
  <w:num w:numId="4">
    <w:abstractNumId w:val="23"/>
  </w:num>
  <w:num w:numId="5">
    <w:abstractNumId w:val="36"/>
  </w:num>
  <w:num w:numId="6">
    <w:abstractNumId w:val="13"/>
  </w:num>
  <w:num w:numId="7">
    <w:abstractNumId w:val="38"/>
  </w:num>
  <w:num w:numId="8">
    <w:abstractNumId w:val="27"/>
  </w:num>
  <w:num w:numId="9">
    <w:abstractNumId w:val="31"/>
  </w:num>
  <w:num w:numId="10">
    <w:abstractNumId w:val="30"/>
  </w:num>
  <w:num w:numId="11">
    <w:abstractNumId w:val="42"/>
  </w:num>
  <w:num w:numId="12">
    <w:abstractNumId w:val="35"/>
  </w:num>
  <w:num w:numId="13">
    <w:abstractNumId w:val="32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0"/>
  </w:num>
  <w:num w:numId="18">
    <w:abstractNumId w:val="2"/>
  </w:num>
  <w:num w:numId="19">
    <w:abstractNumId w:val="8"/>
  </w:num>
  <w:num w:numId="20">
    <w:abstractNumId w:val="19"/>
  </w:num>
  <w:num w:numId="21">
    <w:abstractNumId w:val="17"/>
  </w:num>
  <w:num w:numId="22">
    <w:abstractNumId w:val="26"/>
  </w:num>
  <w:num w:numId="23">
    <w:abstractNumId w:val="9"/>
  </w:num>
  <w:num w:numId="24">
    <w:abstractNumId w:val="33"/>
  </w:num>
  <w:num w:numId="25">
    <w:abstractNumId w:val="6"/>
  </w:num>
  <w:num w:numId="26">
    <w:abstractNumId w:val="7"/>
  </w:num>
  <w:num w:numId="27">
    <w:abstractNumId w:val="41"/>
  </w:num>
  <w:num w:numId="28">
    <w:abstractNumId w:val="22"/>
  </w:num>
  <w:num w:numId="29">
    <w:abstractNumId w:val="46"/>
  </w:num>
  <w:num w:numId="30">
    <w:abstractNumId w:val="39"/>
  </w:num>
  <w:num w:numId="31">
    <w:abstractNumId w:val="40"/>
  </w:num>
  <w:num w:numId="32">
    <w:abstractNumId w:val="43"/>
  </w:num>
  <w:num w:numId="33">
    <w:abstractNumId w:val="34"/>
  </w:num>
  <w:num w:numId="34">
    <w:abstractNumId w:val="37"/>
  </w:num>
  <w:num w:numId="35">
    <w:abstractNumId w:val="45"/>
  </w:num>
  <w:num w:numId="36">
    <w:abstractNumId w:val="20"/>
  </w:num>
  <w:num w:numId="37">
    <w:abstractNumId w:val="4"/>
  </w:num>
  <w:num w:numId="38">
    <w:abstractNumId w:val="14"/>
  </w:num>
  <w:num w:numId="39">
    <w:abstractNumId w:val="18"/>
  </w:num>
  <w:num w:numId="40">
    <w:abstractNumId w:val="5"/>
  </w:num>
  <w:num w:numId="41">
    <w:abstractNumId w:val="28"/>
  </w:num>
  <w:num w:numId="42">
    <w:abstractNumId w:val="11"/>
  </w:num>
  <w:num w:numId="43">
    <w:abstractNumId w:val="29"/>
  </w:num>
  <w:num w:numId="44">
    <w:abstractNumId w:val="12"/>
  </w:num>
  <w:num w:numId="45">
    <w:abstractNumId w:val="47"/>
  </w:num>
  <w:num w:numId="46">
    <w:abstractNumId w:val="24"/>
  </w:num>
  <w:num w:numId="47">
    <w:abstractNumId w:val="21"/>
  </w:num>
  <w:num w:numId="48">
    <w:abstractNumId w:val="2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6C"/>
    <w:rsid w:val="0001595D"/>
    <w:rsid w:val="00040234"/>
    <w:rsid w:val="000740A1"/>
    <w:rsid w:val="00084488"/>
    <w:rsid w:val="00092A66"/>
    <w:rsid w:val="000E2368"/>
    <w:rsid w:val="001426AF"/>
    <w:rsid w:val="00202416"/>
    <w:rsid w:val="002067E7"/>
    <w:rsid w:val="0020689E"/>
    <w:rsid w:val="0023461C"/>
    <w:rsid w:val="0026135F"/>
    <w:rsid w:val="002A56AB"/>
    <w:rsid w:val="002D0D23"/>
    <w:rsid w:val="003A4B71"/>
    <w:rsid w:val="003A6877"/>
    <w:rsid w:val="003D466C"/>
    <w:rsid w:val="003E2157"/>
    <w:rsid w:val="003E353D"/>
    <w:rsid w:val="004226BC"/>
    <w:rsid w:val="00436CB2"/>
    <w:rsid w:val="00474D6C"/>
    <w:rsid w:val="004D0BA9"/>
    <w:rsid w:val="004F772F"/>
    <w:rsid w:val="00513F47"/>
    <w:rsid w:val="005365AC"/>
    <w:rsid w:val="00572709"/>
    <w:rsid w:val="005B6DDF"/>
    <w:rsid w:val="00606BCD"/>
    <w:rsid w:val="00651879"/>
    <w:rsid w:val="00662432"/>
    <w:rsid w:val="0066589E"/>
    <w:rsid w:val="006733BB"/>
    <w:rsid w:val="00683348"/>
    <w:rsid w:val="00687F4E"/>
    <w:rsid w:val="006B796A"/>
    <w:rsid w:val="006C0A8D"/>
    <w:rsid w:val="006C75DA"/>
    <w:rsid w:val="0070734B"/>
    <w:rsid w:val="00770B68"/>
    <w:rsid w:val="0079111D"/>
    <w:rsid w:val="007E0120"/>
    <w:rsid w:val="007F5BDB"/>
    <w:rsid w:val="00876B3C"/>
    <w:rsid w:val="00897F3F"/>
    <w:rsid w:val="008D3AE1"/>
    <w:rsid w:val="008E6CD1"/>
    <w:rsid w:val="00901290"/>
    <w:rsid w:val="00913A71"/>
    <w:rsid w:val="009209CD"/>
    <w:rsid w:val="0094259B"/>
    <w:rsid w:val="0095555C"/>
    <w:rsid w:val="00996CAF"/>
    <w:rsid w:val="009D7300"/>
    <w:rsid w:val="009F20BC"/>
    <w:rsid w:val="00A23CA6"/>
    <w:rsid w:val="00A4457F"/>
    <w:rsid w:val="00A94C3E"/>
    <w:rsid w:val="00B67AC8"/>
    <w:rsid w:val="00B82643"/>
    <w:rsid w:val="00BB50A4"/>
    <w:rsid w:val="00BF2A24"/>
    <w:rsid w:val="00C31109"/>
    <w:rsid w:val="00C671E0"/>
    <w:rsid w:val="00C819CA"/>
    <w:rsid w:val="00CF0A70"/>
    <w:rsid w:val="00D042A7"/>
    <w:rsid w:val="00D144B6"/>
    <w:rsid w:val="00D15B7A"/>
    <w:rsid w:val="00D45800"/>
    <w:rsid w:val="00D4632E"/>
    <w:rsid w:val="00D52916"/>
    <w:rsid w:val="00D661B3"/>
    <w:rsid w:val="00D777F1"/>
    <w:rsid w:val="00E131B4"/>
    <w:rsid w:val="00E23B2D"/>
    <w:rsid w:val="00E37D4E"/>
    <w:rsid w:val="00E516E7"/>
    <w:rsid w:val="00E90363"/>
    <w:rsid w:val="00E93574"/>
    <w:rsid w:val="00EC16A3"/>
    <w:rsid w:val="00ED4592"/>
    <w:rsid w:val="00EE43C1"/>
    <w:rsid w:val="00F02CC9"/>
    <w:rsid w:val="00F37673"/>
    <w:rsid w:val="00F52341"/>
    <w:rsid w:val="00F80C3E"/>
    <w:rsid w:val="00FA1ADC"/>
    <w:rsid w:val="00FA4723"/>
    <w:rsid w:val="00FA7707"/>
    <w:rsid w:val="00FF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325405"/>
  <w15:docId w15:val="{1D39478F-CD5D-4E6E-83CB-A6AAD82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B71"/>
    <w:rPr>
      <w:lang w:val="es-ES_tradnl"/>
    </w:rPr>
  </w:style>
  <w:style w:type="paragraph" w:styleId="Ttulo1">
    <w:name w:val="heading 1"/>
    <w:basedOn w:val="Normal"/>
    <w:next w:val="Normal"/>
    <w:qFormat/>
    <w:rsid w:val="003A4B71"/>
    <w:pPr>
      <w:keepNext/>
      <w:ind w:right="902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3A4B71"/>
    <w:pPr>
      <w:keepNext/>
      <w:ind w:right="902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A4B71"/>
    <w:pPr>
      <w:keepNext/>
      <w:ind w:right="902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A4B71"/>
    <w:pPr>
      <w:keepNext/>
      <w:ind w:right="140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A4B71"/>
    <w:pPr>
      <w:keepNext/>
      <w:ind w:right="566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3A4B71"/>
    <w:pPr>
      <w:keepNext/>
      <w:ind w:right="140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3A4B71"/>
    <w:pPr>
      <w:keepNext/>
      <w:ind w:right="566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3A4B71"/>
    <w:pPr>
      <w:keepNext/>
      <w:ind w:right="140"/>
      <w:jc w:val="both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rsid w:val="003A4B71"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A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A4B7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A4B71"/>
  </w:style>
  <w:style w:type="paragraph" w:styleId="Textoindependiente">
    <w:name w:val="Body Text"/>
    <w:basedOn w:val="Normal"/>
    <w:link w:val="TextoindependienteCar"/>
    <w:semiHidden/>
    <w:rsid w:val="003A4B71"/>
    <w:pPr>
      <w:ind w:right="140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rsid w:val="003A4B71"/>
    <w:pPr>
      <w:ind w:right="566"/>
      <w:jc w:val="both"/>
    </w:pPr>
    <w:rPr>
      <w:rFonts w:ascii="Arial" w:hAnsi="Arial"/>
      <w:sz w:val="24"/>
    </w:rPr>
  </w:style>
  <w:style w:type="paragraph" w:styleId="Textonotapie">
    <w:name w:val="footnote text"/>
    <w:basedOn w:val="Normal"/>
    <w:semiHidden/>
    <w:rsid w:val="003A4B71"/>
  </w:style>
  <w:style w:type="character" w:styleId="Refdenotaalpie">
    <w:name w:val="footnote reference"/>
    <w:semiHidden/>
    <w:rsid w:val="003A4B71"/>
    <w:rPr>
      <w:vertAlign w:val="superscript"/>
    </w:rPr>
  </w:style>
  <w:style w:type="paragraph" w:styleId="Textoindependiente3">
    <w:name w:val="Body Text 3"/>
    <w:basedOn w:val="Normal"/>
    <w:semiHidden/>
    <w:rsid w:val="003A4B71"/>
    <w:pPr>
      <w:ind w:right="51"/>
      <w:jc w:val="both"/>
    </w:pPr>
    <w:rPr>
      <w:rFonts w:ascii="Microsoft Sans Serif" w:hAnsi="Microsoft Sans Serif" w:cs="Microsoft Sans Serif"/>
      <w:sz w:val="24"/>
    </w:rPr>
  </w:style>
  <w:style w:type="paragraph" w:styleId="Sangra3detindependiente">
    <w:name w:val="Body Text Indent 3"/>
    <w:basedOn w:val="Normal"/>
    <w:semiHidden/>
    <w:rsid w:val="003A4B71"/>
    <w:pPr>
      <w:ind w:left="1416"/>
    </w:pPr>
    <w:rPr>
      <w:rFonts w:ascii="Arial Narrow" w:hAnsi="Arial Narrow"/>
      <w:sz w:val="24"/>
      <w:szCs w:val="24"/>
    </w:rPr>
  </w:style>
  <w:style w:type="paragraph" w:styleId="Ttulo">
    <w:name w:val="Title"/>
    <w:basedOn w:val="Normal"/>
    <w:qFormat/>
    <w:rsid w:val="003A4B71"/>
    <w:pPr>
      <w:jc w:val="center"/>
    </w:pPr>
    <w:rPr>
      <w:b/>
      <w:bCs/>
      <w:sz w:val="32"/>
      <w:szCs w:val="24"/>
      <w:lang w:val="es-ES"/>
    </w:rPr>
  </w:style>
  <w:style w:type="character" w:styleId="Hipervnculo">
    <w:name w:val="Hyperlink"/>
    <w:semiHidden/>
    <w:rsid w:val="003A4B71"/>
    <w:rPr>
      <w:color w:val="0000FF"/>
      <w:u w:val="single"/>
    </w:rPr>
  </w:style>
  <w:style w:type="character" w:styleId="Hipervnculovisitado">
    <w:name w:val="FollowedHyperlink"/>
    <w:semiHidden/>
    <w:rsid w:val="003A4B71"/>
    <w:rPr>
      <w:color w:val="800080"/>
      <w:u w:val="single"/>
    </w:rPr>
  </w:style>
  <w:style w:type="paragraph" w:styleId="Sangradetextonormal">
    <w:name w:val="Body Text Indent"/>
    <w:basedOn w:val="Normal"/>
    <w:semiHidden/>
    <w:rsid w:val="003A4B71"/>
    <w:pPr>
      <w:spacing w:line="360" w:lineRule="auto"/>
      <w:ind w:left="708" w:firstLine="4956"/>
      <w:jc w:val="both"/>
    </w:pPr>
  </w:style>
  <w:style w:type="character" w:styleId="Refdenotaalfinal">
    <w:name w:val="endnote reference"/>
    <w:semiHidden/>
    <w:rsid w:val="003A4B71"/>
    <w:rPr>
      <w:vertAlign w:val="superscript"/>
    </w:rPr>
  </w:style>
  <w:style w:type="paragraph" w:styleId="Mapadeldocumento">
    <w:name w:val="Document Map"/>
    <w:basedOn w:val="Normal"/>
    <w:semiHidden/>
    <w:rsid w:val="003A4B71"/>
    <w:pPr>
      <w:shd w:val="clear" w:color="auto" w:fill="000080"/>
    </w:pPr>
    <w:rPr>
      <w:rFonts w:ascii="Tahoma" w:hAnsi="Tahoma" w:cs="Tahoma"/>
    </w:rPr>
  </w:style>
  <w:style w:type="paragraph" w:styleId="Textonotaalfinal">
    <w:name w:val="endnote text"/>
    <w:basedOn w:val="Normal"/>
    <w:semiHidden/>
    <w:rsid w:val="003A4B71"/>
  </w:style>
  <w:style w:type="paragraph" w:customStyle="1" w:styleId="Romanos">
    <w:name w:val="Romanos"/>
    <w:basedOn w:val="Sangradetextonormal"/>
    <w:autoRedefine/>
    <w:rsid w:val="003A4B71"/>
    <w:pPr>
      <w:numPr>
        <w:numId w:val="37"/>
      </w:numPr>
      <w:spacing w:line="240" w:lineRule="auto"/>
    </w:pPr>
    <w:rPr>
      <w:rFonts w:ascii="Arial" w:hAnsi="Arial" w:cs="Arial"/>
      <w:szCs w:val="24"/>
      <w:lang w:val="es-ES"/>
    </w:rPr>
  </w:style>
  <w:style w:type="paragraph" w:styleId="Sangra2detindependiente">
    <w:name w:val="Body Text Indent 2"/>
    <w:basedOn w:val="Normal"/>
    <w:semiHidden/>
    <w:rsid w:val="003A4B71"/>
    <w:pPr>
      <w:ind w:left="708"/>
    </w:pPr>
    <w:rPr>
      <w:rFonts w:ascii="Arial" w:hAnsi="Arial" w:cs="Arial"/>
      <w:sz w:val="24"/>
      <w:szCs w:val="24"/>
      <w:lang w:val="es-PE"/>
    </w:rPr>
  </w:style>
  <w:style w:type="paragraph" w:styleId="Textodebloque">
    <w:name w:val="Block Text"/>
    <w:basedOn w:val="Normal"/>
    <w:semiHidden/>
    <w:rsid w:val="003A4B71"/>
    <w:pPr>
      <w:ind w:left="2832" w:right="566" w:firstLine="708"/>
      <w:jc w:val="both"/>
    </w:pPr>
    <w:rPr>
      <w:rFonts w:ascii="Arial" w:hAnsi="Arial" w:cs="Arial"/>
      <w:b/>
      <w:bCs/>
      <w:sz w:val="24"/>
    </w:rPr>
  </w:style>
  <w:style w:type="paragraph" w:customStyle="1" w:styleId="Default">
    <w:name w:val="Default"/>
    <w:rsid w:val="00084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084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customStyle="1" w:styleId="TextoindependienteCar">
    <w:name w:val="Texto independiente Car"/>
    <w:link w:val="Textoindependiente"/>
    <w:semiHidden/>
    <w:rsid w:val="006C75DA"/>
    <w:rPr>
      <w:rFonts w:ascii="Arial" w:hAnsi="Arial"/>
      <w:sz w:val="24"/>
      <w:lang w:val="es-ES_tradnl" w:eastAsia="es-ES"/>
    </w:rPr>
  </w:style>
  <w:style w:type="character" w:styleId="Textoennegrita">
    <w:name w:val="Strong"/>
    <w:qFormat/>
    <w:rsid w:val="00A23CA6"/>
    <w:rPr>
      <w:b/>
      <w:bCs/>
    </w:rPr>
  </w:style>
  <w:style w:type="paragraph" w:customStyle="1" w:styleId="style2">
    <w:name w:val="style2"/>
    <w:basedOn w:val="Normal"/>
    <w:rsid w:val="00A23CA6"/>
    <w:pPr>
      <w:spacing w:before="100" w:beforeAutospacing="1" w:after="100" w:afterAutospacing="1"/>
    </w:pPr>
    <w:rPr>
      <w:sz w:val="21"/>
      <w:szCs w:val="21"/>
      <w:lang w:val="en-US" w:eastAsia="en-US"/>
    </w:rPr>
  </w:style>
  <w:style w:type="paragraph" w:styleId="NormalWeb">
    <w:name w:val="Normal (Web)"/>
    <w:basedOn w:val="Normal"/>
    <w:rsid w:val="00A23CA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6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6B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SELECCION PARA</vt:lpstr>
    </vt:vector>
  </TitlesOfParts>
  <Company>SUNAT</Company>
  <LinksUpToDate>false</LinksUpToDate>
  <CharactersWithSpaces>2943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mailto:personal@essalud.gob.pe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SELECCION PARA</dc:title>
  <dc:subject/>
  <dc:creator>SUNAT</dc:creator>
  <cp:keywords/>
  <dc:description/>
  <cp:lastModifiedBy>Rafael Salinas Erwin Boris</cp:lastModifiedBy>
  <cp:revision>2</cp:revision>
  <cp:lastPrinted>2018-06-12T16:51:00Z</cp:lastPrinted>
  <dcterms:created xsi:type="dcterms:W3CDTF">2018-06-12T16:51:00Z</dcterms:created>
  <dcterms:modified xsi:type="dcterms:W3CDTF">2018-06-12T16:51:00Z</dcterms:modified>
</cp:coreProperties>
</file>