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C31109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96520</wp:posOffset>
            </wp:positionV>
            <wp:extent cx="2030730" cy="558165"/>
            <wp:effectExtent l="0" t="0" r="7620" b="0"/>
            <wp:wrapNone/>
            <wp:docPr id="6" name="Imagen 6" descr="LOGO NUEVO ESSALUD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ESSALUD-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18208" r="5397" b="1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1981E8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07B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6</w:t>
            </w:r>
            <w:bookmarkStart w:id="0" w:name="_GoBack"/>
            <w:bookmarkEnd w:id="0"/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8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6C0A8D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6C0A8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3D466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75DA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4226BC" w:rsidRDefault="004226BC" w:rsidP="006C75DA">
      <w:pPr>
        <w:pStyle w:val="Textoindependiente"/>
        <w:rPr>
          <w:b/>
          <w:sz w:val="20"/>
          <w:szCs w:val="21"/>
        </w:rPr>
      </w:pPr>
    </w:p>
    <w:p w:rsidR="004226BC" w:rsidRPr="00EE43C1" w:rsidRDefault="004226BC" w:rsidP="006C75DA">
      <w:pPr>
        <w:pStyle w:val="Textoindependiente"/>
        <w:rPr>
          <w:b/>
          <w:sz w:val="20"/>
          <w:szCs w:val="21"/>
        </w:rPr>
      </w:pPr>
      <w:r>
        <w:rPr>
          <w:b/>
          <w:sz w:val="20"/>
          <w:szCs w:val="21"/>
        </w:rPr>
        <w:t>S</w:t>
      </w:r>
      <w:r w:rsidR="0095555C">
        <w:rPr>
          <w:b/>
          <w:sz w:val="20"/>
          <w:szCs w:val="21"/>
        </w:rPr>
        <w:t>olo ingresarán a EsS</w:t>
      </w:r>
      <w:r w:rsidR="000740A1">
        <w:rPr>
          <w:b/>
          <w:sz w:val="20"/>
          <w:szCs w:val="21"/>
        </w:rPr>
        <w:t>alud los postulantes a Prá</w:t>
      </w:r>
      <w:r w:rsidR="0095555C">
        <w:rPr>
          <w:b/>
          <w:sz w:val="20"/>
          <w:szCs w:val="21"/>
        </w:rPr>
        <w:t xml:space="preserve">cticas Pre Profesionales procedentes de Universidades con </w:t>
      </w:r>
      <w:r>
        <w:rPr>
          <w:b/>
          <w:sz w:val="20"/>
          <w:szCs w:val="21"/>
        </w:rPr>
        <w:t>Convenio Marco Vigente.</w:t>
      </w:r>
    </w:p>
    <w:p w:rsidR="004226BC" w:rsidRDefault="004226B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E90363" w:rsidRPr="00040234" w:rsidRDefault="00897F3F" w:rsidP="00040234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sectPr w:rsidR="00E90363" w:rsidRPr="00040234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69" w:rsidRDefault="004D6F69">
      <w:r>
        <w:separator/>
      </w:r>
    </w:p>
  </w:endnote>
  <w:endnote w:type="continuationSeparator" w:id="0">
    <w:p w:rsidR="004D6F69" w:rsidRDefault="004D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69" w:rsidRDefault="004D6F69">
      <w:r>
        <w:separator/>
      </w:r>
    </w:p>
  </w:footnote>
  <w:footnote w:type="continuationSeparator" w:id="0">
    <w:p w:rsidR="004D6F69" w:rsidRDefault="004D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40234"/>
    <w:rsid w:val="000740A1"/>
    <w:rsid w:val="00084488"/>
    <w:rsid w:val="00092A66"/>
    <w:rsid w:val="000E2368"/>
    <w:rsid w:val="00202416"/>
    <w:rsid w:val="002067E7"/>
    <w:rsid w:val="0020689E"/>
    <w:rsid w:val="0023461C"/>
    <w:rsid w:val="0026135F"/>
    <w:rsid w:val="002A56AB"/>
    <w:rsid w:val="002D0D23"/>
    <w:rsid w:val="003A4B71"/>
    <w:rsid w:val="003A6877"/>
    <w:rsid w:val="003D466C"/>
    <w:rsid w:val="003E2157"/>
    <w:rsid w:val="003E353D"/>
    <w:rsid w:val="004226BC"/>
    <w:rsid w:val="00436CB2"/>
    <w:rsid w:val="00474D6C"/>
    <w:rsid w:val="004D0BA9"/>
    <w:rsid w:val="004D6F69"/>
    <w:rsid w:val="004F772F"/>
    <w:rsid w:val="00513F47"/>
    <w:rsid w:val="005365AC"/>
    <w:rsid w:val="00561B79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22353"/>
    <w:rsid w:val="00770B68"/>
    <w:rsid w:val="0079111D"/>
    <w:rsid w:val="007E0120"/>
    <w:rsid w:val="007F5BDB"/>
    <w:rsid w:val="00876B3C"/>
    <w:rsid w:val="00897F3F"/>
    <w:rsid w:val="008D3AE1"/>
    <w:rsid w:val="008E6CD1"/>
    <w:rsid w:val="00901290"/>
    <w:rsid w:val="00913A71"/>
    <w:rsid w:val="009209CD"/>
    <w:rsid w:val="0094259B"/>
    <w:rsid w:val="0095555C"/>
    <w:rsid w:val="00996CAF"/>
    <w:rsid w:val="009D707B"/>
    <w:rsid w:val="009D7300"/>
    <w:rsid w:val="009F20BC"/>
    <w:rsid w:val="00A23CA6"/>
    <w:rsid w:val="00A4457F"/>
    <w:rsid w:val="00A94C3E"/>
    <w:rsid w:val="00B67AC8"/>
    <w:rsid w:val="00B82643"/>
    <w:rsid w:val="00BB50A4"/>
    <w:rsid w:val="00BF2A24"/>
    <w:rsid w:val="00C31109"/>
    <w:rsid w:val="00C671E0"/>
    <w:rsid w:val="00C819CA"/>
    <w:rsid w:val="00CE2F1C"/>
    <w:rsid w:val="00CF0A70"/>
    <w:rsid w:val="00CF4FB7"/>
    <w:rsid w:val="00D042A7"/>
    <w:rsid w:val="00D144B6"/>
    <w:rsid w:val="00D15B7A"/>
    <w:rsid w:val="00D45800"/>
    <w:rsid w:val="00D52916"/>
    <w:rsid w:val="00D661B3"/>
    <w:rsid w:val="00D777F1"/>
    <w:rsid w:val="00E131B4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65F1DA3C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6B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2943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Cardenas Fernandez Eduardo</cp:lastModifiedBy>
  <cp:revision>5</cp:revision>
  <cp:lastPrinted>2018-02-27T20:26:00Z</cp:lastPrinted>
  <dcterms:created xsi:type="dcterms:W3CDTF">2018-09-10T14:18:00Z</dcterms:created>
  <dcterms:modified xsi:type="dcterms:W3CDTF">2018-09-10T14:27:00Z</dcterms:modified>
</cp:coreProperties>
</file>