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7E3F" w14:textId="77777777" w:rsidR="005E4681" w:rsidRDefault="005E4681" w:rsidP="005E4681">
      <w:pPr>
        <w:jc w:val="center"/>
        <w:rPr>
          <w:rFonts w:ascii="Arial" w:eastAsia="MS Mincho" w:hAnsi="Arial"/>
          <w:b/>
          <w:lang w:val="es-MX"/>
        </w:rPr>
      </w:pPr>
    </w:p>
    <w:p w14:paraId="2A29FB5F" w14:textId="77777777" w:rsidR="005E4681" w:rsidRPr="007D19EE" w:rsidRDefault="005E4681" w:rsidP="005E4681">
      <w:pPr>
        <w:jc w:val="center"/>
        <w:rPr>
          <w:rFonts w:ascii="Arial" w:eastAsia="MS Mincho" w:hAnsi="Arial"/>
          <w:b/>
          <w:lang w:val="es-MX"/>
        </w:rPr>
      </w:pPr>
      <w:r w:rsidRPr="007D19EE">
        <w:rPr>
          <w:rFonts w:ascii="Arial" w:eastAsia="MS Mincho" w:hAnsi="Arial"/>
          <w:b/>
          <w:lang w:val="es-MX"/>
        </w:rPr>
        <w:t>ANEXO Nº 04</w:t>
      </w:r>
    </w:p>
    <w:p w14:paraId="279D461A" w14:textId="77777777" w:rsidR="005E4681" w:rsidRPr="007D19EE" w:rsidRDefault="005E4681" w:rsidP="005E4681">
      <w:pPr>
        <w:jc w:val="center"/>
        <w:rPr>
          <w:rFonts w:ascii="Arial" w:eastAsia="MS Mincho" w:hAnsi="Arial" w:cs="Arial"/>
          <w:sz w:val="16"/>
          <w:szCs w:val="16"/>
          <w:lang w:val="es-MX"/>
        </w:rPr>
      </w:pPr>
      <w:r w:rsidRPr="007D19EE">
        <w:rPr>
          <w:rFonts w:ascii="Arial" w:eastAsia="MS Mincho" w:hAnsi="Arial" w:cs="Arial"/>
          <w:sz w:val="16"/>
          <w:szCs w:val="16"/>
          <w:lang w:val="es-MX"/>
        </w:rPr>
        <w:t>(Para el P</w:t>
      </w:r>
      <w:r w:rsidR="00CD0946">
        <w:rPr>
          <w:rFonts w:ascii="Arial" w:eastAsia="MS Mincho" w:hAnsi="Arial" w:cs="Arial"/>
          <w:sz w:val="16"/>
          <w:szCs w:val="16"/>
          <w:lang w:val="es-MX"/>
        </w:rPr>
        <w:t>ostulante</w:t>
      </w:r>
      <w:r w:rsidRPr="007D19EE">
        <w:rPr>
          <w:rFonts w:ascii="Arial" w:eastAsia="MS Mincho" w:hAnsi="Arial" w:cs="Arial"/>
          <w:sz w:val="16"/>
          <w:szCs w:val="16"/>
          <w:lang w:val="es-MX"/>
        </w:rPr>
        <w:t>)</w:t>
      </w:r>
    </w:p>
    <w:p w14:paraId="57971E13" w14:textId="77777777" w:rsidR="005E4681" w:rsidRPr="007D19EE" w:rsidRDefault="005E4681" w:rsidP="005E4681">
      <w:pPr>
        <w:jc w:val="right"/>
        <w:rPr>
          <w:rFonts w:ascii="Arial" w:eastAsia="MS Mincho" w:hAnsi="Arial"/>
          <w:lang w:val="es-MX"/>
        </w:rPr>
      </w:pPr>
      <w:r w:rsidRPr="007D19EE">
        <w:rPr>
          <w:rFonts w:ascii="Arial" w:eastAsia="MS Mincho" w:hAnsi="Arial"/>
          <w:lang w:val="es-MX"/>
        </w:rPr>
        <w:t>1/2</w:t>
      </w:r>
    </w:p>
    <w:p w14:paraId="5B699571" w14:textId="77777777" w:rsidR="005E4681" w:rsidRPr="007D19EE" w:rsidRDefault="005E4681" w:rsidP="005E4681">
      <w:pPr>
        <w:jc w:val="center"/>
        <w:rPr>
          <w:rFonts w:ascii="Arial" w:eastAsia="MS Mincho" w:hAnsi="Arial"/>
          <w:b/>
          <w:u w:val="single"/>
          <w:lang w:val="es-MX"/>
        </w:rPr>
      </w:pPr>
      <w:r w:rsidRPr="007D19EE">
        <w:rPr>
          <w:rFonts w:ascii="Arial" w:eastAsia="MS Mincho" w:hAnsi="Arial"/>
          <w:b/>
          <w:u w:val="single"/>
          <w:lang w:val="es-MX"/>
        </w:rPr>
        <w:t>DECLARACIÓN JURADA DE NO TENER IMPEDIMENTO PARA PARTICIPAR</w:t>
      </w:r>
    </w:p>
    <w:p w14:paraId="7C970862" w14:textId="77777777" w:rsidR="005E4681" w:rsidRPr="007D19EE" w:rsidRDefault="005E4681" w:rsidP="005E4681">
      <w:pPr>
        <w:jc w:val="center"/>
        <w:rPr>
          <w:rFonts w:ascii="Arial" w:eastAsia="MS Mincho" w:hAnsi="Arial" w:cs="Arial"/>
          <w:b/>
          <w:sz w:val="21"/>
          <w:szCs w:val="21"/>
          <w:lang w:val="es-MX"/>
        </w:rPr>
      </w:pPr>
    </w:p>
    <w:p w14:paraId="49298CDD" w14:textId="77777777" w:rsidR="005E4681" w:rsidRPr="007D19EE" w:rsidRDefault="005E4681" w:rsidP="005E4681">
      <w:pPr>
        <w:jc w:val="both"/>
        <w:rPr>
          <w:rFonts w:ascii="Arial" w:eastAsia="MS Mincho" w:hAnsi="Arial"/>
          <w:sz w:val="21"/>
          <w:szCs w:val="21"/>
          <w:lang w:val="es-MX"/>
        </w:rPr>
      </w:pPr>
      <w:r>
        <w:rPr>
          <w:rFonts w:ascii="Arial" w:eastAsia="MS Mincho" w:hAnsi="Arial"/>
          <w:sz w:val="21"/>
          <w:szCs w:val="21"/>
          <w:lang w:val="es-MX"/>
        </w:rPr>
        <w:t xml:space="preserve">El suscrito, </w:t>
      </w:r>
      <w:proofErr w:type="gramStart"/>
      <w:r>
        <w:rPr>
          <w:rFonts w:ascii="Arial" w:eastAsia="MS Mincho" w:hAnsi="Arial"/>
          <w:sz w:val="21"/>
          <w:szCs w:val="21"/>
          <w:lang w:val="es-MX"/>
        </w:rPr>
        <w:t xml:space="preserve"> ..</w:t>
      </w:r>
      <w:r w:rsidRPr="007D19EE">
        <w:rPr>
          <w:rFonts w:ascii="Arial" w:eastAsia="MS Mincho" w:hAnsi="Arial"/>
          <w:sz w:val="21"/>
          <w:szCs w:val="21"/>
          <w:lang w:val="es-MX"/>
        </w:rPr>
        <w:t>..</w:t>
      </w:r>
      <w:proofErr w:type="gramEnd"/>
      <w:r w:rsidRPr="007D19EE">
        <w:rPr>
          <w:rFonts w:ascii="Arial" w:eastAsia="MS Mincho" w:hAnsi="Arial"/>
          <w:sz w:val="21"/>
          <w:szCs w:val="21"/>
          <w:lang w:val="es-MX"/>
        </w:rPr>
        <w:t>.………………….……………………………………………………………………</w:t>
      </w:r>
      <w:r>
        <w:rPr>
          <w:rFonts w:ascii="Arial" w:eastAsia="MS Mincho" w:hAnsi="Arial"/>
          <w:sz w:val="21"/>
          <w:szCs w:val="21"/>
          <w:lang w:val="es-MX"/>
        </w:rPr>
        <w:t xml:space="preserve"> ,</w:t>
      </w:r>
    </w:p>
    <w:p w14:paraId="5A0DDE77" w14:textId="77777777" w:rsidR="005E4681" w:rsidRPr="007D19EE" w:rsidRDefault="005E4681" w:rsidP="005E4681">
      <w:pPr>
        <w:jc w:val="both"/>
        <w:rPr>
          <w:rFonts w:ascii="Arial" w:eastAsia="MS Mincho" w:hAnsi="Arial"/>
          <w:b/>
          <w:sz w:val="21"/>
          <w:szCs w:val="21"/>
          <w:lang w:val="es-MX"/>
        </w:rPr>
      </w:pPr>
      <w:r w:rsidRPr="007D19EE">
        <w:rPr>
          <w:rFonts w:ascii="Arial" w:eastAsia="MS Mincho" w:hAnsi="Arial"/>
          <w:sz w:val="21"/>
          <w:szCs w:val="21"/>
          <w:lang w:val="es-MX"/>
        </w:rPr>
        <w:t>identificado(a) con DNI N°…………</w:t>
      </w:r>
      <w:proofErr w:type="gramStart"/>
      <w:r w:rsidRPr="007D19EE">
        <w:rPr>
          <w:rFonts w:ascii="Arial" w:eastAsia="MS Mincho" w:hAnsi="Arial"/>
          <w:sz w:val="21"/>
          <w:szCs w:val="21"/>
          <w:lang w:val="es-MX"/>
        </w:rPr>
        <w:t>…….</w:t>
      </w:r>
      <w:proofErr w:type="gramEnd"/>
      <w:r w:rsidRPr="007D19EE">
        <w:rPr>
          <w:rFonts w:ascii="Arial" w:eastAsia="MS Mincho" w:hAnsi="Arial"/>
          <w:sz w:val="21"/>
          <w:szCs w:val="21"/>
          <w:lang w:val="es-MX"/>
        </w:rPr>
        <w:t>… y Código de Planilla N</w:t>
      </w:r>
      <w:proofErr w:type="gramStart"/>
      <w:r w:rsidRPr="007D19EE">
        <w:rPr>
          <w:rFonts w:ascii="Arial" w:eastAsia="MS Mincho" w:hAnsi="Arial"/>
          <w:sz w:val="21"/>
          <w:szCs w:val="21"/>
          <w:lang w:val="es-MX"/>
        </w:rPr>
        <w:t>°….</w:t>
      </w:r>
      <w:proofErr w:type="gramEnd"/>
      <w:r w:rsidRPr="007D19EE">
        <w:rPr>
          <w:rFonts w:ascii="Arial" w:eastAsia="MS Mincho" w:hAnsi="Arial"/>
          <w:sz w:val="21"/>
          <w:szCs w:val="21"/>
          <w:lang w:val="es-MX"/>
        </w:rPr>
        <w:t>.……………….., servidor de……………</w:t>
      </w:r>
      <w:r>
        <w:rPr>
          <w:rFonts w:ascii="Arial" w:eastAsia="MS Mincho" w:hAnsi="Arial"/>
          <w:sz w:val="21"/>
          <w:szCs w:val="21"/>
          <w:lang w:val="es-MX"/>
        </w:rPr>
        <w:t>……...……………………………..., d</w:t>
      </w:r>
      <w:r w:rsidRPr="007D19EE">
        <w:rPr>
          <w:rFonts w:ascii="Arial" w:eastAsia="MS Mincho" w:hAnsi="Arial"/>
          <w:sz w:val="21"/>
          <w:szCs w:val="21"/>
          <w:lang w:val="es-MX"/>
        </w:rPr>
        <w:t>esempeñando actualmente el cargo de…………………………………………………..., quien solicita acceder a la plaza N°…………………</w:t>
      </w:r>
      <w:r>
        <w:rPr>
          <w:rFonts w:ascii="Arial" w:eastAsia="MS Mincho" w:hAnsi="Arial"/>
          <w:sz w:val="21"/>
          <w:szCs w:val="21"/>
          <w:lang w:val="es-MX"/>
        </w:rPr>
        <w:t xml:space="preserve"> </w:t>
      </w:r>
      <w:r w:rsidRPr="007D19EE">
        <w:rPr>
          <w:rFonts w:ascii="Arial" w:eastAsia="MS Mincho" w:hAnsi="Arial"/>
          <w:sz w:val="21"/>
          <w:szCs w:val="21"/>
          <w:lang w:val="es-MX"/>
        </w:rPr>
        <w:t>de cargo………………..………….…………………………………..…</w:t>
      </w:r>
      <w:r>
        <w:rPr>
          <w:rFonts w:ascii="Arial" w:eastAsia="MS Mincho" w:hAnsi="Arial"/>
          <w:sz w:val="21"/>
          <w:szCs w:val="21"/>
          <w:lang w:val="es-MX"/>
        </w:rPr>
        <w:t xml:space="preserve"> en</w:t>
      </w:r>
      <w:r w:rsidRPr="007D19EE">
        <w:rPr>
          <w:rFonts w:ascii="Arial" w:eastAsia="MS Mincho" w:hAnsi="Arial"/>
          <w:sz w:val="21"/>
          <w:szCs w:val="21"/>
          <w:lang w:val="es-MX"/>
        </w:rPr>
        <w:t xml:space="preserve"> la dependencia………………………………………………………</w:t>
      </w:r>
      <w:proofErr w:type="gramStart"/>
      <w:r w:rsidRPr="007D19EE">
        <w:rPr>
          <w:rFonts w:ascii="Arial" w:eastAsia="MS Mincho" w:hAnsi="Arial"/>
          <w:sz w:val="21"/>
          <w:szCs w:val="21"/>
          <w:lang w:val="es-MX"/>
        </w:rPr>
        <w:t>…….</w:t>
      </w:r>
      <w:proofErr w:type="gramEnd"/>
      <w:r w:rsidRPr="007D19EE">
        <w:rPr>
          <w:rFonts w:ascii="Arial" w:eastAsia="MS Mincho" w:hAnsi="Arial"/>
          <w:sz w:val="21"/>
          <w:szCs w:val="21"/>
          <w:lang w:val="es-MX"/>
        </w:rPr>
        <w:t>.</w:t>
      </w:r>
      <w:r>
        <w:rPr>
          <w:rFonts w:ascii="Arial" w:eastAsia="MS Mincho" w:hAnsi="Arial"/>
          <w:sz w:val="21"/>
          <w:szCs w:val="21"/>
          <w:lang w:val="es-MX"/>
        </w:rPr>
        <w:t xml:space="preserve"> a través del </w:t>
      </w:r>
      <w:r w:rsidRPr="007D19EE">
        <w:rPr>
          <w:rFonts w:ascii="Arial" w:eastAsia="MS Mincho" w:hAnsi="Arial"/>
          <w:sz w:val="21"/>
          <w:szCs w:val="21"/>
          <w:lang w:val="es-MX"/>
        </w:rPr>
        <w:t>“</w:t>
      </w:r>
      <w:r w:rsidRPr="007D19EE">
        <w:rPr>
          <w:rFonts w:ascii="Arial" w:eastAsia="MS Mincho" w:hAnsi="Arial" w:cs="Arial"/>
          <w:sz w:val="21"/>
          <w:szCs w:val="21"/>
          <w:lang w:val="es-MX"/>
        </w:rPr>
        <w:t>Proce</w:t>
      </w:r>
      <w:r>
        <w:rPr>
          <w:rFonts w:ascii="Arial" w:eastAsia="MS Mincho" w:hAnsi="Arial" w:cs="Arial"/>
          <w:sz w:val="21"/>
          <w:szCs w:val="21"/>
          <w:lang w:val="es-MX"/>
        </w:rPr>
        <w:t>so</w:t>
      </w:r>
      <w:r w:rsidRPr="007D19EE">
        <w:rPr>
          <w:rFonts w:ascii="Arial" w:eastAsia="MS Mincho" w:hAnsi="Arial" w:cs="Arial"/>
          <w:sz w:val="21"/>
          <w:szCs w:val="21"/>
          <w:lang w:val="es-MX"/>
        </w:rPr>
        <w:t xml:space="preserve"> de promoción del personal de la Institución a los cargos de los Grupos Ocupacionales Profesional y Técnico”</w:t>
      </w:r>
      <w:r w:rsidRPr="007D19EE">
        <w:rPr>
          <w:rFonts w:ascii="Arial" w:eastAsia="MS Mincho" w:hAnsi="Arial"/>
          <w:sz w:val="21"/>
          <w:szCs w:val="21"/>
          <w:lang w:val="es-MX"/>
        </w:rPr>
        <w:t xml:space="preserve">, al amparo de lo dispuesto en el </w:t>
      </w:r>
      <w:r w:rsidRPr="007D19EE">
        <w:rPr>
          <w:rFonts w:ascii="Arial" w:eastAsia="MS Mincho" w:hAnsi="Arial" w:cs="Arial"/>
          <w:sz w:val="21"/>
          <w:szCs w:val="21"/>
          <w:lang w:val="es-ES_tradnl"/>
        </w:rPr>
        <w:t xml:space="preserve">Decreto Supremo N° </w:t>
      </w:r>
      <w:r w:rsidRPr="00EA4516">
        <w:rPr>
          <w:rFonts w:ascii="Arial" w:eastAsia="MS Mincho" w:hAnsi="Arial" w:cs="Arial"/>
          <w:sz w:val="21"/>
          <w:szCs w:val="21"/>
          <w:lang w:val="es-ES_tradnl"/>
        </w:rPr>
        <w:t>004-2019</w:t>
      </w:r>
      <w:r w:rsidRPr="007D19EE">
        <w:rPr>
          <w:rFonts w:ascii="Arial" w:eastAsia="MS Mincho" w:hAnsi="Arial" w:cs="Arial"/>
          <w:sz w:val="21"/>
          <w:szCs w:val="21"/>
          <w:lang w:val="es-ES_tradnl"/>
        </w:rPr>
        <w:t>-JUS que aprueba el Texto Único Ordenado de la Ley del Procedimiento Administrativo General, y modificatorias</w:t>
      </w:r>
      <w:r w:rsidRPr="007D19EE">
        <w:rPr>
          <w:rFonts w:ascii="Arial" w:eastAsia="MS Mincho" w:hAnsi="Arial"/>
          <w:sz w:val="21"/>
          <w:szCs w:val="21"/>
          <w:lang w:val="es-MX"/>
        </w:rPr>
        <w:t xml:space="preserve">, y en pleno ejercicio de mis derechos ciudadanos, </w:t>
      </w:r>
      <w:r w:rsidRPr="007D19EE">
        <w:rPr>
          <w:rFonts w:ascii="Arial" w:eastAsia="MS Mincho" w:hAnsi="Arial"/>
          <w:b/>
          <w:sz w:val="21"/>
          <w:szCs w:val="21"/>
          <w:lang w:val="es-MX"/>
        </w:rPr>
        <w:t>DECLARO BAJO JURAMENTO:</w:t>
      </w:r>
    </w:p>
    <w:p w14:paraId="611C4F73" w14:textId="77777777" w:rsidR="005E4681" w:rsidRPr="007D19EE" w:rsidRDefault="005E4681" w:rsidP="005E4681">
      <w:pPr>
        <w:jc w:val="both"/>
        <w:rPr>
          <w:rFonts w:ascii="Arial" w:eastAsia="MS Mincho" w:hAnsi="Arial"/>
          <w:sz w:val="21"/>
          <w:szCs w:val="21"/>
          <w:lang w:val="es-MX"/>
        </w:rPr>
      </w:pPr>
    </w:p>
    <w:p w14:paraId="1620CEEA" w14:textId="77777777" w:rsidR="005E4681" w:rsidRPr="007D19EE" w:rsidRDefault="005E4681" w:rsidP="00ED33E8">
      <w:pPr>
        <w:numPr>
          <w:ilvl w:val="2"/>
          <w:numId w:val="26"/>
        </w:numPr>
        <w:ind w:left="567" w:hanging="567"/>
        <w:contextualSpacing/>
        <w:jc w:val="both"/>
        <w:rPr>
          <w:rFonts w:ascii="Arial" w:eastAsia="MS Mincho" w:hAnsi="Arial"/>
          <w:sz w:val="21"/>
          <w:szCs w:val="21"/>
          <w:lang w:val="es-MX"/>
        </w:rPr>
      </w:pPr>
      <w:r w:rsidRPr="007D19EE">
        <w:rPr>
          <w:rFonts w:ascii="Arial" w:eastAsia="MS Mincho" w:hAnsi="Arial"/>
          <w:sz w:val="21"/>
          <w:szCs w:val="21"/>
          <w:lang w:val="es-MX"/>
        </w:rPr>
        <w:t>Conocer y cumplir con lo dispuesto en el presente procedimiento.</w:t>
      </w:r>
    </w:p>
    <w:p w14:paraId="03AE9C36" w14:textId="77777777" w:rsidR="005E4681" w:rsidRPr="009F2C52" w:rsidRDefault="005E4681" w:rsidP="00ED33E8">
      <w:pPr>
        <w:numPr>
          <w:ilvl w:val="2"/>
          <w:numId w:val="26"/>
        </w:numPr>
        <w:ind w:left="567" w:hanging="567"/>
        <w:contextualSpacing/>
        <w:jc w:val="both"/>
        <w:rPr>
          <w:rFonts w:ascii="Arial" w:eastAsia="MS Mincho" w:hAnsi="Arial"/>
          <w:sz w:val="21"/>
          <w:szCs w:val="21"/>
          <w:lang w:val="es-MX"/>
        </w:rPr>
      </w:pPr>
      <w:r w:rsidRPr="007D19EE">
        <w:rPr>
          <w:rFonts w:ascii="Arial" w:eastAsia="MS Mincho" w:hAnsi="Arial"/>
          <w:sz w:val="21"/>
          <w:szCs w:val="21"/>
          <w:lang w:val="es-MX"/>
        </w:rPr>
        <w:t>No tener im</w:t>
      </w:r>
      <w:r>
        <w:rPr>
          <w:rFonts w:ascii="Arial" w:eastAsia="MS Mincho" w:hAnsi="Arial"/>
          <w:sz w:val="21"/>
          <w:szCs w:val="21"/>
          <w:lang w:val="es-MX"/>
        </w:rPr>
        <w:t>pedimento alguno para presentarme como postulante</w:t>
      </w:r>
      <w:r w:rsidRPr="007D19EE">
        <w:rPr>
          <w:rFonts w:ascii="Arial" w:eastAsia="MS Mincho" w:hAnsi="Arial"/>
          <w:sz w:val="21"/>
          <w:szCs w:val="21"/>
          <w:lang w:val="es-MX"/>
        </w:rPr>
        <w:t xml:space="preserve"> en la plaza</w:t>
      </w:r>
      <w:r>
        <w:rPr>
          <w:rFonts w:ascii="Arial" w:eastAsia="MS Mincho" w:hAnsi="Arial"/>
          <w:sz w:val="21"/>
          <w:szCs w:val="21"/>
          <w:lang w:val="es-MX"/>
        </w:rPr>
        <w:t xml:space="preserve"> y</w:t>
      </w:r>
      <w:r w:rsidRPr="007D19EE">
        <w:rPr>
          <w:rFonts w:ascii="Arial" w:eastAsia="MS Mincho" w:hAnsi="Arial"/>
          <w:sz w:val="21"/>
          <w:szCs w:val="21"/>
          <w:lang w:val="es-MX"/>
        </w:rPr>
        <w:t xml:space="preserve"> cargo que he elegido libre y voluntariamente en el mencionado proce</w:t>
      </w:r>
      <w:r>
        <w:rPr>
          <w:rFonts w:ascii="Arial" w:eastAsia="MS Mincho" w:hAnsi="Arial"/>
          <w:sz w:val="21"/>
          <w:szCs w:val="21"/>
          <w:lang w:val="es-MX"/>
        </w:rPr>
        <w:t xml:space="preserve">so </w:t>
      </w:r>
      <w:r w:rsidRPr="007D19EE">
        <w:rPr>
          <w:rFonts w:ascii="Arial" w:eastAsia="MS Mincho" w:hAnsi="Arial"/>
          <w:sz w:val="21"/>
          <w:szCs w:val="21"/>
          <w:lang w:val="es-MX"/>
        </w:rPr>
        <w:t>de promoción</w:t>
      </w:r>
      <w:r>
        <w:rPr>
          <w:rFonts w:ascii="Arial" w:eastAsia="MS Mincho" w:hAnsi="Arial"/>
          <w:sz w:val="21"/>
          <w:szCs w:val="21"/>
          <w:lang w:val="es-MX"/>
        </w:rPr>
        <w:t xml:space="preserve"> computados al inicio de inscripción de postulantes</w:t>
      </w:r>
      <w:r w:rsidRPr="007D19EE">
        <w:rPr>
          <w:rFonts w:ascii="Arial" w:eastAsia="MS Mincho" w:hAnsi="Arial"/>
          <w:sz w:val="21"/>
          <w:szCs w:val="21"/>
          <w:lang w:val="es-MX"/>
        </w:rPr>
        <w:t xml:space="preserve">, para lo cual </w:t>
      </w:r>
      <w:r w:rsidRPr="009F2C52">
        <w:rPr>
          <w:rFonts w:ascii="Arial" w:eastAsia="MS Mincho" w:hAnsi="Arial"/>
          <w:sz w:val="21"/>
          <w:szCs w:val="21"/>
          <w:lang w:val="es-MX"/>
        </w:rPr>
        <w:t>cumplo con manifestar lo siguiente:</w:t>
      </w:r>
    </w:p>
    <w:p w14:paraId="5CAB75BE" w14:textId="77777777" w:rsidR="005E4681" w:rsidRPr="009F2C52" w:rsidRDefault="005E4681" w:rsidP="005E4681">
      <w:pPr>
        <w:ind w:left="567" w:hanging="567"/>
        <w:jc w:val="both"/>
        <w:rPr>
          <w:rFonts w:ascii="Arial" w:eastAsia="MS Mincho" w:hAnsi="Arial" w:cs="Arial"/>
          <w:sz w:val="21"/>
          <w:szCs w:val="21"/>
          <w:lang w:val="es-ES_tradnl"/>
        </w:rPr>
      </w:pPr>
    </w:p>
    <w:p w14:paraId="38D0E7B8" w14:textId="77777777" w:rsidR="005E4681" w:rsidRPr="00A27B33" w:rsidRDefault="005E4681" w:rsidP="00ED33E8">
      <w:pPr>
        <w:pStyle w:val="Prrafodelista"/>
        <w:numPr>
          <w:ilvl w:val="0"/>
          <w:numId w:val="37"/>
        </w:numPr>
        <w:jc w:val="both"/>
        <w:rPr>
          <w:rFonts w:ascii="Arial" w:eastAsia="MS Mincho" w:hAnsi="Arial" w:cs="Arial"/>
          <w:sz w:val="21"/>
          <w:szCs w:val="21"/>
          <w:lang w:val="es-MX"/>
        </w:rPr>
      </w:pPr>
      <w:r w:rsidRPr="00A27B33">
        <w:rPr>
          <w:rFonts w:ascii="Arial" w:eastAsia="MS Mincho" w:hAnsi="Arial" w:cs="Arial"/>
          <w:sz w:val="21"/>
          <w:szCs w:val="21"/>
          <w:lang w:val="es-MX"/>
        </w:rPr>
        <w:t>Ser trabajador nombrado (D.L. 276) o contratado a plazo indeterminado (D.L. 728).</w:t>
      </w:r>
    </w:p>
    <w:p w14:paraId="415654B0" w14:textId="77777777" w:rsidR="005E4681" w:rsidRPr="007D19EE" w:rsidRDefault="005E4681" w:rsidP="005E4681">
      <w:pPr>
        <w:ind w:left="567" w:hanging="567"/>
        <w:jc w:val="both"/>
        <w:rPr>
          <w:rFonts w:ascii="Arial" w:eastAsia="MS Mincho" w:hAnsi="Arial" w:cs="Arial"/>
          <w:sz w:val="21"/>
          <w:szCs w:val="21"/>
          <w:lang w:val="es-MX"/>
        </w:rPr>
      </w:pPr>
    </w:p>
    <w:p w14:paraId="27FBAB6C" w14:textId="77777777" w:rsidR="005E4681" w:rsidRPr="007E514A" w:rsidRDefault="005E4681" w:rsidP="00ED33E8">
      <w:pPr>
        <w:pStyle w:val="Prrafodelista"/>
        <w:numPr>
          <w:ilvl w:val="0"/>
          <w:numId w:val="37"/>
        </w:numPr>
        <w:jc w:val="both"/>
        <w:rPr>
          <w:rFonts w:ascii="Arial" w:eastAsia="MS Mincho" w:hAnsi="Arial" w:cs="Arial"/>
          <w:sz w:val="21"/>
          <w:szCs w:val="21"/>
          <w:lang w:val="es-MX"/>
        </w:rPr>
      </w:pPr>
      <w:r w:rsidRPr="007E514A">
        <w:rPr>
          <w:rFonts w:ascii="Arial" w:eastAsia="MS Mincho" w:hAnsi="Arial" w:cs="Arial"/>
          <w:sz w:val="21"/>
          <w:szCs w:val="21"/>
          <w:lang w:val="es-MX"/>
        </w:rPr>
        <w:t>Contar con cuatro (04) años ininterrumpidos o acumulados prestados exclusivamente bajo relación laboral en EsSalud, al momento de inscripción y en el mismo régimen laboral.</w:t>
      </w:r>
    </w:p>
    <w:p w14:paraId="7CEC0CA5" w14:textId="77777777" w:rsidR="005E4681" w:rsidRPr="007E514A" w:rsidRDefault="005E4681" w:rsidP="005E4681">
      <w:pPr>
        <w:ind w:left="567" w:hanging="567"/>
        <w:contextualSpacing/>
        <w:rPr>
          <w:rFonts w:ascii="Arial" w:eastAsia="MS Mincho" w:hAnsi="Arial" w:cs="Arial"/>
          <w:sz w:val="21"/>
          <w:szCs w:val="21"/>
          <w:lang w:val="es-MX"/>
        </w:rPr>
      </w:pPr>
    </w:p>
    <w:p w14:paraId="06AE21E9" w14:textId="77777777" w:rsidR="005E4681" w:rsidRPr="007E514A" w:rsidRDefault="005E4681" w:rsidP="00ED33E8">
      <w:pPr>
        <w:pStyle w:val="Prrafodelista"/>
        <w:numPr>
          <w:ilvl w:val="0"/>
          <w:numId w:val="37"/>
        </w:numPr>
        <w:jc w:val="both"/>
        <w:rPr>
          <w:rFonts w:ascii="Arial" w:eastAsia="MS Mincho" w:hAnsi="Arial" w:cs="Arial"/>
          <w:sz w:val="21"/>
          <w:szCs w:val="21"/>
          <w:lang w:val="es-MX"/>
        </w:rPr>
      </w:pPr>
      <w:r w:rsidRPr="007E514A">
        <w:rPr>
          <w:rFonts w:ascii="Arial" w:eastAsia="MS Mincho" w:hAnsi="Arial" w:cs="Arial"/>
          <w:sz w:val="21"/>
          <w:szCs w:val="21"/>
          <w:lang w:val="es-MX"/>
        </w:rPr>
        <w:t>Contar con dos (02) años continuos o acumulados de permanencia en un cargo de nivel inferior al que solicito acceder, al momento de inscripción.</w:t>
      </w:r>
    </w:p>
    <w:p w14:paraId="6157A6CF" w14:textId="77777777" w:rsidR="005E4681" w:rsidRPr="007D19EE" w:rsidRDefault="005E4681" w:rsidP="005E4681">
      <w:pPr>
        <w:ind w:left="567" w:hanging="567"/>
        <w:jc w:val="both"/>
        <w:rPr>
          <w:rFonts w:ascii="Arial" w:eastAsia="MS Mincho" w:hAnsi="Arial" w:cs="Arial"/>
          <w:sz w:val="21"/>
          <w:szCs w:val="21"/>
          <w:lang w:val="es-ES_tradnl"/>
        </w:rPr>
      </w:pPr>
    </w:p>
    <w:p w14:paraId="7AA731C1" w14:textId="77777777" w:rsidR="005E4681" w:rsidRPr="006F5A68" w:rsidRDefault="005E4681" w:rsidP="00ED33E8">
      <w:pPr>
        <w:numPr>
          <w:ilvl w:val="0"/>
          <w:numId w:val="37"/>
        </w:numPr>
        <w:jc w:val="both"/>
        <w:rPr>
          <w:rFonts w:ascii="Arial" w:eastAsia="MS Mincho" w:hAnsi="Arial" w:cs="Arial"/>
          <w:sz w:val="21"/>
          <w:szCs w:val="21"/>
          <w:lang w:val="es-MX"/>
        </w:rPr>
      </w:pPr>
      <w:r>
        <w:rPr>
          <w:rFonts w:ascii="Arial" w:eastAsia="MS Mincho" w:hAnsi="Arial" w:cs="Arial"/>
          <w:sz w:val="21"/>
          <w:szCs w:val="21"/>
          <w:lang w:val="es-MX"/>
        </w:rPr>
        <w:t xml:space="preserve">Estar </w:t>
      </w:r>
      <w:r w:rsidRPr="007D19EE">
        <w:rPr>
          <w:rFonts w:ascii="Arial" w:eastAsia="MS Mincho" w:hAnsi="Arial" w:cs="Arial"/>
          <w:sz w:val="21"/>
          <w:szCs w:val="21"/>
          <w:lang w:val="es-MX"/>
        </w:rPr>
        <w:t>laborando en EsSalud al momento de mi inscripción y permanecer</w:t>
      </w:r>
      <w:r>
        <w:rPr>
          <w:rFonts w:ascii="Arial" w:eastAsia="MS Mincho" w:hAnsi="Arial" w:cs="Arial"/>
          <w:sz w:val="21"/>
          <w:szCs w:val="21"/>
          <w:lang w:val="es-MX"/>
        </w:rPr>
        <w:t xml:space="preserve"> haciéndolo </w:t>
      </w:r>
      <w:r w:rsidRPr="006F5A68">
        <w:rPr>
          <w:rFonts w:ascii="Arial" w:eastAsia="MS Mincho" w:hAnsi="Arial" w:cs="Arial"/>
          <w:sz w:val="21"/>
          <w:szCs w:val="21"/>
          <w:lang w:val="es-MX"/>
        </w:rPr>
        <w:t xml:space="preserve">durante el periodo que se desarrolle el proceso de promoción. </w:t>
      </w:r>
    </w:p>
    <w:p w14:paraId="7B2CC227" w14:textId="77777777" w:rsidR="005E4681" w:rsidRPr="006F5A68" w:rsidRDefault="005E4681" w:rsidP="005E4681">
      <w:pPr>
        <w:pStyle w:val="Prrafodelista"/>
        <w:rPr>
          <w:rFonts w:ascii="Arial" w:eastAsia="MS Mincho" w:hAnsi="Arial" w:cs="Arial"/>
          <w:sz w:val="21"/>
          <w:szCs w:val="21"/>
          <w:lang w:val="es-MX"/>
        </w:rPr>
      </w:pPr>
    </w:p>
    <w:p w14:paraId="7F215AE9" w14:textId="77777777" w:rsidR="005E4681" w:rsidRPr="006F5A68" w:rsidRDefault="005E4681" w:rsidP="00ED33E8">
      <w:pPr>
        <w:numPr>
          <w:ilvl w:val="0"/>
          <w:numId w:val="37"/>
        </w:numPr>
        <w:jc w:val="both"/>
        <w:rPr>
          <w:rFonts w:ascii="Arial" w:eastAsia="MS Mincho" w:hAnsi="Arial" w:cs="Arial"/>
          <w:sz w:val="21"/>
          <w:szCs w:val="21"/>
          <w:lang w:val="es-MX"/>
        </w:rPr>
      </w:pPr>
      <w:r w:rsidRPr="006F5A68">
        <w:rPr>
          <w:rFonts w:ascii="Arial" w:eastAsia="MS Mincho" w:hAnsi="Arial" w:cs="Arial"/>
          <w:sz w:val="21"/>
          <w:szCs w:val="21"/>
          <w:lang w:val="es-MX"/>
        </w:rPr>
        <w:t xml:space="preserve">No estar haciendo uso de </w:t>
      </w:r>
      <w:r w:rsidRPr="006F5A68">
        <w:rPr>
          <w:rFonts w:ascii="Arial" w:eastAsia="MS Mincho" w:hAnsi="Arial" w:cs="Arial"/>
          <w:sz w:val="21"/>
          <w:szCs w:val="21"/>
          <w:lang w:val="es-ES_tradnl"/>
        </w:rPr>
        <w:t>licencia sin goce de haber o haber suspendido mi vínculo laboral con EsSalud por desempeño de cargo de nivel Ejecutivo en otra entidad del Estado.</w:t>
      </w:r>
    </w:p>
    <w:p w14:paraId="3DA98984" w14:textId="77777777" w:rsidR="005E4681" w:rsidRPr="006F5A68" w:rsidRDefault="005E4681" w:rsidP="005E4681">
      <w:pPr>
        <w:ind w:left="567" w:hanging="567"/>
        <w:jc w:val="both"/>
        <w:rPr>
          <w:rFonts w:ascii="Arial" w:eastAsia="MS Mincho" w:hAnsi="Arial" w:cs="Arial"/>
          <w:sz w:val="21"/>
          <w:szCs w:val="21"/>
          <w:lang w:val="es-ES_tradnl"/>
        </w:rPr>
      </w:pPr>
    </w:p>
    <w:p w14:paraId="2C0D63F2" w14:textId="77777777" w:rsidR="005E4681" w:rsidRPr="00E30954" w:rsidRDefault="005E4681" w:rsidP="00ED33E8">
      <w:pPr>
        <w:numPr>
          <w:ilvl w:val="0"/>
          <w:numId w:val="37"/>
        </w:numPr>
        <w:jc w:val="both"/>
        <w:rPr>
          <w:rFonts w:ascii="Arial" w:eastAsia="MS Mincho" w:hAnsi="Arial" w:cs="Arial"/>
          <w:sz w:val="21"/>
          <w:szCs w:val="21"/>
          <w:lang w:val="es-ES_tradnl"/>
        </w:rPr>
      </w:pPr>
      <w:r w:rsidRPr="00E30954">
        <w:rPr>
          <w:rFonts w:ascii="Arial" w:eastAsia="MS Mincho" w:hAnsi="Arial" w:cs="Arial"/>
          <w:sz w:val="21"/>
          <w:szCs w:val="21"/>
          <w:lang w:val="es-ES_tradnl"/>
        </w:rPr>
        <w:t>No estar designado en cargo de nivel Ejecutivo en EsSalud siendo servidor del régimen laboral público/privado (Decreto Legislativo N° 276 o 728).</w:t>
      </w:r>
    </w:p>
    <w:p w14:paraId="18C01056" w14:textId="77777777" w:rsidR="005E4681" w:rsidRPr="007D19EE" w:rsidRDefault="005E4681" w:rsidP="005E4681">
      <w:pPr>
        <w:contextualSpacing/>
        <w:rPr>
          <w:rFonts w:ascii="Arial" w:eastAsia="MS Mincho" w:hAnsi="Arial" w:cs="Arial"/>
          <w:sz w:val="21"/>
          <w:szCs w:val="21"/>
          <w:lang w:val="es-ES_tradnl"/>
        </w:rPr>
      </w:pPr>
    </w:p>
    <w:p w14:paraId="1B3F696B" w14:textId="77777777" w:rsidR="005E4681" w:rsidRPr="007D19EE" w:rsidRDefault="005E4681" w:rsidP="00ED33E8">
      <w:pPr>
        <w:numPr>
          <w:ilvl w:val="0"/>
          <w:numId w:val="37"/>
        </w:numPr>
        <w:jc w:val="both"/>
        <w:rPr>
          <w:rFonts w:ascii="Arial" w:eastAsia="MS Mincho" w:hAnsi="Arial" w:cs="Arial"/>
          <w:sz w:val="21"/>
          <w:szCs w:val="21"/>
          <w:lang w:val="es-MX"/>
        </w:rPr>
      </w:pPr>
      <w:r w:rsidRPr="007D19EE">
        <w:rPr>
          <w:rFonts w:ascii="Arial" w:eastAsia="MS Mincho" w:hAnsi="Arial" w:cs="Arial"/>
          <w:sz w:val="21"/>
          <w:szCs w:val="21"/>
          <w:lang w:val="es-MX"/>
        </w:rPr>
        <w:t>No enc</w:t>
      </w:r>
      <w:r>
        <w:rPr>
          <w:rFonts w:ascii="Arial" w:eastAsia="MS Mincho" w:hAnsi="Arial" w:cs="Arial"/>
          <w:sz w:val="21"/>
          <w:szCs w:val="21"/>
          <w:lang w:val="es-MX"/>
        </w:rPr>
        <w:t xml:space="preserve">ontrarme </w:t>
      </w:r>
      <w:r w:rsidRPr="007D19EE">
        <w:rPr>
          <w:rFonts w:ascii="Arial" w:eastAsia="MS Mincho" w:hAnsi="Arial" w:cs="Arial"/>
          <w:sz w:val="21"/>
          <w:szCs w:val="21"/>
          <w:lang w:val="es-MX"/>
        </w:rPr>
        <w:t>en un cargo del mismo nivel profesional o técnico al que me presento.</w:t>
      </w:r>
    </w:p>
    <w:p w14:paraId="6ABBEDDC" w14:textId="77777777" w:rsidR="005E4681" w:rsidRPr="007D19EE" w:rsidRDefault="005E4681" w:rsidP="005E4681">
      <w:pPr>
        <w:contextualSpacing/>
        <w:rPr>
          <w:rFonts w:ascii="Arial" w:eastAsia="MS Mincho" w:hAnsi="Arial" w:cs="Arial"/>
          <w:sz w:val="21"/>
          <w:szCs w:val="21"/>
          <w:lang w:val="es-MX"/>
        </w:rPr>
      </w:pPr>
    </w:p>
    <w:p w14:paraId="46A0EF68" w14:textId="77777777" w:rsidR="005E4681" w:rsidRPr="006F5A68" w:rsidRDefault="005E4681" w:rsidP="00ED33E8">
      <w:pPr>
        <w:numPr>
          <w:ilvl w:val="0"/>
          <w:numId w:val="37"/>
        </w:numPr>
        <w:jc w:val="both"/>
        <w:rPr>
          <w:rFonts w:ascii="Arial" w:eastAsia="MS Mincho" w:hAnsi="Arial" w:cs="Arial"/>
          <w:sz w:val="21"/>
          <w:szCs w:val="21"/>
          <w:lang w:val="es-MX"/>
        </w:rPr>
      </w:pPr>
      <w:r w:rsidRPr="006F5A68">
        <w:rPr>
          <w:rFonts w:ascii="Arial" w:eastAsia="MS Mincho" w:hAnsi="Arial" w:cs="Arial"/>
          <w:sz w:val="21"/>
          <w:szCs w:val="21"/>
          <w:lang w:val="es-MX"/>
        </w:rPr>
        <w:t>De haber sido beneficiario de algún procedimiento de promoción de personal, he superado los dos (02) años o veinticuatro (24) meses de tal hecho.</w:t>
      </w:r>
    </w:p>
    <w:p w14:paraId="270D447F" w14:textId="77777777" w:rsidR="005E4681" w:rsidRPr="006F5A68" w:rsidRDefault="005E4681" w:rsidP="005E4681">
      <w:pPr>
        <w:jc w:val="both"/>
        <w:rPr>
          <w:rFonts w:ascii="Arial" w:eastAsia="MS Mincho" w:hAnsi="Arial" w:cs="Arial"/>
          <w:sz w:val="21"/>
          <w:szCs w:val="21"/>
          <w:lang w:val="es-MX"/>
        </w:rPr>
      </w:pPr>
    </w:p>
    <w:p w14:paraId="43097C33" w14:textId="77777777" w:rsidR="005E4681" w:rsidRPr="006F5A68" w:rsidRDefault="005E4681" w:rsidP="00ED33E8">
      <w:pPr>
        <w:numPr>
          <w:ilvl w:val="0"/>
          <w:numId w:val="37"/>
        </w:numPr>
        <w:jc w:val="both"/>
        <w:rPr>
          <w:rFonts w:ascii="Arial" w:eastAsia="MS Mincho" w:hAnsi="Arial" w:cs="Arial"/>
          <w:sz w:val="21"/>
          <w:szCs w:val="21"/>
          <w:lang w:val="es-MX"/>
        </w:rPr>
      </w:pPr>
      <w:r w:rsidRPr="006F5A68">
        <w:rPr>
          <w:rFonts w:ascii="Arial" w:eastAsia="MS Mincho" w:hAnsi="Arial" w:cs="Arial"/>
          <w:sz w:val="21"/>
          <w:szCs w:val="21"/>
          <w:lang w:val="es-MX"/>
        </w:rPr>
        <w:t>No haber renunciado a una plaza asignada mediante acto resolutivo en un procedimiento de promoción dentro de los últimos dos (02) años o haber renunciado a una plaza ganada antes de la emisión de la resolución en un proceso de promoción de personal, dentro del último año.</w:t>
      </w:r>
    </w:p>
    <w:p w14:paraId="5DEE95FB" w14:textId="77777777" w:rsidR="005E4681" w:rsidRPr="006F5A68" w:rsidRDefault="005E4681" w:rsidP="005E4681">
      <w:pPr>
        <w:jc w:val="both"/>
        <w:rPr>
          <w:rFonts w:ascii="Arial" w:eastAsia="MS Mincho" w:hAnsi="Arial" w:cs="Arial"/>
          <w:sz w:val="21"/>
          <w:szCs w:val="21"/>
          <w:lang w:val="es-MX"/>
        </w:rPr>
      </w:pPr>
    </w:p>
    <w:p w14:paraId="24FC95C7" w14:textId="77777777" w:rsidR="005E4681" w:rsidRPr="006F5A68" w:rsidRDefault="005E4681" w:rsidP="00ED33E8">
      <w:pPr>
        <w:numPr>
          <w:ilvl w:val="0"/>
          <w:numId w:val="37"/>
        </w:numPr>
        <w:jc w:val="both"/>
        <w:rPr>
          <w:rFonts w:ascii="Arial" w:eastAsia="MS Mincho" w:hAnsi="Arial" w:cs="Arial"/>
          <w:sz w:val="21"/>
          <w:szCs w:val="21"/>
          <w:lang w:val="es-MX"/>
        </w:rPr>
      </w:pPr>
      <w:r w:rsidRPr="006F5A68">
        <w:rPr>
          <w:rFonts w:ascii="Arial" w:eastAsia="MS Mincho" w:hAnsi="Arial" w:cs="Arial"/>
          <w:sz w:val="21"/>
          <w:szCs w:val="21"/>
          <w:lang w:val="es-MX"/>
        </w:rPr>
        <w:t xml:space="preserve">No encontrarme cumpliendo o haber </w:t>
      </w:r>
      <w:r w:rsidRPr="006F5A68">
        <w:rPr>
          <w:rFonts w:ascii="Arial" w:eastAsia="MS Mincho" w:hAnsi="Arial" w:cs="Arial"/>
          <w:sz w:val="21"/>
          <w:szCs w:val="21"/>
          <w:lang w:val="es-ES_tradnl"/>
        </w:rPr>
        <w:t>recibido sanción disciplinaria de suspensión durante los doce (12) meses.</w:t>
      </w:r>
    </w:p>
    <w:p w14:paraId="090AB3BC" w14:textId="77777777" w:rsidR="005E4681" w:rsidRDefault="005E4681" w:rsidP="005E4681">
      <w:pPr>
        <w:jc w:val="both"/>
        <w:rPr>
          <w:rFonts w:ascii="Arial" w:eastAsia="MS Mincho" w:hAnsi="Arial" w:cs="Arial"/>
          <w:sz w:val="21"/>
          <w:szCs w:val="21"/>
          <w:lang w:val="es-MX"/>
        </w:rPr>
      </w:pPr>
    </w:p>
    <w:p w14:paraId="7A9DEEDD" w14:textId="77777777" w:rsidR="005E4681" w:rsidRDefault="005E4681" w:rsidP="005E4681">
      <w:pPr>
        <w:jc w:val="both"/>
        <w:rPr>
          <w:rFonts w:ascii="Arial" w:eastAsia="MS Mincho" w:hAnsi="Arial" w:cs="Arial"/>
          <w:sz w:val="21"/>
          <w:szCs w:val="21"/>
          <w:lang w:val="es-MX"/>
        </w:rPr>
      </w:pPr>
    </w:p>
    <w:p w14:paraId="17E17DA3" w14:textId="77777777" w:rsidR="005E4681" w:rsidRDefault="005E4681" w:rsidP="005E4681">
      <w:pPr>
        <w:jc w:val="both"/>
        <w:rPr>
          <w:rFonts w:ascii="Arial" w:eastAsia="MS Mincho" w:hAnsi="Arial" w:cs="Arial"/>
          <w:sz w:val="21"/>
          <w:szCs w:val="21"/>
          <w:lang w:val="es-MX"/>
        </w:rPr>
      </w:pPr>
    </w:p>
    <w:p w14:paraId="409D98AD" w14:textId="77777777" w:rsidR="005E4681" w:rsidRPr="007D19EE" w:rsidRDefault="005E4681" w:rsidP="005E4681">
      <w:pPr>
        <w:jc w:val="center"/>
        <w:rPr>
          <w:rFonts w:ascii="Arial" w:eastAsia="MS Mincho" w:hAnsi="Arial"/>
          <w:b/>
          <w:lang w:val="es-MX"/>
        </w:rPr>
      </w:pPr>
      <w:r w:rsidRPr="007D19EE">
        <w:rPr>
          <w:rFonts w:ascii="Arial" w:eastAsia="MS Mincho" w:hAnsi="Arial"/>
          <w:b/>
          <w:lang w:val="es-MX"/>
        </w:rPr>
        <w:t xml:space="preserve">ANEXO Nº 04  </w:t>
      </w:r>
    </w:p>
    <w:p w14:paraId="78F7031B" w14:textId="77777777" w:rsidR="005E4681" w:rsidRPr="007D19EE" w:rsidRDefault="005E4681" w:rsidP="005E4681">
      <w:pPr>
        <w:jc w:val="center"/>
        <w:rPr>
          <w:rFonts w:ascii="Arial" w:eastAsia="MS Mincho" w:hAnsi="Arial" w:cs="Arial"/>
          <w:sz w:val="16"/>
          <w:szCs w:val="16"/>
          <w:lang w:val="es-MX"/>
        </w:rPr>
      </w:pPr>
      <w:r w:rsidRPr="007D19EE">
        <w:rPr>
          <w:rFonts w:ascii="Arial" w:eastAsia="MS Mincho" w:hAnsi="Arial" w:cs="Arial"/>
          <w:sz w:val="16"/>
          <w:szCs w:val="16"/>
          <w:lang w:val="es-MX"/>
        </w:rPr>
        <w:t>(Para el P</w:t>
      </w:r>
      <w:r w:rsidR="00CD0946">
        <w:rPr>
          <w:rFonts w:ascii="Arial" w:eastAsia="MS Mincho" w:hAnsi="Arial" w:cs="Arial"/>
          <w:sz w:val="16"/>
          <w:szCs w:val="16"/>
          <w:lang w:val="es-MX"/>
        </w:rPr>
        <w:t>ostulan</w:t>
      </w:r>
      <w:r w:rsidRPr="007D19EE">
        <w:rPr>
          <w:rFonts w:ascii="Arial" w:eastAsia="MS Mincho" w:hAnsi="Arial" w:cs="Arial"/>
          <w:sz w:val="16"/>
          <w:szCs w:val="16"/>
          <w:lang w:val="es-MX"/>
        </w:rPr>
        <w:t>te)</w:t>
      </w:r>
    </w:p>
    <w:p w14:paraId="373F0FFB" w14:textId="77777777" w:rsidR="005E4681" w:rsidRPr="007D19EE" w:rsidRDefault="005E4681" w:rsidP="005E4681">
      <w:pPr>
        <w:jc w:val="right"/>
        <w:rPr>
          <w:rFonts w:ascii="Arial" w:eastAsia="MS Mincho" w:hAnsi="Arial"/>
          <w:lang w:val="es-MX"/>
        </w:rPr>
      </w:pPr>
      <w:r w:rsidRPr="007D19EE">
        <w:rPr>
          <w:rFonts w:ascii="Arial" w:eastAsia="MS Mincho" w:hAnsi="Arial"/>
          <w:lang w:val="es-MX"/>
        </w:rPr>
        <w:t>2/2</w:t>
      </w:r>
    </w:p>
    <w:p w14:paraId="0954DCB0" w14:textId="77777777" w:rsidR="005E4681" w:rsidRPr="007D19EE" w:rsidRDefault="005E4681" w:rsidP="005E4681">
      <w:pPr>
        <w:ind w:left="567"/>
        <w:jc w:val="both"/>
        <w:rPr>
          <w:rFonts w:ascii="Arial" w:eastAsia="MS Mincho" w:hAnsi="Arial"/>
          <w:b/>
          <w:u w:val="single"/>
          <w:lang w:val="es-MX"/>
        </w:rPr>
      </w:pPr>
      <w:r w:rsidRPr="007D19EE">
        <w:rPr>
          <w:rFonts w:ascii="Arial" w:eastAsia="MS Mincho" w:hAnsi="Arial"/>
          <w:b/>
          <w:u w:val="single"/>
          <w:lang w:val="es-MX"/>
        </w:rPr>
        <w:t>DECLARACIÓN JURADA DE NO TENER IMPEDIMENTO PARA PARTICIPAR</w:t>
      </w:r>
    </w:p>
    <w:p w14:paraId="17A310E0" w14:textId="77777777" w:rsidR="005E4681" w:rsidRPr="007D19EE" w:rsidRDefault="005E4681" w:rsidP="005E4681">
      <w:pPr>
        <w:jc w:val="both"/>
        <w:rPr>
          <w:rFonts w:ascii="Arial" w:eastAsia="MS Mincho" w:hAnsi="Arial" w:cs="Arial"/>
          <w:sz w:val="21"/>
          <w:szCs w:val="21"/>
          <w:lang w:val="es-MX"/>
        </w:rPr>
      </w:pPr>
    </w:p>
    <w:p w14:paraId="65CB190B" w14:textId="77777777" w:rsidR="005E4681" w:rsidRPr="007D19EE" w:rsidRDefault="005E4681" w:rsidP="005E4681">
      <w:pPr>
        <w:jc w:val="both"/>
        <w:rPr>
          <w:rFonts w:ascii="Arial" w:eastAsia="MS Mincho" w:hAnsi="Arial" w:cs="Arial"/>
          <w:sz w:val="21"/>
          <w:szCs w:val="21"/>
          <w:lang w:val="es-MX"/>
        </w:rPr>
      </w:pPr>
      <w:r>
        <w:rPr>
          <w:rFonts w:ascii="Arial" w:eastAsia="MS Mincho" w:hAnsi="Arial" w:cs="Arial"/>
          <w:sz w:val="21"/>
          <w:szCs w:val="21"/>
          <w:lang w:val="es-MX"/>
        </w:rPr>
        <w:t xml:space="preserve"> </w:t>
      </w:r>
    </w:p>
    <w:p w14:paraId="3B8CB9A0" w14:textId="77777777" w:rsidR="005E4681" w:rsidRPr="007D19EE" w:rsidRDefault="005E4681" w:rsidP="00ED33E8">
      <w:pPr>
        <w:numPr>
          <w:ilvl w:val="0"/>
          <w:numId w:val="37"/>
        </w:numPr>
        <w:jc w:val="both"/>
        <w:rPr>
          <w:rFonts w:ascii="Arial" w:eastAsia="MS Mincho" w:hAnsi="Arial" w:cs="Arial"/>
          <w:sz w:val="21"/>
          <w:szCs w:val="21"/>
          <w:lang w:val="es-MX"/>
        </w:rPr>
      </w:pPr>
      <w:r w:rsidRPr="007D19EE">
        <w:rPr>
          <w:rFonts w:ascii="Arial" w:eastAsia="MS Mincho" w:hAnsi="Arial" w:cs="Arial"/>
          <w:sz w:val="21"/>
          <w:szCs w:val="21"/>
          <w:lang w:val="es-MX"/>
        </w:rPr>
        <w:t>No manten</w:t>
      </w:r>
      <w:r>
        <w:rPr>
          <w:rFonts w:ascii="Arial" w:eastAsia="MS Mincho" w:hAnsi="Arial" w:cs="Arial"/>
          <w:sz w:val="21"/>
          <w:szCs w:val="21"/>
          <w:lang w:val="es-MX"/>
        </w:rPr>
        <w:t xml:space="preserve">er </w:t>
      </w:r>
      <w:r w:rsidRPr="007D19EE">
        <w:rPr>
          <w:rFonts w:ascii="Arial" w:eastAsia="MS Mincho" w:hAnsi="Arial" w:cs="Arial"/>
          <w:sz w:val="21"/>
          <w:szCs w:val="21"/>
          <w:lang w:val="es-ES_tradnl"/>
        </w:rPr>
        <w:t>juicio o proceso administrativo pendiente con EsSalud (recurso de reconsideración ante la GCGP, recurso de apelación en el Tribunal del Servicio Civil - TSC) por acciones de promoción</w:t>
      </w:r>
      <w:r>
        <w:rPr>
          <w:rFonts w:ascii="Arial" w:eastAsia="MS Mincho" w:hAnsi="Arial" w:cs="Arial"/>
          <w:sz w:val="21"/>
          <w:szCs w:val="21"/>
          <w:lang w:val="es-ES_tradnl"/>
        </w:rPr>
        <w:t xml:space="preserve"> de personal, reposición en determinado cargo</w:t>
      </w:r>
      <w:r w:rsidRPr="007D19EE">
        <w:rPr>
          <w:rFonts w:ascii="Arial" w:eastAsia="MS Mincho" w:hAnsi="Arial" w:cs="Arial"/>
          <w:sz w:val="21"/>
          <w:szCs w:val="21"/>
          <w:lang w:val="es-ES_tradnl"/>
        </w:rPr>
        <w:t xml:space="preserve"> o contar con medida cautelar sobre la materia</w:t>
      </w:r>
      <w:r w:rsidRPr="007D19EE">
        <w:rPr>
          <w:rFonts w:ascii="Arial" w:eastAsia="MS Mincho" w:hAnsi="Arial" w:cs="Arial"/>
          <w:sz w:val="21"/>
          <w:szCs w:val="21"/>
          <w:lang w:val="es-MX"/>
        </w:rPr>
        <w:t>.</w:t>
      </w:r>
    </w:p>
    <w:p w14:paraId="20BA07EB" w14:textId="77777777" w:rsidR="005E4681" w:rsidRPr="007D19EE" w:rsidRDefault="005E4681" w:rsidP="005E4681">
      <w:pPr>
        <w:jc w:val="both"/>
        <w:rPr>
          <w:rFonts w:ascii="Arial" w:eastAsia="MS Mincho" w:hAnsi="Arial" w:cs="Arial"/>
          <w:sz w:val="21"/>
          <w:szCs w:val="21"/>
          <w:lang w:val="es-MX"/>
        </w:rPr>
      </w:pPr>
    </w:p>
    <w:p w14:paraId="1BCE7F37" w14:textId="77777777" w:rsidR="005E4681" w:rsidRPr="007D19EE" w:rsidRDefault="005E4681" w:rsidP="00ED33E8">
      <w:pPr>
        <w:numPr>
          <w:ilvl w:val="0"/>
          <w:numId w:val="37"/>
        </w:numPr>
        <w:jc w:val="both"/>
        <w:rPr>
          <w:rFonts w:ascii="Arial" w:eastAsia="MS Mincho" w:hAnsi="Arial" w:cs="Arial"/>
          <w:sz w:val="21"/>
          <w:szCs w:val="21"/>
          <w:lang w:val="es-MX"/>
        </w:rPr>
      </w:pPr>
      <w:r w:rsidRPr="007D19EE">
        <w:rPr>
          <w:rFonts w:ascii="Arial" w:eastAsia="MS Mincho" w:hAnsi="Arial" w:cs="Arial"/>
          <w:sz w:val="21"/>
          <w:szCs w:val="21"/>
          <w:lang w:val="es-ES_tradnl"/>
        </w:rPr>
        <w:t>No tener sentencia judicial firme y consentida derivada de proceso penal que se encuentre vigente, dentro de los últimos dos (02) años</w:t>
      </w:r>
      <w:r w:rsidRPr="007D19EE">
        <w:rPr>
          <w:rFonts w:ascii="Arial" w:eastAsia="MS Mincho" w:hAnsi="Arial" w:cs="Arial"/>
          <w:sz w:val="21"/>
          <w:szCs w:val="21"/>
          <w:lang w:val="es-MX"/>
        </w:rPr>
        <w:t>.</w:t>
      </w:r>
    </w:p>
    <w:p w14:paraId="5BF32756" w14:textId="77777777" w:rsidR="005E4681" w:rsidRPr="007D19EE" w:rsidRDefault="005E4681" w:rsidP="005E4681">
      <w:pPr>
        <w:jc w:val="both"/>
        <w:rPr>
          <w:rFonts w:ascii="Arial" w:eastAsia="MS Mincho" w:hAnsi="Arial" w:cs="Arial"/>
          <w:sz w:val="21"/>
          <w:szCs w:val="21"/>
          <w:lang w:val="es-MX"/>
        </w:rPr>
      </w:pPr>
    </w:p>
    <w:p w14:paraId="1A38FD97" w14:textId="77777777" w:rsidR="005E4681" w:rsidRDefault="005E4681" w:rsidP="00ED33E8">
      <w:pPr>
        <w:numPr>
          <w:ilvl w:val="0"/>
          <w:numId w:val="37"/>
        </w:numPr>
        <w:tabs>
          <w:tab w:val="left" w:pos="1134"/>
        </w:tabs>
        <w:jc w:val="both"/>
        <w:rPr>
          <w:rFonts w:ascii="Arial" w:eastAsia="MS Mincho" w:hAnsi="Arial" w:cs="Arial"/>
          <w:sz w:val="21"/>
          <w:szCs w:val="21"/>
          <w:lang w:val="es-ES_tradnl"/>
        </w:rPr>
      </w:pPr>
      <w:r w:rsidRPr="00F552CD">
        <w:rPr>
          <w:rFonts w:ascii="Arial" w:eastAsia="MS Mincho" w:hAnsi="Arial" w:cs="Arial"/>
          <w:sz w:val="21"/>
          <w:szCs w:val="21"/>
          <w:lang w:val="es-ES_tradnl"/>
        </w:rPr>
        <w:t>No tener antecedentes penales y/o judiciales.</w:t>
      </w:r>
    </w:p>
    <w:p w14:paraId="17653A30" w14:textId="77777777" w:rsidR="005E4681" w:rsidRDefault="005E4681" w:rsidP="005E4681">
      <w:pPr>
        <w:pStyle w:val="Prrafodelista"/>
        <w:rPr>
          <w:rFonts w:ascii="Arial" w:eastAsia="MS Mincho" w:hAnsi="Arial" w:cs="Arial"/>
          <w:sz w:val="21"/>
          <w:szCs w:val="21"/>
          <w:lang w:val="es-ES_tradnl"/>
        </w:rPr>
      </w:pPr>
    </w:p>
    <w:p w14:paraId="2175FCFC" w14:textId="77777777" w:rsidR="005E4681" w:rsidRDefault="005E4681" w:rsidP="00ED33E8">
      <w:pPr>
        <w:numPr>
          <w:ilvl w:val="0"/>
          <w:numId w:val="37"/>
        </w:numPr>
        <w:jc w:val="both"/>
        <w:rPr>
          <w:rFonts w:ascii="Arial" w:eastAsia="MS Mincho" w:hAnsi="Arial" w:cs="Arial"/>
          <w:sz w:val="21"/>
          <w:szCs w:val="21"/>
          <w:lang w:val="es-ES_tradnl"/>
        </w:rPr>
      </w:pPr>
      <w:r>
        <w:rPr>
          <w:rFonts w:ascii="Arial" w:eastAsia="MS Mincho" w:hAnsi="Arial" w:cs="Arial"/>
          <w:sz w:val="21"/>
          <w:szCs w:val="21"/>
          <w:lang w:val="es-ES_tradnl"/>
        </w:rPr>
        <w:t xml:space="preserve">No </w:t>
      </w:r>
      <w:r w:rsidRPr="00AD5DAA">
        <w:rPr>
          <w:rFonts w:ascii="Arial" w:eastAsia="MS Mincho" w:hAnsi="Arial" w:cs="Arial"/>
          <w:sz w:val="21"/>
          <w:szCs w:val="21"/>
          <w:lang w:val="es-ES_tradnl"/>
        </w:rPr>
        <w:t>haber recibido sanción de separación de la dependencia donde labor</w:t>
      </w:r>
      <w:r>
        <w:rPr>
          <w:rFonts w:ascii="Arial" w:eastAsia="MS Mincho" w:hAnsi="Arial" w:cs="Arial"/>
          <w:sz w:val="21"/>
          <w:szCs w:val="21"/>
          <w:lang w:val="es-ES_tradnl"/>
        </w:rPr>
        <w:t>o</w:t>
      </w:r>
      <w:r w:rsidRPr="00AD5DAA">
        <w:rPr>
          <w:rFonts w:ascii="Arial" w:eastAsia="MS Mincho" w:hAnsi="Arial" w:cs="Arial"/>
          <w:sz w:val="21"/>
          <w:szCs w:val="21"/>
          <w:lang w:val="es-ES_tradnl"/>
        </w:rPr>
        <w:t xml:space="preserve"> en caso de delito, violación o acoso sexual, tocamientos indebidos y/o actos de corrupción, que se mantenga vigente.</w:t>
      </w:r>
    </w:p>
    <w:p w14:paraId="46771634" w14:textId="77777777" w:rsidR="005E4681" w:rsidRDefault="005E4681" w:rsidP="005E4681">
      <w:pPr>
        <w:pStyle w:val="Prrafodelista"/>
        <w:rPr>
          <w:rFonts w:ascii="Arial" w:eastAsia="MS Mincho" w:hAnsi="Arial" w:cs="Arial"/>
          <w:sz w:val="21"/>
          <w:szCs w:val="21"/>
          <w:lang w:val="es-ES_tradnl"/>
        </w:rPr>
      </w:pPr>
    </w:p>
    <w:p w14:paraId="619BADBE" w14:textId="77777777" w:rsidR="005E4681" w:rsidRPr="00AD5DAA" w:rsidRDefault="005E4681" w:rsidP="00ED33E8">
      <w:pPr>
        <w:numPr>
          <w:ilvl w:val="0"/>
          <w:numId w:val="37"/>
        </w:numPr>
        <w:jc w:val="both"/>
        <w:rPr>
          <w:rFonts w:ascii="Arial" w:eastAsia="MS Mincho" w:hAnsi="Arial" w:cs="Arial"/>
          <w:sz w:val="21"/>
          <w:szCs w:val="21"/>
          <w:lang w:val="es-ES_tradnl"/>
        </w:rPr>
      </w:pPr>
      <w:r w:rsidRPr="00AD5DAA">
        <w:rPr>
          <w:rFonts w:ascii="Arial" w:eastAsia="MS Mincho" w:hAnsi="Arial" w:cs="Arial"/>
          <w:sz w:val="21"/>
          <w:szCs w:val="21"/>
          <w:lang w:val="es-ES_tradnl"/>
        </w:rPr>
        <w:t>Encontrarme inhabilitado como consecuencia de la falsificación, adulteración y/u ocultamiento de documentos u otras faltas de índole administrativo en los últimos dos (02) años.</w:t>
      </w:r>
    </w:p>
    <w:p w14:paraId="2C653E99" w14:textId="77777777" w:rsidR="005E4681" w:rsidRPr="00AD5DAA" w:rsidRDefault="005E4681" w:rsidP="005E4681">
      <w:pPr>
        <w:pStyle w:val="Prrafodelista"/>
        <w:rPr>
          <w:rFonts w:ascii="Arial" w:eastAsia="MS Mincho" w:hAnsi="Arial" w:cs="Arial"/>
          <w:sz w:val="21"/>
          <w:szCs w:val="21"/>
          <w:lang w:val="es-ES_tradnl"/>
        </w:rPr>
      </w:pPr>
    </w:p>
    <w:p w14:paraId="431F2EA0" w14:textId="77777777" w:rsidR="005E4681" w:rsidRPr="00AD5DAA" w:rsidRDefault="005E4681" w:rsidP="00ED33E8">
      <w:pPr>
        <w:numPr>
          <w:ilvl w:val="0"/>
          <w:numId w:val="37"/>
        </w:numPr>
        <w:tabs>
          <w:tab w:val="left" w:pos="851"/>
        </w:tabs>
        <w:jc w:val="both"/>
        <w:rPr>
          <w:rFonts w:ascii="Arial" w:eastAsia="MS Mincho" w:hAnsi="Arial" w:cs="Arial"/>
          <w:sz w:val="21"/>
          <w:szCs w:val="21"/>
          <w:lang w:val="es-ES_tradnl"/>
        </w:rPr>
      </w:pPr>
      <w:r>
        <w:rPr>
          <w:rFonts w:ascii="Arial" w:eastAsia="MS Mincho" w:hAnsi="Arial" w:cs="Arial"/>
          <w:sz w:val="21"/>
          <w:szCs w:val="21"/>
          <w:lang w:val="es-ES_tradnl"/>
        </w:rPr>
        <w:t>No m</w:t>
      </w:r>
      <w:r w:rsidRPr="00AD5DAA">
        <w:rPr>
          <w:rFonts w:ascii="Arial" w:eastAsia="MS Mincho" w:hAnsi="Arial" w:cs="Arial"/>
          <w:sz w:val="21"/>
          <w:szCs w:val="21"/>
          <w:lang w:val="es-ES_tradnl"/>
        </w:rPr>
        <w:t>antener sanción vigente por haber recibido simultáneamente dos o más ingresos del Estado (doble percepción), salvo los casos con arreglo a ley.</w:t>
      </w:r>
    </w:p>
    <w:p w14:paraId="1E4C8F10" w14:textId="77777777" w:rsidR="005E4681" w:rsidRDefault="005E4681" w:rsidP="005E4681">
      <w:pPr>
        <w:pStyle w:val="Prrafodelista"/>
        <w:rPr>
          <w:rFonts w:ascii="Arial" w:eastAsia="MS Mincho" w:hAnsi="Arial" w:cs="Arial"/>
          <w:sz w:val="21"/>
          <w:szCs w:val="21"/>
          <w:lang w:val="es-MX"/>
        </w:rPr>
      </w:pPr>
    </w:p>
    <w:p w14:paraId="7A19119B" w14:textId="77777777" w:rsidR="005E4681" w:rsidRDefault="005E4681" w:rsidP="00ED33E8">
      <w:pPr>
        <w:numPr>
          <w:ilvl w:val="0"/>
          <w:numId w:val="37"/>
        </w:numPr>
        <w:jc w:val="both"/>
        <w:rPr>
          <w:rFonts w:ascii="Arial" w:eastAsia="MS Mincho" w:hAnsi="Arial" w:cs="Arial"/>
          <w:sz w:val="21"/>
          <w:szCs w:val="21"/>
          <w:lang w:val="es-ES_tradnl"/>
        </w:rPr>
      </w:pPr>
      <w:r w:rsidRPr="007D19EE">
        <w:rPr>
          <w:rFonts w:ascii="Arial" w:eastAsia="MS Mincho" w:hAnsi="Arial" w:cs="Arial"/>
          <w:sz w:val="21"/>
          <w:szCs w:val="21"/>
          <w:lang w:val="es-ES_tradnl"/>
        </w:rPr>
        <w:t xml:space="preserve">No haber obtenido calificación negativa en la evaluación de desempeño, </w:t>
      </w:r>
      <w:r>
        <w:rPr>
          <w:rFonts w:ascii="Arial" w:eastAsia="MS Mincho" w:hAnsi="Arial" w:cs="Arial"/>
          <w:sz w:val="21"/>
          <w:szCs w:val="21"/>
          <w:lang w:val="es-ES_tradnl"/>
        </w:rPr>
        <w:t>d</w:t>
      </w:r>
      <w:r w:rsidRPr="007D19EE">
        <w:rPr>
          <w:rFonts w:ascii="Arial" w:eastAsia="MS Mincho" w:hAnsi="Arial" w:cs="Arial"/>
          <w:sz w:val="21"/>
          <w:szCs w:val="21"/>
          <w:lang w:val="es-ES_tradnl"/>
        </w:rPr>
        <w:t>e ser el caso.</w:t>
      </w:r>
    </w:p>
    <w:p w14:paraId="2EC55B60" w14:textId="77777777" w:rsidR="005E4681" w:rsidRPr="00427D0A" w:rsidRDefault="005E4681" w:rsidP="005E4681">
      <w:pPr>
        <w:pStyle w:val="Prrafodelista"/>
        <w:rPr>
          <w:rFonts w:ascii="Arial" w:eastAsia="MS Mincho" w:hAnsi="Arial" w:cs="Arial"/>
          <w:sz w:val="21"/>
          <w:szCs w:val="21"/>
          <w:lang w:val="es-MX"/>
        </w:rPr>
      </w:pPr>
    </w:p>
    <w:p w14:paraId="644F3349" w14:textId="70C8A480" w:rsidR="005E4681" w:rsidRPr="007232A5" w:rsidRDefault="005E4681" w:rsidP="00ED33E8">
      <w:pPr>
        <w:numPr>
          <w:ilvl w:val="0"/>
          <w:numId w:val="37"/>
        </w:numPr>
        <w:jc w:val="both"/>
        <w:rPr>
          <w:rFonts w:ascii="Arial" w:eastAsia="MS Mincho" w:hAnsi="Arial" w:cs="Arial"/>
          <w:sz w:val="21"/>
          <w:szCs w:val="21"/>
          <w:lang w:val="es-MX"/>
        </w:rPr>
      </w:pPr>
      <w:r w:rsidRPr="007232A5">
        <w:rPr>
          <w:rFonts w:ascii="Arial" w:eastAsia="MS Mincho" w:hAnsi="Arial" w:cs="Arial"/>
          <w:sz w:val="21"/>
          <w:szCs w:val="21"/>
          <w:lang w:val="es-MX"/>
        </w:rPr>
        <w:t>Que de encontrarme en proceso administrativo disciplinario (carta de pre aviso de despido o documento similar), proceso penal u otra acción de índole legal que a la fecha de inscripción de postulantes no tenga acción firme y consentida, excepto las correspondientes a promoción de personal o medida cautelar sobre la materia, participaré en el proceso de promoción en tanto no se determine el resultado de dichas acciones, y que, de emitirse sanción o fallo en mi contra durante su desarrollo del mismo, acepto ser retirado automáticamente del mismo, y en caso la sanción o fallo sea emitida luego que haya sido declarado ganador del proceso, aceptaré que la Gerencia Central de Gestión de Personas (GCGP) deje sin efecto el acto resolut</w:t>
      </w:r>
      <w:r w:rsidR="007232A5" w:rsidRPr="007232A5">
        <w:rPr>
          <w:rFonts w:ascii="Arial" w:eastAsia="MS Mincho" w:hAnsi="Arial" w:cs="Arial"/>
          <w:sz w:val="21"/>
          <w:szCs w:val="21"/>
          <w:lang w:val="es-MX"/>
        </w:rPr>
        <w:t>ivo que dispuso mi asignación en</w:t>
      </w:r>
      <w:r w:rsidRPr="007232A5">
        <w:rPr>
          <w:rFonts w:ascii="Arial" w:eastAsia="MS Mincho" w:hAnsi="Arial" w:cs="Arial"/>
          <w:sz w:val="21"/>
          <w:szCs w:val="21"/>
          <w:lang w:val="es-MX"/>
        </w:rPr>
        <w:t xml:space="preserve"> la plaza y cargo respectivo.</w:t>
      </w:r>
    </w:p>
    <w:p w14:paraId="4D6F6750" w14:textId="77777777" w:rsidR="005E4681" w:rsidRPr="007D19EE" w:rsidRDefault="005E4681" w:rsidP="005E4681">
      <w:pPr>
        <w:ind w:left="567" w:hanging="567"/>
        <w:rPr>
          <w:rFonts w:ascii="Arial" w:eastAsia="MS Mincho" w:hAnsi="Arial"/>
          <w:sz w:val="21"/>
          <w:szCs w:val="21"/>
          <w:highlight w:val="yellow"/>
          <w:lang w:val="es-MX"/>
        </w:rPr>
      </w:pPr>
    </w:p>
    <w:p w14:paraId="45DB4234" w14:textId="77777777" w:rsidR="005E4681" w:rsidRPr="007D19EE" w:rsidRDefault="005E4681" w:rsidP="005E4681">
      <w:pPr>
        <w:jc w:val="both"/>
        <w:rPr>
          <w:rFonts w:ascii="Arial" w:eastAsia="MS Mincho" w:hAnsi="Arial"/>
          <w:sz w:val="21"/>
          <w:szCs w:val="21"/>
          <w:lang w:val="es-MX"/>
        </w:rPr>
      </w:pPr>
      <w:r w:rsidRPr="007D19EE">
        <w:rPr>
          <w:rFonts w:ascii="Arial" w:eastAsia="MS Mincho" w:hAnsi="Arial"/>
          <w:sz w:val="21"/>
          <w:szCs w:val="21"/>
          <w:lang w:val="es-MX"/>
        </w:rPr>
        <w:t>Dejo constancia de aceptación a lo expresado en el presente documento y se tomen las acciones que correspondan en caso de haber faltado a la verdad en uno o más de los citados impedimentos de la acotada Declaración Jurada, suscribiendo en señal de conformidad.</w:t>
      </w:r>
    </w:p>
    <w:p w14:paraId="07878C14" w14:textId="77777777" w:rsidR="005E4681" w:rsidRPr="007D19EE" w:rsidRDefault="005E4681" w:rsidP="005E4681">
      <w:pPr>
        <w:rPr>
          <w:rFonts w:ascii="Arial" w:eastAsia="MS Mincho" w:hAnsi="Arial"/>
          <w:sz w:val="21"/>
          <w:szCs w:val="21"/>
          <w:lang w:val="es-MX"/>
        </w:rPr>
      </w:pPr>
    </w:p>
    <w:p w14:paraId="76157DCE" w14:textId="77777777" w:rsidR="005E4681" w:rsidRPr="007D19EE" w:rsidRDefault="005E4681" w:rsidP="005E4681">
      <w:pPr>
        <w:rPr>
          <w:rFonts w:ascii="Arial" w:eastAsia="MS Mincho" w:hAnsi="Arial"/>
          <w:sz w:val="21"/>
          <w:szCs w:val="21"/>
          <w:lang w:val="es-MX"/>
        </w:rPr>
      </w:pPr>
    </w:p>
    <w:p w14:paraId="31883DED" w14:textId="77777777" w:rsidR="005E4681" w:rsidRPr="007D19EE" w:rsidRDefault="005E4681" w:rsidP="005E4681">
      <w:pPr>
        <w:rPr>
          <w:rFonts w:ascii="Arial" w:eastAsia="MS Mincho" w:hAnsi="Arial"/>
          <w:sz w:val="21"/>
          <w:szCs w:val="21"/>
          <w:lang w:val="es-MX"/>
        </w:rPr>
      </w:pPr>
      <w:r w:rsidRPr="007D19EE">
        <w:rPr>
          <w:rFonts w:ascii="Arial" w:eastAsia="MS Mincho" w:hAnsi="Arial"/>
          <w:sz w:val="21"/>
          <w:szCs w:val="21"/>
          <w:lang w:val="es-MX"/>
        </w:rPr>
        <w:t>(Ciudad)</w:t>
      </w:r>
      <w:proofErr w:type="gramStart"/>
      <w:r w:rsidRPr="007D19EE">
        <w:rPr>
          <w:rFonts w:ascii="Arial" w:eastAsia="MS Mincho" w:hAnsi="Arial"/>
          <w:sz w:val="21"/>
          <w:szCs w:val="21"/>
          <w:lang w:val="es-MX"/>
        </w:rPr>
        <w:t xml:space="preserve"> ,…</w:t>
      </w:r>
      <w:proofErr w:type="gramEnd"/>
      <w:r w:rsidRPr="007D19EE">
        <w:rPr>
          <w:rFonts w:ascii="Arial" w:eastAsia="MS Mincho" w:hAnsi="Arial"/>
          <w:sz w:val="21"/>
          <w:szCs w:val="21"/>
          <w:lang w:val="es-MX"/>
        </w:rPr>
        <w:t>………de………………………del 20</w:t>
      </w:r>
      <w:r>
        <w:rPr>
          <w:rFonts w:ascii="Arial" w:eastAsia="MS Mincho" w:hAnsi="Arial"/>
          <w:sz w:val="21"/>
          <w:szCs w:val="21"/>
          <w:lang w:val="es-MX"/>
        </w:rPr>
        <w:t>….</w:t>
      </w:r>
    </w:p>
    <w:p w14:paraId="52BC6AC3" w14:textId="77777777" w:rsidR="005E4681" w:rsidRPr="007D19EE" w:rsidRDefault="005E4681" w:rsidP="005E4681">
      <w:pPr>
        <w:rPr>
          <w:rFonts w:ascii="Arial" w:eastAsia="MS Mincho" w:hAnsi="Arial"/>
          <w:b/>
          <w:lang w:val="es-MX"/>
        </w:rPr>
      </w:pPr>
      <w:r w:rsidRPr="007D19EE">
        <w:rPr>
          <w:rFonts w:ascii="Cambria" w:eastAsia="MS Mincho" w:hAnsi="Cambria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E36BC" wp14:editId="21E6887D">
                <wp:simplePos x="0" y="0"/>
                <wp:positionH relativeFrom="column">
                  <wp:posOffset>1768475</wp:posOffset>
                </wp:positionH>
                <wp:positionV relativeFrom="paragraph">
                  <wp:posOffset>56515</wp:posOffset>
                </wp:positionV>
                <wp:extent cx="661035" cy="784225"/>
                <wp:effectExtent l="0" t="0" r="24765" b="158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13067" id="Rectángulo 6" o:spid="_x0000_s1026" style="position:absolute;margin-left:139.25pt;margin-top:4.45pt;width:52.05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"/>
            </w:pict>
          </mc:Fallback>
        </mc:AlternateContent>
      </w:r>
    </w:p>
    <w:p w14:paraId="2158A77D" w14:textId="77777777" w:rsidR="005E4681" w:rsidRPr="007D19EE" w:rsidRDefault="005E4681" w:rsidP="005E4681">
      <w:pPr>
        <w:jc w:val="center"/>
        <w:rPr>
          <w:rFonts w:ascii="Arial" w:eastAsia="MS Mincho" w:hAnsi="Arial"/>
          <w:b/>
          <w:lang w:val="es-MX"/>
        </w:rPr>
      </w:pPr>
    </w:p>
    <w:p w14:paraId="611E286C" w14:textId="77777777" w:rsidR="005E4681" w:rsidRPr="007D19EE" w:rsidRDefault="005E4681" w:rsidP="005E4681">
      <w:pPr>
        <w:jc w:val="center"/>
        <w:rPr>
          <w:rFonts w:ascii="Arial" w:eastAsia="MS Mincho" w:hAnsi="Arial"/>
          <w:b/>
          <w:lang w:val="es-MX"/>
        </w:rPr>
      </w:pPr>
    </w:p>
    <w:p w14:paraId="5D01920C" w14:textId="77777777" w:rsidR="005E4681" w:rsidRPr="007D19EE" w:rsidRDefault="005E4681" w:rsidP="005E4681">
      <w:pPr>
        <w:jc w:val="center"/>
        <w:rPr>
          <w:rFonts w:ascii="Arial" w:eastAsia="MS Mincho" w:hAnsi="Arial"/>
          <w:b/>
          <w:lang w:val="es-MX"/>
        </w:rPr>
      </w:pPr>
    </w:p>
    <w:p w14:paraId="204CB5E5" w14:textId="77777777" w:rsidR="005E4681" w:rsidRPr="007D19EE" w:rsidRDefault="005E4681" w:rsidP="005E4681">
      <w:pPr>
        <w:jc w:val="center"/>
        <w:rPr>
          <w:rFonts w:ascii="Arial" w:eastAsia="MS Mincho" w:hAnsi="Arial"/>
          <w:b/>
          <w:lang w:val="es-MX"/>
        </w:rPr>
      </w:pPr>
    </w:p>
    <w:p w14:paraId="39EADC5F" w14:textId="77777777" w:rsidR="005E4681" w:rsidRPr="007D19EE" w:rsidRDefault="005E4681" w:rsidP="005E4681">
      <w:pPr>
        <w:rPr>
          <w:rFonts w:ascii="Arial" w:eastAsia="MS Mincho" w:hAnsi="Arial"/>
          <w:sz w:val="18"/>
          <w:szCs w:val="18"/>
          <w:lang w:val="es-MX"/>
        </w:rPr>
      </w:pPr>
      <w:r w:rsidRPr="007D19EE">
        <w:rPr>
          <w:rFonts w:ascii="Arial" w:eastAsia="MS Mincho" w:hAnsi="Arial"/>
          <w:sz w:val="18"/>
          <w:szCs w:val="18"/>
          <w:lang w:val="es-MX"/>
        </w:rPr>
        <w:t xml:space="preserve">                                                       </w:t>
      </w:r>
    </w:p>
    <w:p w14:paraId="0214FB9C" w14:textId="77777777" w:rsidR="005E4681" w:rsidRPr="007D19EE" w:rsidRDefault="005E4681" w:rsidP="005E4681">
      <w:pPr>
        <w:ind w:left="708"/>
        <w:rPr>
          <w:rFonts w:ascii="Arial" w:eastAsia="MS Mincho" w:hAnsi="Arial"/>
          <w:sz w:val="18"/>
          <w:szCs w:val="18"/>
          <w:lang w:val="es-MX"/>
        </w:rPr>
      </w:pPr>
      <w:r w:rsidRPr="007D19EE">
        <w:rPr>
          <w:rFonts w:ascii="Arial" w:eastAsia="MS Mincho" w:hAnsi="Arial"/>
          <w:sz w:val="18"/>
          <w:szCs w:val="18"/>
          <w:lang w:val="es-MX"/>
        </w:rPr>
        <w:t xml:space="preserve">                                          Huella digital</w:t>
      </w:r>
    </w:p>
    <w:p w14:paraId="7A055401" w14:textId="77777777" w:rsidR="005E4681" w:rsidRPr="007D19EE" w:rsidRDefault="005E4681" w:rsidP="005E4681">
      <w:pPr>
        <w:ind w:left="708"/>
        <w:rPr>
          <w:rFonts w:ascii="Arial" w:eastAsia="MS Mincho" w:hAnsi="Arial"/>
          <w:sz w:val="18"/>
          <w:szCs w:val="18"/>
          <w:lang w:val="es-MX"/>
        </w:rPr>
      </w:pPr>
      <w:r w:rsidRPr="007D19EE">
        <w:rPr>
          <w:rFonts w:ascii="Arial" w:eastAsia="MS Mincho" w:hAnsi="Arial"/>
          <w:sz w:val="18"/>
          <w:szCs w:val="18"/>
          <w:lang w:val="es-MX"/>
        </w:rPr>
        <w:tab/>
      </w:r>
      <w:r w:rsidRPr="007D19EE">
        <w:rPr>
          <w:rFonts w:ascii="Arial" w:eastAsia="MS Mincho" w:hAnsi="Arial"/>
          <w:sz w:val="18"/>
          <w:szCs w:val="18"/>
          <w:lang w:val="es-MX"/>
        </w:rPr>
        <w:tab/>
      </w:r>
      <w:r w:rsidRPr="007D19EE">
        <w:rPr>
          <w:rFonts w:ascii="Arial" w:eastAsia="MS Mincho" w:hAnsi="Arial"/>
          <w:sz w:val="18"/>
          <w:szCs w:val="18"/>
          <w:lang w:val="es-MX"/>
        </w:rPr>
        <w:tab/>
        <w:t xml:space="preserve">         </w:t>
      </w:r>
    </w:p>
    <w:p w14:paraId="39749D62" w14:textId="77777777" w:rsidR="005E4681" w:rsidRPr="007D19EE" w:rsidRDefault="005E4681" w:rsidP="005E4681">
      <w:pPr>
        <w:ind w:left="2832"/>
        <w:rPr>
          <w:rFonts w:ascii="Arial" w:eastAsia="MS Mincho" w:hAnsi="Arial"/>
          <w:sz w:val="18"/>
          <w:szCs w:val="18"/>
          <w:lang w:val="es-MX"/>
        </w:rPr>
      </w:pPr>
      <w:r w:rsidRPr="007D19EE">
        <w:rPr>
          <w:rFonts w:ascii="Arial" w:eastAsia="MS Mincho" w:hAnsi="Arial"/>
          <w:sz w:val="18"/>
          <w:szCs w:val="18"/>
          <w:lang w:val="es-MX"/>
        </w:rPr>
        <w:t xml:space="preserve">                                              …………………………………………</w:t>
      </w:r>
    </w:p>
    <w:p w14:paraId="49C67C1D" w14:textId="77777777" w:rsidR="005E4681" w:rsidRPr="007D19EE" w:rsidRDefault="005E4681" w:rsidP="005E4681">
      <w:pPr>
        <w:ind w:left="5664"/>
        <w:rPr>
          <w:rFonts w:ascii="Arial" w:eastAsia="MS Mincho" w:hAnsi="Arial"/>
          <w:b/>
          <w:sz w:val="18"/>
          <w:szCs w:val="18"/>
          <w:lang w:val="es-MX"/>
        </w:rPr>
      </w:pPr>
      <w:r w:rsidRPr="007D19EE">
        <w:rPr>
          <w:rFonts w:ascii="Arial" w:eastAsia="MS Mincho" w:hAnsi="Arial"/>
          <w:b/>
          <w:sz w:val="18"/>
          <w:szCs w:val="18"/>
          <w:lang w:val="es-MX"/>
        </w:rPr>
        <w:t>Firma del P</w:t>
      </w:r>
      <w:r w:rsidR="00CD0946">
        <w:rPr>
          <w:rFonts w:ascii="Arial" w:eastAsia="MS Mincho" w:hAnsi="Arial"/>
          <w:b/>
          <w:sz w:val="18"/>
          <w:szCs w:val="18"/>
          <w:lang w:val="es-MX"/>
        </w:rPr>
        <w:t>ostulante</w:t>
      </w:r>
    </w:p>
    <w:p w14:paraId="5E943143" w14:textId="77777777" w:rsidR="005E4681" w:rsidRPr="007D19EE" w:rsidRDefault="005E4681" w:rsidP="005E4681">
      <w:pPr>
        <w:ind w:left="4956" w:firstLine="708"/>
        <w:rPr>
          <w:rFonts w:ascii="Arial" w:eastAsia="MS Mincho" w:hAnsi="Arial"/>
          <w:b/>
          <w:sz w:val="18"/>
          <w:szCs w:val="18"/>
          <w:lang w:val="es-MX"/>
        </w:rPr>
      </w:pPr>
      <w:r w:rsidRPr="007D19EE">
        <w:rPr>
          <w:rFonts w:ascii="Arial" w:eastAsia="MS Mincho" w:hAnsi="Arial"/>
          <w:b/>
          <w:sz w:val="18"/>
          <w:szCs w:val="18"/>
          <w:lang w:val="es-MX"/>
        </w:rPr>
        <w:t>DNI N°</w:t>
      </w:r>
    </w:p>
    <w:sectPr w:rsidR="005E4681" w:rsidRPr="007D19EE" w:rsidSect="005372D9">
      <w:headerReference w:type="default" r:id="rId8"/>
      <w:footerReference w:type="default" r:id="rId9"/>
      <w:pgSz w:w="11906" w:h="16838"/>
      <w:pgMar w:top="1418" w:right="1701" w:bottom="1418" w:left="1701" w:header="85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6CA0" w14:textId="77777777" w:rsidR="00F57625" w:rsidRDefault="00F57625">
      <w:r>
        <w:separator/>
      </w:r>
    </w:p>
  </w:endnote>
  <w:endnote w:type="continuationSeparator" w:id="0">
    <w:p w14:paraId="6CA6B754" w14:textId="77777777" w:rsidR="00F57625" w:rsidRDefault="00F5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lroomTang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BCC9" w14:textId="1BFD5021" w:rsidR="00F57625" w:rsidRPr="005372D9" w:rsidRDefault="00F57625">
    <w:pPr>
      <w:pStyle w:val="Piedepgina"/>
      <w:jc w:val="center"/>
      <w:rPr>
        <w:rFonts w:ascii="Arial" w:hAnsi="Arial" w:cs="Arial"/>
        <w:caps/>
        <w:color w:val="000000" w:themeColor="text1"/>
      </w:rPr>
    </w:pPr>
  </w:p>
  <w:p w14:paraId="7A1DF02C" w14:textId="715A2065" w:rsidR="00F57625" w:rsidRPr="005372D9" w:rsidRDefault="00F57625">
    <w:pPr>
      <w:pStyle w:val="Piedepgina"/>
      <w:jc w:val="center"/>
      <w:rPr>
        <w:rFonts w:ascii="Arial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4521" w14:textId="77777777" w:rsidR="00F57625" w:rsidRDefault="00F57625">
      <w:r>
        <w:separator/>
      </w:r>
    </w:p>
  </w:footnote>
  <w:footnote w:type="continuationSeparator" w:id="0">
    <w:p w14:paraId="6A73594D" w14:textId="77777777" w:rsidR="00F57625" w:rsidRDefault="00F57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531B" w14:textId="230AEEEA" w:rsidR="00E06DF3" w:rsidRDefault="00E06DF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74624" behindDoc="0" locked="0" layoutInCell="1" allowOverlap="1" wp14:anchorId="757C43EC" wp14:editId="2ED632A2">
          <wp:simplePos x="0" y="0"/>
          <wp:positionH relativeFrom="margin">
            <wp:posOffset>-390525</wp:posOffset>
          </wp:positionH>
          <wp:positionV relativeFrom="margin">
            <wp:posOffset>-607695</wp:posOffset>
          </wp:positionV>
          <wp:extent cx="1619250" cy="5708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BC0"/>
    <w:multiLevelType w:val="hybridMultilevel"/>
    <w:tmpl w:val="C64A78CE"/>
    <w:lvl w:ilvl="0" w:tplc="280A0019">
      <w:start w:val="1"/>
      <w:numFmt w:val="lowerLetter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B0E8571C">
      <w:start w:val="1"/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CEA2A204">
      <w:start w:val="1"/>
      <w:numFmt w:val="bullet"/>
      <w:lvlText w:val="-"/>
      <w:lvlJc w:val="left"/>
      <w:pPr>
        <w:ind w:left="4308" w:hanging="360"/>
      </w:pPr>
      <w:rPr>
        <w:rFonts w:ascii="Arial" w:eastAsia="Times New Roman" w:hAnsi="Arial" w:cs="Arial" w:hint="default"/>
      </w:rPr>
    </w:lvl>
    <w:lvl w:ilvl="5" w:tplc="280A0019">
      <w:start w:val="1"/>
      <w:numFmt w:val="lowerLetter"/>
      <w:lvlText w:val="%6."/>
      <w:lvlJc w:val="left"/>
      <w:pPr>
        <w:ind w:left="5208" w:hanging="36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A212A3"/>
    <w:multiLevelType w:val="hybridMultilevel"/>
    <w:tmpl w:val="E5522158"/>
    <w:lvl w:ilvl="0" w:tplc="280A0019">
      <w:start w:val="1"/>
      <w:numFmt w:val="lowerLetter"/>
      <w:lvlText w:val="%1."/>
      <w:lvlJc w:val="left"/>
      <w:pPr>
        <w:ind w:left="1636" w:hanging="360"/>
      </w:pPr>
      <w:rPr>
        <w:color w:val="auto"/>
        <w:sz w:val="18"/>
      </w:rPr>
    </w:lvl>
    <w:lvl w:ilvl="1" w:tplc="280A0019">
      <w:start w:val="1"/>
      <w:numFmt w:val="lowerLetter"/>
      <w:lvlText w:val="%2."/>
      <w:lvlJc w:val="left"/>
      <w:pPr>
        <w:ind w:left="2356" w:hanging="360"/>
      </w:pPr>
    </w:lvl>
    <w:lvl w:ilvl="2" w:tplc="280A001B">
      <w:start w:val="1"/>
      <w:numFmt w:val="lowerRoman"/>
      <w:lvlText w:val="%3."/>
      <w:lvlJc w:val="right"/>
      <w:pPr>
        <w:ind w:left="3076" w:hanging="180"/>
      </w:pPr>
    </w:lvl>
    <w:lvl w:ilvl="3" w:tplc="280A000F">
      <w:start w:val="1"/>
      <w:numFmt w:val="decimal"/>
      <w:lvlText w:val="%4."/>
      <w:lvlJc w:val="left"/>
      <w:pPr>
        <w:ind w:left="3796" w:hanging="360"/>
      </w:pPr>
    </w:lvl>
    <w:lvl w:ilvl="4" w:tplc="280A0019">
      <w:start w:val="1"/>
      <w:numFmt w:val="lowerLetter"/>
      <w:lvlText w:val="%5."/>
      <w:lvlJc w:val="left"/>
      <w:pPr>
        <w:ind w:left="4516" w:hanging="360"/>
      </w:pPr>
    </w:lvl>
    <w:lvl w:ilvl="5" w:tplc="280A001B">
      <w:start w:val="1"/>
      <w:numFmt w:val="lowerRoman"/>
      <w:lvlText w:val="%6."/>
      <w:lvlJc w:val="right"/>
      <w:pPr>
        <w:ind w:left="5236" w:hanging="180"/>
      </w:pPr>
    </w:lvl>
    <w:lvl w:ilvl="6" w:tplc="280A000F">
      <w:start w:val="1"/>
      <w:numFmt w:val="decimal"/>
      <w:lvlText w:val="%7."/>
      <w:lvlJc w:val="left"/>
      <w:pPr>
        <w:ind w:left="5956" w:hanging="360"/>
      </w:pPr>
    </w:lvl>
    <w:lvl w:ilvl="7" w:tplc="280A0019">
      <w:start w:val="1"/>
      <w:numFmt w:val="lowerLetter"/>
      <w:lvlText w:val="%8."/>
      <w:lvlJc w:val="left"/>
      <w:pPr>
        <w:ind w:left="6676" w:hanging="360"/>
      </w:pPr>
    </w:lvl>
    <w:lvl w:ilvl="8" w:tplc="280A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BE46091"/>
    <w:multiLevelType w:val="hybridMultilevel"/>
    <w:tmpl w:val="B89CBF0C"/>
    <w:lvl w:ilvl="0" w:tplc="DE40CD02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654" w:hanging="360"/>
      </w:pPr>
    </w:lvl>
    <w:lvl w:ilvl="2" w:tplc="FFFFFFFF" w:tentative="1">
      <w:start w:val="1"/>
      <w:numFmt w:val="lowerRoman"/>
      <w:lvlText w:val="%3."/>
      <w:lvlJc w:val="right"/>
      <w:pPr>
        <w:ind w:left="2374" w:hanging="180"/>
      </w:pPr>
    </w:lvl>
    <w:lvl w:ilvl="3" w:tplc="FFFFFFFF" w:tentative="1">
      <w:start w:val="1"/>
      <w:numFmt w:val="decimal"/>
      <w:lvlText w:val="%4."/>
      <w:lvlJc w:val="left"/>
      <w:pPr>
        <w:ind w:left="3094" w:hanging="360"/>
      </w:pPr>
    </w:lvl>
    <w:lvl w:ilvl="4" w:tplc="FFFFFFFF" w:tentative="1">
      <w:start w:val="1"/>
      <w:numFmt w:val="lowerLetter"/>
      <w:lvlText w:val="%5."/>
      <w:lvlJc w:val="left"/>
      <w:pPr>
        <w:ind w:left="3814" w:hanging="360"/>
      </w:pPr>
    </w:lvl>
    <w:lvl w:ilvl="5" w:tplc="FFFFFFFF" w:tentative="1">
      <w:start w:val="1"/>
      <w:numFmt w:val="lowerRoman"/>
      <w:lvlText w:val="%6."/>
      <w:lvlJc w:val="right"/>
      <w:pPr>
        <w:ind w:left="4534" w:hanging="180"/>
      </w:pPr>
    </w:lvl>
    <w:lvl w:ilvl="6" w:tplc="FFFFFFFF" w:tentative="1">
      <w:start w:val="1"/>
      <w:numFmt w:val="decimal"/>
      <w:lvlText w:val="%7."/>
      <w:lvlJc w:val="left"/>
      <w:pPr>
        <w:ind w:left="5254" w:hanging="360"/>
      </w:pPr>
    </w:lvl>
    <w:lvl w:ilvl="7" w:tplc="FFFFFFFF" w:tentative="1">
      <w:start w:val="1"/>
      <w:numFmt w:val="lowerLetter"/>
      <w:lvlText w:val="%8."/>
      <w:lvlJc w:val="left"/>
      <w:pPr>
        <w:ind w:left="5974" w:hanging="360"/>
      </w:pPr>
    </w:lvl>
    <w:lvl w:ilvl="8" w:tplc="FFFFFFFF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" w15:restartNumberingAfterBreak="0">
    <w:nsid w:val="0D84231E"/>
    <w:multiLevelType w:val="hybridMultilevel"/>
    <w:tmpl w:val="8A44B892"/>
    <w:lvl w:ilvl="0" w:tplc="6A965712">
      <w:start w:val="1"/>
      <w:numFmt w:val="decimal"/>
      <w:lvlText w:val="%1."/>
      <w:lvlJc w:val="left"/>
      <w:pPr>
        <w:ind w:left="1788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DCC6F1C"/>
    <w:multiLevelType w:val="hybridMultilevel"/>
    <w:tmpl w:val="9DF4089E"/>
    <w:lvl w:ilvl="0" w:tplc="1B8898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BD1"/>
    <w:multiLevelType w:val="hybridMultilevel"/>
    <w:tmpl w:val="830038E0"/>
    <w:lvl w:ilvl="0" w:tplc="592209E6">
      <w:start w:val="1"/>
      <w:numFmt w:val="decimal"/>
      <w:lvlText w:val="%1."/>
      <w:lvlJc w:val="left"/>
      <w:pPr>
        <w:ind w:left="93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54" w:hanging="360"/>
      </w:pPr>
    </w:lvl>
    <w:lvl w:ilvl="2" w:tplc="FFFFFFFF" w:tentative="1">
      <w:start w:val="1"/>
      <w:numFmt w:val="lowerRoman"/>
      <w:lvlText w:val="%3."/>
      <w:lvlJc w:val="right"/>
      <w:pPr>
        <w:ind w:left="2374" w:hanging="180"/>
      </w:pPr>
    </w:lvl>
    <w:lvl w:ilvl="3" w:tplc="FFFFFFFF" w:tentative="1">
      <w:start w:val="1"/>
      <w:numFmt w:val="decimal"/>
      <w:lvlText w:val="%4."/>
      <w:lvlJc w:val="left"/>
      <w:pPr>
        <w:ind w:left="3094" w:hanging="360"/>
      </w:pPr>
    </w:lvl>
    <w:lvl w:ilvl="4" w:tplc="FFFFFFFF" w:tentative="1">
      <w:start w:val="1"/>
      <w:numFmt w:val="lowerLetter"/>
      <w:lvlText w:val="%5."/>
      <w:lvlJc w:val="left"/>
      <w:pPr>
        <w:ind w:left="3814" w:hanging="360"/>
      </w:pPr>
    </w:lvl>
    <w:lvl w:ilvl="5" w:tplc="FFFFFFFF" w:tentative="1">
      <w:start w:val="1"/>
      <w:numFmt w:val="lowerRoman"/>
      <w:lvlText w:val="%6."/>
      <w:lvlJc w:val="right"/>
      <w:pPr>
        <w:ind w:left="4534" w:hanging="180"/>
      </w:pPr>
    </w:lvl>
    <w:lvl w:ilvl="6" w:tplc="FFFFFFFF" w:tentative="1">
      <w:start w:val="1"/>
      <w:numFmt w:val="decimal"/>
      <w:lvlText w:val="%7."/>
      <w:lvlJc w:val="left"/>
      <w:pPr>
        <w:ind w:left="5254" w:hanging="360"/>
      </w:pPr>
    </w:lvl>
    <w:lvl w:ilvl="7" w:tplc="FFFFFFFF" w:tentative="1">
      <w:start w:val="1"/>
      <w:numFmt w:val="lowerLetter"/>
      <w:lvlText w:val="%8."/>
      <w:lvlJc w:val="left"/>
      <w:pPr>
        <w:ind w:left="5974" w:hanging="360"/>
      </w:pPr>
    </w:lvl>
    <w:lvl w:ilvl="8" w:tplc="FFFFFFFF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 w15:restartNumberingAfterBreak="0">
    <w:nsid w:val="18494D5E"/>
    <w:multiLevelType w:val="hybridMultilevel"/>
    <w:tmpl w:val="56BCFCCE"/>
    <w:lvl w:ilvl="0" w:tplc="A492F6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84B2A03"/>
    <w:multiLevelType w:val="hybridMultilevel"/>
    <w:tmpl w:val="56BCFCCE"/>
    <w:lvl w:ilvl="0" w:tplc="A492F6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9C37C67"/>
    <w:multiLevelType w:val="hybridMultilevel"/>
    <w:tmpl w:val="596026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367"/>
    <w:multiLevelType w:val="hybridMultilevel"/>
    <w:tmpl w:val="CF0CBCBA"/>
    <w:lvl w:ilvl="0" w:tplc="280A0019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CE70C31"/>
    <w:multiLevelType w:val="hybridMultilevel"/>
    <w:tmpl w:val="C84C82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963E479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609A7"/>
    <w:multiLevelType w:val="hybridMultilevel"/>
    <w:tmpl w:val="16E6E7D6"/>
    <w:lvl w:ilvl="0" w:tplc="BB787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128BF"/>
    <w:multiLevelType w:val="hybridMultilevel"/>
    <w:tmpl w:val="56BCFCCE"/>
    <w:lvl w:ilvl="0" w:tplc="A492F6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1FB470D5"/>
    <w:multiLevelType w:val="singleLevel"/>
    <w:tmpl w:val="280A0019"/>
    <w:lvl w:ilvl="0">
      <w:start w:val="1"/>
      <w:numFmt w:val="lowerLetter"/>
      <w:lvlText w:val="%1."/>
      <w:lvlJc w:val="left"/>
      <w:pPr>
        <w:ind w:left="1571" w:hanging="360"/>
      </w:pPr>
      <w:rPr>
        <w:color w:val="auto"/>
        <w:sz w:val="18"/>
      </w:rPr>
    </w:lvl>
  </w:abstractNum>
  <w:abstractNum w:abstractNumId="14" w15:restartNumberingAfterBreak="0">
    <w:nsid w:val="20144C80"/>
    <w:multiLevelType w:val="hybridMultilevel"/>
    <w:tmpl w:val="AF3C40A2"/>
    <w:lvl w:ilvl="0" w:tplc="77F09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54122"/>
    <w:multiLevelType w:val="multilevel"/>
    <w:tmpl w:val="A648BD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trike w:val="0"/>
        <w:sz w:val="18"/>
        <w:szCs w:val="18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9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023853"/>
    <w:multiLevelType w:val="hybridMultilevel"/>
    <w:tmpl w:val="C7E63EF2"/>
    <w:lvl w:ilvl="0" w:tplc="10BEC6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85801"/>
    <w:multiLevelType w:val="hybridMultilevel"/>
    <w:tmpl w:val="1186C812"/>
    <w:lvl w:ilvl="0" w:tplc="0A048AC2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74B1E5E"/>
    <w:multiLevelType w:val="hybridMultilevel"/>
    <w:tmpl w:val="4ACAAD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87A16"/>
    <w:multiLevelType w:val="hybridMultilevel"/>
    <w:tmpl w:val="C066860A"/>
    <w:lvl w:ilvl="0" w:tplc="280A0019">
      <w:start w:val="1"/>
      <w:numFmt w:val="lowerLetter"/>
      <w:lvlText w:val="%1."/>
      <w:lvlJc w:val="left"/>
      <w:pPr>
        <w:ind w:left="2022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742" w:hanging="360"/>
      </w:pPr>
    </w:lvl>
    <w:lvl w:ilvl="2" w:tplc="280A001B" w:tentative="1">
      <w:start w:val="1"/>
      <w:numFmt w:val="lowerRoman"/>
      <w:lvlText w:val="%3."/>
      <w:lvlJc w:val="right"/>
      <w:pPr>
        <w:ind w:left="3462" w:hanging="180"/>
      </w:pPr>
    </w:lvl>
    <w:lvl w:ilvl="3" w:tplc="280A000F" w:tentative="1">
      <w:start w:val="1"/>
      <w:numFmt w:val="decimal"/>
      <w:lvlText w:val="%4."/>
      <w:lvlJc w:val="left"/>
      <w:pPr>
        <w:ind w:left="4182" w:hanging="360"/>
      </w:pPr>
    </w:lvl>
    <w:lvl w:ilvl="4" w:tplc="280A0019" w:tentative="1">
      <w:start w:val="1"/>
      <w:numFmt w:val="lowerLetter"/>
      <w:lvlText w:val="%5."/>
      <w:lvlJc w:val="left"/>
      <w:pPr>
        <w:ind w:left="4902" w:hanging="360"/>
      </w:pPr>
    </w:lvl>
    <w:lvl w:ilvl="5" w:tplc="280A001B" w:tentative="1">
      <w:start w:val="1"/>
      <w:numFmt w:val="lowerRoman"/>
      <w:lvlText w:val="%6."/>
      <w:lvlJc w:val="right"/>
      <w:pPr>
        <w:ind w:left="5622" w:hanging="180"/>
      </w:pPr>
    </w:lvl>
    <w:lvl w:ilvl="6" w:tplc="280A000F" w:tentative="1">
      <w:start w:val="1"/>
      <w:numFmt w:val="decimal"/>
      <w:lvlText w:val="%7."/>
      <w:lvlJc w:val="left"/>
      <w:pPr>
        <w:ind w:left="6342" w:hanging="360"/>
      </w:pPr>
    </w:lvl>
    <w:lvl w:ilvl="7" w:tplc="280A0019" w:tentative="1">
      <w:start w:val="1"/>
      <w:numFmt w:val="lowerLetter"/>
      <w:lvlText w:val="%8."/>
      <w:lvlJc w:val="left"/>
      <w:pPr>
        <w:ind w:left="7062" w:hanging="360"/>
      </w:pPr>
    </w:lvl>
    <w:lvl w:ilvl="8" w:tplc="280A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0" w15:restartNumberingAfterBreak="0">
    <w:nsid w:val="2E647606"/>
    <w:multiLevelType w:val="hybridMultilevel"/>
    <w:tmpl w:val="8AFC4DAC"/>
    <w:lvl w:ilvl="0" w:tplc="4644EC9A">
      <w:start w:val="1"/>
      <w:numFmt w:val="lowerLetter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DF7637EC">
      <w:start w:val="1"/>
      <w:numFmt w:val="decimal"/>
      <w:lvlText w:val="%3."/>
      <w:lvlJc w:val="left"/>
      <w:pPr>
        <w:tabs>
          <w:tab w:val="num" w:pos="3256"/>
        </w:tabs>
        <w:ind w:left="32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1" w15:restartNumberingAfterBreak="0">
    <w:nsid w:val="35C51528"/>
    <w:multiLevelType w:val="hybridMultilevel"/>
    <w:tmpl w:val="56BCFCCE"/>
    <w:lvl w:ilvl="0" w:tplc="A492F6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381D016A"/>
    <w:multiLevelType w:val="hybridMultilevel"/>
    <w:tmpl w:val="B6404F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05B18"/>
    <w:multiLevelType w:val="hybridMultilevel"/>
    <w:tmpl w:val="A0349520"/>
    <w:lvl w:ilvl="0" w:tplc="280A0019">
      <w:start w:val="1"/>
      <w:numFmt w:val="lowerLetter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C4A281B"/>
    <w:multiLevelType w:val="hybridMultilevel"/>
    <w:tmpl w:val="AB60FCAA"/>
    <w:lvl w:ilvl="0" w:tplc="C3226A4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90214E"/>
    <w:multiLevelType w:val="hybridMultilevel"/>
    <w:tmpl w:val="A1826B64"/>
    <w:lvl w:ilvl="0" w:tplc="B3042C6C">
      <w:start w:val="1"/>
      <w:numFmt w:val="lowerLetter"/>
      <w:lvlText w:val="%1."/>
      <w:lvlJc w:val="left"/>
      <w:pPr>
        <w:ind w:left="2330" w:hanging="360"/>
      </w:pPr>
      <w:rPr>
        <w:rFonts w:ascii="Arial" w:eastAsia="Times New Roman" w:hAnsi="Arial" w:cs="Times New Roman"/>
      </w:rPr>
    </w:lvl>
    <w:lvl w:ilvl="1" w:tplc="280A0019" w:tentative="1">
      <w:start w:val="1"/>
      <w:numFmt w:val="lowerLetter"/>
      <w:lvlText w:val="%2."/>
      <w:lvlJc w:val="left"/>
      <w:pPr>
        <w:ind w:left="3050" w:hanging="360"/>
      </w:pPr>
    </w:lvl>
    <w:lvl w:ilvl="2" w:tplc="280A001B" w:tentative="1">
      <w:start w:val="1"/>
      <w:numFmt w:val="lowerRoman"/>
      <w:lvlText w:val="%3."/>
      <w:lvlJc w:val="right"/>
      <w:pPr>
        <w:ind w:left="3770" w:hanging="180"/>
      </w:pPr>
    </w:lvl>
    <w:lvl w:ilvl="3" w:tplc="280A000F" w:tentative="1">
      <w:start w:val="1"/>
      <w:numFmt w:val="decimal"/>
      <w:lvlText w:val="%4."/>
      <w:lvlJc w:val="left"/>
      <w:pPr>
        <w:ind w:left="4490" w:hanging="360"/>
      </w:pPr>
    </w:lvl>
    <w:lvl w:ilvl="4" w:tplc="280A0019" w:tentative="1">
      <w:start w:val="1"/>
      <w:numFmt w:val="lowerLetter"/>
      <w:lvlText w:val="%5."/>
      <w:lvlJc w:val="left"/>
      <w:pPr>
        <w:ind w:left="5210" w:hanging="360"/>
      </w:pPr>
    </w:lvl>
    <w:lvl w:ilvl="5" w:tplc="280A001B" w:tentative="1">
      <w:start w:val="1"/>
      <w:numFmt w:val="lowerRoman"/>
      <w:lvlText w:val="%6."/>
      <w:lvlJc w:val="right"/>
      <w:pPr>
        <w:ind w:left="5930" w:hanging="180"/>
      </w:pPr>
    </w:lvl>
    <w:lvl w:ilvl="6" w:tplc="280A000F" w:tentative="1">
      <w:start w:val="1"/>
      <w:numFmt w:val="decimal"/>
      <w:lvlText w:val="%7."/>
      <w:lvlJc w:val="left"/>
      <w:pPr>
        <w:ind w:left="6650" w:hanging="360"/>
      </w:pPr>
    </w:lvl>
    <w:lvl w:ilvl="7" w:tplc="280A0019" w:tentative="1">
      <w:start w:val="1"/>
      <w:numFmt w:val="lowerLetter"/>
      <w:lvlText w:val="%8."/>
      <w:lvlJc w:val="left"/>
      <w:pPr>
        <w:ind w:left="7370" w:hanging="360"/>
      </w:pPr>
    </w:lvl>
    <w:lvl w:ilvl="8" w:tplc="280A001B" w:tentative="1">
      <w:start w:val="1"/>
      <w:numFmt w:val="lowerRoman"/>
      <w:lvlText w:val="%9."/>
      <w:lvlJc w:val="right"/>
      <w:pPr>
        <w:ind w:left="8090" w:hanging="180"/>
      </w:pPr>
    </w:lvl>
  </w:abstractNum>
  <w:abstractNum w:abstractNumId="26" w15:restartNumberingAfterBreak="0">
    <w:nsid w:val="424E6B7D"/>
    <w:multiLevelType w:val="hybridMultilevel"/>
    <w:tmpl w:val="22D219E6"/>
    <w:lvl w:ilvl="0" w:tplc="280A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3B06906"/>
    <w:multiLevelType w:val="hybridMultilevel"/>
    <w:tmpl w:val="99666936"/>
    <w:lvl w:ilvl="0" w:tplc="FFFFFFFF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4" w:hanging="360"/>
      </w:pPr>
    </w:lvl>
    <w:lvl w:ilvl="2" w:tplc="FFFFFFFF" w:tentative="1">
      <w:start w:val="1"/>
      <w:numFmt w:val="lowerRoman"/>
      <w:lvlText w:val="%3."/>
      <w:lvlJc w:val="right"/>
      <w:pPr>
        <w:ind w:left="2374" w:hanging="180"/>
      </w:pPr>
    </w:lvl>
    <w:lvl w:ilvl="3" w:tplc="FFFFFFFF" w:tentative="1">
      <w:start w:val="1"/>
      <w:numFmt w:val="decimal"/>
      <w:lvlText w:val="%4."/>
      <w:lvlJc w:val="left"/>
      <w:pPr>
        <w:ind w:left="3094" w:hanging="360"/>
      </w:pPr>
    </w:lvl>
    <w:lvl w:ilvl="4" w:tplc="FFFFFFFF" w:tentative="1">
      <w:start w:val="1"/>
      <w:numFmt w:val="lowerLetter"/>
      <w:lvlText w:val="%5."/>
      <w:lvlJc w:val="left"/>
      <w:pPr>
        <w:ind w:left="3814" w:hanging="360"/>
      </w:pPr>
    </w:lvl>
    <w:lvl w:ilvl="5" w:tplc="FFFFFFFF" w:tentative="1">
      <w:start w:val="1"/>
      <w:numFmt w:val="lowerRoman"/>
      <w:lvlText w:val="%6."/>
      <w:lvlJc w:val="right"/>
      <w:pPr>
        <w:ind w:left="4534" w:hanging="180"/>
      </w:pPr>
    </w:lvl>
    <w:lvl w:ilvl="6" w:tplc="FFFFFFFF" w:tentative="1">
      <w:start w:val="1"/>
      <w:numFmt w:val="decimal"/>
      <w:lvlText w:val="%7."/>
      <w:lvlJc w:val="left"/>
      <w:pPr>
        <w:ind w:left="5254" w:hanging="360"/>
      </w:pPr>
    </w:lvl>
    <w:lvl w:ilvl="7" w:tplc="FFFFFFFF" w:tentative="1">
      <w:start w:val="1"/>
      <w:numFmt w:val="lowerLetter"/>
      <w:lvlText w:val="%8."/>
      <w:lvlJc w:val="left"/>
      <w:pPr>
        <w:ind w:left="5974" w:hanging="360"/>
      </w:pPr>
    </w:lvl>
    <w:lvl w:ilvl="8" w:tplc="FFFFFFFF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8" w15:restartNumberingAfterBreak="0">
    <w:nsid w:val="465A20EE"/>
    <w:multiLevelType w:val="singleLevel"/>
    <w:tmpl w:val="84A41F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32"/>
      </w:rPr>
    </w:lvl>
  </w:abstractNum>
  <w:abstractNum w:abstractNumId="29" w15:restartNumberingAfterBreak="0">
    <w:nsid w:val="46683BB0"/>
    <w:multiLevelType w:val="hybridMultilevel"/>
    <w:tmpl w:val="99666936"/>
    <w:lvl w:ilvl="0" w:tplc="FFFFFFFF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4" w:hanging="360"/>
      </w:pPr>
    </w:lvl>
    <w:lvl w:ilvl="2" w:tplc="FFFFFFFF" w:tentative="1">
      <w:start w:val="1"/>
      <w:numFmt w:val="lowerRoman"/>
      <w:lvlText w:val="%3."/>
      <w:lvlJc w:val="right"/>
      <w:pPr>
        <w:ind w:left="2374" w:hanging="180"/>
      </w:pPr>
    </w:lvl>
    <w:lvl w:ilvl="3" w:tplc="FFFFFFFF" w:tentative="1">
      <w:start w:val="1"/>
      <w:numFmt w:val="decimal"/>
      <w:lvlText w:val="%4."/>
      <w:lvlJc w:val="left"/>
      <w:pPr>
        <w:ind w:left="3094" w:hanging="360"/>
      </w:pPr>
    </w:lvl>
    <w:lvl w:ilvl="4" w:tplc="FFFFFFFF" w:tentative="1">
      <w:start w:val="1"/>
      <w:numFmt w:val="lowerLetter"/>
      <w:lvlText w:val="%5."/>
      <w:lvlJc w:val="left"/>
      <w:pPr>
        <w:ind w:left="3814" w:hanging="360"/>
      </w:pPr>
    </w:lvl>
    <w:lvl w:ilvl="5" w:tplc="FFFFFFFF" w:tentative="1">
      <w:start w:val="1"/>
      <w:numFmt w:val="lowerRoman"/>
      <w:lvlText w:val="%6."/>
      <w:lvlJc w:val="right"/>
      <w:pPr>
        <w:ind w:left="4534" w:hanging="180"/>
      </w:pPr>
    </w:lvl>
    <w:lvl w:ilvl="6" w:tplc="FFFFFFFF" w:tentative="1">
      <w:start w:val="1"/>
      <w:numFmt w:val="decimal"/>
      <w:lvlText w:val="%7."/>
      <w:lvlJc w:val="left"/>
      <w:pPr>
        <w:ind w:left="5254" w:hanging="360"/>
      </w:pPr>
    </w:lvl>
    <w:lvl w:ilvl="7" w:tplc="FFFFFFFF" w:tentative="1">
      <w:start w:val="1"/>
      <w:numFmt w:val="lowerLetter"/>
      <w:lvlText w:val="%8."/>
      <w:lvlJc w:val="left"/>
      <w:pPr>
        <w:ind w:left="5974" w:hanging="360"/>
      </w:pPr>
    </w:lvl>
    <w:lvl w:ilvl="8" w:tplc="FFFFFFFF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0" w15:restartNumberingAfterBreak="0">
    <w:nsid w:val="4A6D0232"/>
    <w:multiLevelType w:val="hybridMultilevel"/>
    <w:tmpl w:val="209C5A12"/>
    <w:lvl w:ilvl="0" w:tplc="E0802D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921ED"/>
    <w:multiLevelType w:val="hybridMultilevel"/>
    <w:tmpl w:val="5CB03582"/>
    <w:lvl w:ilvl="0" w:tplc="3DA43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C1BEA"/>
    <w:multiLevelType w:val="hybridMultilevel"/>
    <w:tmpl w:val="56BCFCCE"/>
    <w:lvl w:ilvl="0" w:tplc="A492F6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4E8E53E7"/>
    <w:multiLevelType w:val="hybridMultilevel"/>
    <w:tmpl w:val="9B2A2EDA"/>
    <w:lvl w:ilvl="0" w:tplc="280A0019">
      <w:start w:val="1"/>
      <w:numFmt w:val="lowerLetter"/>
      <w:lvlText w:val="%1."/>
      <w:lvlJc w:val="left"/>
      <w:pPr>
        <w:ind w:left="1353" w:hanging="360"/>
      </w:pPr>
    </w:lvl>
    <w:lvl w:ilvl="1" w:tplc="280A0019" w:tentative="1">
      <w:start w:val="1"/>
      <w:numFmt w:val="lowerLetter"/>
      <w:lvlText w:val="%2."/>
      <w:lvlJc w:val="left"/>
      <w:pPr>
        <w:ind w:left="2126" w:hanging="360"/>
      </w:pPr>
    </w:lvl>
    <w:lvl w:ilvl="2" w:tplc="280A001B" w:tentative="1">
      <w:start w:val="1"/>
      <w:numFmt w:val="lowerRoman"/>
      <w:lvlText w:val="%3."/>
      <w:lvlJc w:val="right"/>
      <w:pPr>
        <w:ind w:left="2846" w:hanging="180"/>
      </w:pPr>
    </w:lvl>
    <w:lvl w:ilvl="3" w:tplc="280A000F" w:tentative="1">
      <w:start w:val="1"/>
      <w:numFmt w:val="decimal"/>
      <w:lvlText w:val="%4."/>
      <w:lvlJc w:val="left"/>
      <w:pPr>
        <w:ind w:left="3566" w:hanging="360"/>
      </w:pPr>
    </w:lvl>
    <w:lvl w:ilvl="4" w:tplc="280A0019" w:tentative="1">
      <w:start w:val="1"/>
      <w:numFmt w:val="lowerLetter"/>
      <w:lvlText w:val="%5."/>
      <w:lvlJc w:val="left"/>
      <w:pPr>
        <w:ind w:left="4286" w:hanging="360"/>
      </w:pPr>
    </w:lvl>
    <w:lvl w:ilvl="5" w:tplc="280A001B" w:tentative="1">
      <w:start w:val="1"/>
      <w:numFmt w:val="lowerRoman"/>
      <w:lvlText w:val="%6."/>
      <w:lvlJc w:val="right"/>
      <w:pPr>
        <w:ind w:left="5006" w:hanging="180"/>
      </w:pPr>
    </w:lvl>
    <w:lvl w:ilvl="6" w:tplc="280A000F" w:tentative="1">
      <w:start w:val="1"/>
      <w:numFmt w:val="decimal"/>
      <w:lvlText w:val="%7."/>
      <w:lvlJc w:val="left"/>
      <w:pPr>
        <w:ind w:left="5726" w:hanging="360"/>
      </w:pPr>
    </w:lvl>
    <w:lvl w:ilvl="7" w:tplc="280A0019" w:tentative="1">
      <w:start w:val="1"/>
      <w:numFmt w:val="lowerLetter"/>
      <w:lvlText w:val="%8."/>
      <w:lvlJc w:val="left"/>
      <w:pPr>
        <w:ind w:left="6446" w:hanging="360"/>
      </w:pPr>
    </w:lvl>
    <w:lvl w:ilvl="8" w:tplc="280A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34" w15:restartNumberingAfterBreak="0">
    <w:nsid w:val="506B6402"/>
    <w:multiLevelType w:val="hybridMultilevel"/>
    <w:tmpl w:val="09D0ABFC"/>
    <w:lvl w:ilvl="0" w:tplc="DE4A5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0994126"/>
    <w:multiLevelType w:val="hybridMultilevel"/>
    <w:tmpl w:val="99666936"/>
    <w:lvl w:ilvl="0" w:tplc="FFFFFFFF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4" w:hanging="360"/>
      </w:pPr>
    </w:lvl>
    <w:lvl w:ilvl="2" w:tplc="FFFFFFFF" w:tentative="1">
      <w:start w:val="1"/>
      <w:numFmt w:val="lowerRoman"/>
      <w:lvlText w:val="%3."/>
      <w:lvlJc w:val="right"/>
      <w:pPr>
        <w:ind w:left="2374" w:hanging="180"/>
      </w:pPr>
    </w:lvl>
    <w:lvl w:ilvl="3" w:tplc="FFFFFFFF" w:tentative="1">
      <w:start w:val="1"/>
      <w:numFmt w:val="decimal"/>
      <w:lvlText w:val="%4."/>
      <w:lvlJc w:val="left"/>
      <w:pPr>
        <w:ind w:left="3094" w:hanging="360"/>
      </w:pPr>
    </w:lvl>
    <w:lvl w:ilvl="4" w:tplc="FFFFFFFF" w:tentative="1">
      <w:start w:val="1"/>
      <w:numFmt w:val="lowerLetter"/>
      <w:lvlText w:val="%5."/>
      <w:lvlJc w:val="left"/>
      <w:pPr>
        <w:ind w:left="3814" w:hanging="360"/>
      </w:pPr>
    </w:lvl>
    <w:lvl w:ilvl="5" w:tplc="FFFFFFFF" w:tentative="1">
      <w:start w:val="1"/>
      <w:numFmt w:val="lowerRoman"/>
      <w:lvlText w:val="%6."/>
      <w:lvlJc w:val="right"/>
      <w:pPr>
        <w:ind w:left="4534" w:hanging="180"/>
      </w:pPr>
    </w:lvl>
    <w:lvl w:ilvl="6" w:tplc="FFFFFFFF" w:tentative="1">
      <w:start w:val="1"/>
      <w:numFmt w:val="decimal"/>
      <w:lvlText w:val="%7."/>
      <w:lvlJc w:val="left"/>
      <w:pPr>
        <w:ind w:left="5254" w:hanging="360"/>
      </w:pPr>
    </w:lvl>
    <w:lvl w:ilvl="7" w:tplc="FFFFFFFF" w:tentative="1">
      <w:start w:val="1"/>
      <w:numFmt w:val="lowerLetter"/>
      <w:lvlText w:val="%8."/>
      <w:lvlJc w:val="left"/>
      <w:pPr>
        <w:ind w:left="5974" w:hanging="360"/>
      </w:pPr>
    </w:lvl>
    <w:lvl w:ilvl="8" w:tplc="FFFFFFFF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6" w15:restartNumberingAfterBreak="0">
    <w:nsid w:val="53731750"/>
    <w:multiLevelType w:val="hybridMultilevel"/>
    <w:tmpl w:val="5E90319E"/>
    <w:lvl w:ilvl="0" w:tplc="280A0019">
      <w:start w:val="1"/>
      <w:numFmt w:val="lowerLetter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5543992"/>
    <w:multiLevelType w:val="hybridMultilevel"/>
    <w:tmpl w:val="FFFAE072"/>
    <w:lvl w:ilvl="0" w:tplc="280A0019">
      <w:start w:val="1"/>
      <w:numFmt w:val="lowerLetter"/>
      <w:lvlText w:val="%1."/>
      <w:lvlJc w:val="left"/>
      <w:pPr>
        <w:ind w:left="1287" w:hanging="360"/>
      </w:pPr>
    </w:lvl>
    <w:lvl w:ilvl="1" w:tplc="280A0019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6720EB4"/>
    <w:multiLevelType w:val="hybridMultilevel"/>
    <w:tmpl w:val="8B085DF4"/>
    <w:lvl w:ilvl="0" w:tplc="280A0019">
      <w:start w:val="1"/>
      <w:numFmt w:val="lowerLetter"/>
      <w:lvlText w:val="%1."/>
      <w:lvlJc w:val="left"/>
      <w:pPr>
        <w:ind w:left="128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A803BC7"/>
    <w:multiLevelType w:val="hybridMultilevel"/>
    <w:tmpl w:val="E03859AE"/>
    <w:lvl w:ilvl="0" w:tplc="280A0019">
      <w:start w:val="1"/>
      <w:numFmt w:val="lowerLetter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EF65581"/>
    <w:multiLevelType w:val="hybridMultilevel"/>
    <w:tmpl w:val="713C8652"/>
    <w:lvl w:ilvl="0" w:tplc="280A0019">
      <w:start w:val="1"/>
      <w:numFmt w:val="lowerLetter"/>
      <w:lvlText w:val="%1."/>
      <w:lvlJc w:val="left"/>
      <w:pPr>
        <w:ind w:left="1287" w:hanging="720"/>
      </w:pPr>
      <w:rPr>
        <w:rFonts w:hint="default"/>
        <w:color w:val="auto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0154A45"/>
    <w:multiLevelType w:val="hybridMultilevel"/>
    <w:tmpl w:val="78B08182"/>
    <w:lvl w:ilvl="0" w:tplc="280A0019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26639BA"/>
    <w:multiLevelType w:val="hybridMultilevel"/>
    <w:tmpl w:val="99666936"/>
    <w:lvl w:ilvl="0" w:tplc="DFF2DE1C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3" w15:restartNumberingAfterBreak="0">
    <w:nsid w:val="65F527F4"/>
    <w:multiLevelType w:val="hybridMultilevel"/>
    <w:tmpl w:val="D23AA34A"/>
    <w:lvl w:ilvl="0" w:tplc="280A0019">
      <w:start w:val="1"/>
      <w:numFmt w:val="lowerLetter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44" w15:restartNumberingAfterBreak="0">
    <w:nsid w:val="6BF1496A"/>
    <w:multiLevelType w:val="hybridMultilevel"/>
    <w:tmpl w:val="07E8CDB6"/>
    <w:lvl w:ilvl="0" w:tplc="BB08A33E">
      <w:start w:val="1"/>
      <w:numFmt w:val="decimal"/>
      <w:lvlText w:val="(%1)"/>
      <w:lvlJc w:val="left"/>
      <w:pPr>
        <w:ind w:left="4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8" w:hanging="360"/>
      </w:pPr>
    </w:lvl>
    <w:lvl w:ilvl="2" w:tplc="0409001B" w:tentative="1">
      <w:start w:val="1"/>
      <w:numFmt w:val="lowerRoman"/>
      <w:lvlText w:val="%3."/>
      <w:lvlJc w:val="right"/>
      <w:pPr>
        <w:ind w:left="6408" w:hanging="180"/>
      </w:pPr>
    </w:lvl>
    <w:lvl w:ilvl="3" w:tplc="0409000F" w:tentative="1">
      <w:start w:val="1"/>
      <w:numFmt w:val="decimal"/>
      <w:lvlText w:val="%4."/>
      <w:lvlJc w:val="left"/>
      <w:pPr>
        <w:ind w:left="7128" w:hanging="360"/>
      </w:pPr>
    </w:lvl>
    <w:lvl w:ilvl="4" w:tplc="04090019" w:tentative="1">
      <w:start w:val="1"/>
      <w:numFmt w:val="lowerLetter"/>
      <w:lvlText w:val="%5."/>
      <w:lvlJc w:val="left"/>
      <w:pPr>
        <w:ind w:left="7848" w:hanging="360"/>
      </w:pPr>
    </w:lvl>
    <w:lvl w:ilvl="5" w:tplc="0409001B" w:tentative="1">
      <w:start w:val="1"/>
      <w:numFmt w:val="lowerRoman"/>
      <w:lvlText w:val="%6."/>
      <w:lvlJc w:val="right"/>
      <w:pPr>
        <w:ind w:left="8568" w:hanging="180"/>
      </w:pPr>
    </w:lvl>
    <w:lvl w:ilvl="6" w:tplc="0409000F" w:tentative="1">
      <w:start w:val="1"/>
      <w:numFmt w:val="decimal"/>
      <w:lvlText w:val="%7."/>
      <w:lvlJc w:val="left"/>
      <w:pPr>
        <w:ind w:left="9288" w:hanging="360"/>
      </w:pPr>
    </w:lvl>
    <w:lvl w:ilvl="7" w:tplc="04090019" w:tentative="1">
      <w:start w:val="1"/>
      <w:numFmt w:val="lowerLetter"/>
      <w:lvlText w:val="%8."/>
      <w:lvlJc w:val="left"/>
      <w:pPr>
        <w:ind w:left="10008" w:hanging="360"/>
      </w:pPr>
    </w:lvl>
    <w:lvl w:ilvl="8" w:tplc="040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45" w15:restartNumberingAfterBreak="0">
    <w:nsid w:val="6FC64898"/>
    <w:multiLevelType w:val="hybridMultilevel"/>
    <w:tmpl w:val="AC3AC67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B4467"/>
    <w:multiLevelType w:val="hybridMultilevel"/>
    <w:tmpl w:val="56BCFCCE"/>
    <w:lvl w:ilvl="0" w:tplc="A492F6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7" w15:restartNumberingAfterBreak="0">
    <w:nsid w:val="73A42A98"/>
    <w:multiLevelType w:val="hybridMultilevel"/>
    <w:tmpl w:val="2F74E804"/>
    <w:lvl w:ilvl="0" w:tplc="9DCE839A">
      <w:start w:val="1"/>
      <w:numFmt w:val="decimal"/>
      <w:lvlText w:val="%1."/>
      <w:lvlJc w:val="left"/>
      <w:pPr>
        <w:ind w:left="1788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8" w15:restartNumberingAfterBreak="0">
    <w:nsid w:val="76196101"/>
    <w:multiLevelType w:val="hybridMultilevel"/>
    <w:tmpl w:val="7E52A192"/>
    <w:lvl w:ilvl="0" w:tplc="018239E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iCs/>
        <w:color w:val="auto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834A7A"/>
    <w:multiLevelType w:val="hybridMultilevel"/>
    <w:tmpl w:val="025243C2"/>
    <w:lvl w:ilvl="0" w:tplc="280A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0" w:hanging="360"/>
      </w:pPr>
    </w:lvl>
    <w:lvl w:ilvl="2" w:tplc="280A001B" w:tentative="1">
      <w:start w:val="1"/>
      <w:numFmt w:val="lowerRoman"/>
      <w:lvlText w:val="%3."/>
      <w:lvlJc w:val="right"/>
      <w:pPr>
        <w:ind w:left="3210" w:hanging="180"/>
      </w:pPr>
    </w:lvl>
    <w:lvl w:ilvl="3" w:tplc="280A000F" w:tentative="1">
      <w:start w:val="1"/>
      <w:numFmt w:val="decimal"/>
      <w:lvlText w:val="%4."/>
      <w:lvlJc w:val="left"/>
      <w:pPr>
        <w:ind w:left="3930" w:hanging="360"/>
      </w:pPr>
    </w:lvl>
    <w:lvl w:ilvl="4" w:tplc="280A0019" w:tentative="1">
      <w:start w:val="1"/>
      <w:numFmt w:val="lowerLetter"/>
      <w:lvlText w:val="%5."/>
      <w:lvlJc w:val="left"/>
      <w:pPr>
        <w:ind w:left="4650" w:hanging="360"/>
      </w:pPr>
    </w:lvl>
    <w:lvl w:ilvl="5" w:tplc="280A001B" w:tentative="1">
      <w:start w:val="1"/>
      <w:numFmt w:val="lowerRoman"/>
      <w:lvlText w:val="%6."/>
      <w:lvlJc w:val="right"/>
      <w:pPr>
        <w:ind w:left="5370" w:hanging="180"/>
      </w:pPr>
    </w:lvl>
    <w:lvl w:ilvl="6" w:tplc="280A000F" w:tentative="1">
      <w:start w:val="1"/>
      <w:numFmt w:val="decimal"/>
      <w:lvlText w:val="%7."/>
      <w:lvlJc w:val="left"/>
      <w:pPr>
        <w:ind w:left="6090" w:hanging="360"/>
      </w:pPr>
    </w:lvl>
    <w:lvl w:ilvl="7" w:tplc="280A0019" w:tentative="1">
      <w:start w:val="1"/>
      <w:numFmt w:val="lowerLetter"/>
      <w:lvlText w:val="%8."/>
      <w:lvlJc w:val="left"/>
      <w:pPr>
        <w:ind w:left="6810" w:hanging="360"/>
      </w:pPr>
    </w:lvl>
    <w:lvl w:ilvl="8" w:tplc="2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0" w15:restartNumberingAfterBreak="0">
    <w:nsid w:val="7A1C6446"/>
    <w:multiLevelType w:val="hybridMultilevel"/>
    <w:tmpl w:val="CB783CFC"/>
    <w:lvl w:ilvl="0" w:tplc="1E6089E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trike w:val="0"/>
        <w:color w:val="auto"/>
        <w:lang w:val="es-ES_tradnl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2F352E"/>
    <w:multiLevelType w:val="hybridMultilevel"/>
    <w:tmpl w:val="D9E4BC0A"/>
    <w:lvl w:ilvl="0" w:tplc="280A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91569E"/>
    <w:multiLevelType w:val="hybridMultilevel"/>
    <w:tmpl w:val="5010EF66"/>
    <w:lvl w:ilvl="0" w:tplc="280A000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04" w:hanging="360"/>
      </w:pPr>
      <w:rPr>
        <w:rFonts w:ascii="Wingdings" w:hAnsi="Wingdings" w:hint="default"/>
      </w:rPr>
    </w:lvl>
  </w:abstractNum>
  <w:abstractNum w:abstractNumId="53" w15:restartNumberingAfterBreak="0">
    <w:nsid w:val="7BA007A0"/>
    <w:multiLevelType w:val="hybridMultilevel"/>
    <w:tmpl w:val="7CFA1426"/>
    <w:lvl w:ilvl="0" w:tplc="280A0019">
      <w:start w:val="1"/>
      <w:numFmt w:val="lowerLetter"/>
      <w:lvlText w:val="%1."/>
      <w:lvlJc w:val="left"/>
      <w:pPr>
        <w:ind w:left="2358" w:hanging="360"/>
      </w:pPr>
    </w:lvl>
    <w:lvl w:ilvl="1" w:tplc="280A0019">
      <w:start w:val="1"/>
      <w:numFmt w:val="lowerLetter"/>
      <w:lvlText w:val="%2."/>
      <w:lvlJc w:val="left"/>
      <w:pPr>
        <w:ind w:left="3078" w:hanging="360"/>
      </w:pPr>
    </w:lvl>
    <w:lvl w:ilvl="2" w:tplc="280A001B" w:tentative="1">
      <w:start w:val="1"/>
      <w:numFmt w:val="lowerRoman"/>
      <w:lvlText w:val="%3."/>
      <w:lvlJc w:val="right"/>
      <w:pPr>
        <w:ind w:left="3798" w:hanging="180"/>
      </w:pPr>
    </w:lvl>
    <w:lvl w:ilvl="3" w:tplc="280A000F" w:tentative="1">
      <w:start w:val="1"/>
      <w:numFmt w:val="decimal"/>
      <w:lvlText w:val="%4."/>
      <w:lvlJc w:val="left"/>
      <w:pPr>
        <w:ind w:left="4518" w:hanging="360"/>
      </w:pPr>
    </w:lvl>
    <w:lvl w:ilvl="4" w:tplc="280A0019" w:tentative="1">
      <w:start w:val="1"/>
      <w:numFmt w:val="lowerLetter"/>
      <w:lvlText w:val="%5."/>
      <w:lvlJc w:val="left"/>
      <w:pPr>
        <w:ind w:left="5238" w:hanging="360"/>
      </w:pPr>
    </w:lvl>
    <w:lvl w:ilvl="5" w:tplc="280A001B" w:tentative="1">
      <w:start w:val="1"/>
      <w:numFmt w:val="lowerRoman"/>
      <w:lvlText w:val="%6."/>
      <w:lvlJc w:val="right"/>
      <w:pPr>
        <w:ind w:left="5958" w:hanging="180"/>
      </w:pPr>
    </w:lvl>
    <w:lvl w:ilvl="6" w:tplc="280A000F" w:tentative="1">
      <w:start w:val="1"/>
      <w:numFmt w:val="decimal"/>
      <w:lvlText w:val="%7."/>
      <w:lvlJc w:val="left"/>
      <w:pPr>
        <w:ind w:left="6678" w:hanging="360"/>
      </w:pPr>
    </w:lvl>
    <w:lvl w:ilvl="7" w:tplc="280A0019" w:tentative="1">
      <w:start w:val="1"/>
      <w:numFmt w:val="lowerLetter"/>
      <w:lvlText w:val="%8."/>
      <w:lvlJc w:val="left"/>
      <w:pPr>
        <w:ind w:left="7398" w:hanging="360"/>
      </w:pPr>
    </w:lvl>
    <w:lvl w:ilvl="8" w:tplc="280A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54" w15:restartNumberingAfterBreak="0">
    <w:nsid w:val="7D882B2D"/>
    <w:multiLevelType w:val="hybridMultilevel"/>
    <w:tmpl w:val="30E0793C"/>
    <w:lvl w:ilvl="0" w:tplc="DE4A58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EE023AD"/>
    <w:multiLevelType w:val="hybridMultilevel"/>
    <w:tmpl w:val="99666936"/>
    <w:lvl w:ilvl="0" w:tplc="FFFFFFFF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4" w:hanging="360"/>
      </w:pPr>
    </w:lvl>
    <w:lvl w:ilvl="2" w:tplc="FFFFFFFF" w:tentative="1">
      <w:start w:val="1"/>
      <w:numFmt w:val="lowerRoman"/>
      <w:lvlText w:val="%3."/>
      <w:lvlJc w:val="right"/>
      <w:pPr>
        <w:ind w:left="2374" w:hanging="180"/>
      </w:pPr>
    </w:lvl>
    <w:lvl w:ilvl="3" w:tplc="FFFFFFFF" w:tentative="1">
      <w:start w:val="1"/>
      <w:numFmt w:val="decimal"/>
      <w:lvlText w:val="%4."/>
      <w:lvlJc w:val="left"/>
      <w:pPr>
        <w:ind w:left="3094" w:hanging="360"/>
      </w:pPr>
    </w:lvl>
    <w:lvl w:ilvl="4" w:tplc="FFFFFFFF" w:tentative="1">
      <w:start w:val="1"/>
      <w:numFmt w:val="lowerLetter"/>
      <w:lvlText w:val="%5."/>
      <w:lvlJc w:val="left"/>
      <w:pPr>
        <w:ind w:left="3814" w:hanging="360"/>
      </w:pPr>
    </w:lvl>
    <w:lvl w:ilvl="5" w:tplc="FFFFFFFF" w:tentative="1">
      <w:start w:val="1"/>
      <w:numFmt w:val="lowerRoman"/>
      <w:lvlText w:val="%6."/>
      <w:lvlJc w:val="right"/>
      <w:pPr>
        <w:ind w:left="4534" w:hanging="180"/>
      </w:pPr>
    </w:lvl>
    <w:lvl w:ilvl="6" w:tplc="FFFFFFFF" w:tentative="1">
      <w:start w:val="1"/>
      <w:numFmt w:val="decimal"/>
      <w:lvlText w:val="%7."/>
      <w:lvlJc w:val="left"/>
      <w:pPr>
        <w:ind w:left="5254" w:hanging="360"/>
      </w:pPr>
    </w:lvl>
    <w:lvl w:ilvl="7" w:tplc="FFFFFFFF" w:tentative="1">
      <w:start w:val="1"/>
      <w:numFmt w:val="lowerLetter"/>
      <w:lvlText w:val="%8."/>
      <w:lvlJc w:val="left"/>
      <w:pPr>
        <w:ind w:left="5974" w:hanging="360"/>
      </w:pPr>
    </w:lvl>
    <w:lvl w:ilvl="8" w:tplc="FFFFFFFF" w:tentative="1">
      <w:start w:val="1"/>
      <w:numFmt w:val="lowerRoman"/>
      <w:lvlText w:val="%9."/>
      <w:lvlJc w:val="right"/>
      <w:pPr>
        <w:ind w:left="6694" w:hanging="180"/>
      </w:pPr>
    </w:lvl>
  </w:abstractNum>
  <w:num w:numId="1" w16cid:durableId="812411844">
    <w:abstractNumId w:val="37"/>
  </w:num>
  <w:num w:numId="2" w16cid:durableId="1706061705">
    <w:abstractNumId w:val="40"/>
  </w:num>
  <w:num w:numId="3" w16cid:durableId="749886742">
    <w:abstractNumId w:val="26"/>
  </w:num>
  <w:num w:numId="4" w16cid:durableId="111823277">
    <w:abstractNumId w:val="38"/>
  </w:num>
  <w:num w:numId="5" w16cid:durableId="997421892">
    <w:abstractNumId w:val="13"/>
  </w:num>
  <w:num w:numId="6" w16cid:durableId="1163550591">
    <w:abstractNumId w:val="49"/>
  </w:num>
  <w:num w:numId="7" w16cid:durableId="432283877">
    <w:abstractNumId w:val="1"/>
  </w:num>
  <w:num w:numId="8" w16cid:durableId="184757882">
    <w:abstractNumId w:val="19"/>
  </w:num>
  <w:num w:numId="9" w16cid:durableId="594675610">
    <w:abstractNumId w:val="25"/>
  </w:num>
  <w:num w:numId="10" w16cid:durableId="889028318">
    <w:abstractNumId w:val="0"/>
  </w:num>
  <w:num w:numId="11" w16cid:durableId="735712481">
    <w:abstractNumId w:val="9"/>
  </w:num>
  <w:num w:numId="12" w16cid:durableId="1494687290">
    <w:abstractNumId w:val="39"/>
  </w:num>
  <w:num w:numId="13" w16cid:durableId="1316373763">
    <w:abstractNumId w:val="52"/>
  </w:num>
  <w:num w:numId="14" w16cid:durableId="1935280246">
    <w:abstractNumId w:val="33"/>
  </w:num>
  <w:num w:numId="15" w16cid:durableId="1673868878">
    <w:abstractNumId w:val="30"/>
  </w:num>
  <w:num w:numId="16" w16cid:durableId="1078358286">
    <w:abstractNumId w:val="22"/>
  </w:num>
  <w:num w:numId="17" w16cid:durableId="1988168604">
    <w:abstractNumId w:val="23"/>
  </w:num>
  <w:num w:numId="18" w16cid:durableId="31199922">
    <w:abstractNumId w:val="48"/>
  </w:num>
  <w:num w:numId="19" w16cid:durableId="1992439299">
    <w:abstractNumId w:val="51"/>
  </w:num>
  <w:num w:numId="20" w16cid:durableId="1466972057">
    <w:abstractNumId w:val="53"/>
  </w:num>
  <w:num w:numId="21" w16cid:durableId="643658028">
    <w:abstractNumId w:val="43"/>
  </w:num>
  <w:num w:numId="22" w16cid:durableId="1554384929">
    <w:abstractNumId w:val="36"/>
  </w:num>
  <w:num w:numId="23" w16cid:durableId="8411788">
    <w:abstractNumId w:val="17"/>
  </w:num>
  <w:num w:numId="24" w16cid:durableId="1686977444">
    <w:abstractNumId w:val="10"/>
  </w:num>
  <w:num w:numId="25" w16cid:durableId="273248901">
    <w:abstractNumId w:val="41"/>
  </w:num>
  <w:num w:numId="26" w16cid:durableId="2133594500">
    <w:abstractNumId w:val="15"/>
  </w:num>
  <w:num w:numId="27" w16cid:durableId="320080607">
    <w:abstractNumId w:val="20"/>
  </w:num>
  <w:num w:numId="28" w16cid:durableId="1981572463">
    <w:abstractNumId w:val="34"/>
  </w:num>
  <w:num w:numId="29" w16cid:durableId="2088725187">
    <w:abstractNumId w:val="8"/>
  </w:num>
  <w:num w:numId="30" w16cid:durableId="1040711752">
    <w:abstractNumId w:val="14"/>
  </w:num>
  <w:num w:numId="31" w16cid:durableId="413936569">
    <w:abstractNumId w:val="44"/>
  </w:num>
  <w:num w:numId="32" w16cid:durableId="1242329554">
    <w:abstractNumId w:val="28"/>
  </w:num>
  <w:num w:numId="33" w16cid:durableId="549223919">
    <w:abstractNumId w:val="54"/>
  </w:num>
  <w:num w:numId="34" w16cid:durableId="725645866">
    <w:abstractNumId w:val="24"/>
  </w:num>
  <w:num w:numId="35" w16cid:durableId="1924021974">
    <w:abstractNumId w:val="4"/>
  </w:num>
  <w:num w:numId="36" w16cid:durableId="1325744382">
    <w:abstractNumId w:val="16"/>
  </w:num>
  <w:num w:numId="37" w16cid:durableId="712584944">
    <w:abstractNumId w:val="45"/>
  </w:num>
  <w:num w:numId="38" w16cid:durableId="1777208726">
    <w:abstractNumId w:val="50"/>
  </w:num>
  <w:num w:numId="39" w16cid:durableId="836921564">
    <w:abstractNumId w:val="11"/>
  </w:num>
  <w:num w:numId="40" w16cid:durableId="325670580">
    <w:abstractNumId w:val="31"/>
  </w:num>
  <w:num w:numId="41" w16cid:durableId="463935640">
    <w:abstractNumId w:val="18"/>
  </w:num>
  <w:num w:numId="42" w16cid:durableId="1849826176">
    <w:abstractNumId w:val="42"/>
  </w:num>
  <w:num w:numId="43" w16cid:durableId="742021266">
    <w:abstractNumId w:val="55"/>
  </w:num>
  <w:num w:numId="44" w16cid:durableId="551189710">
    <w:abstractNumId w:val="5"/>
  </w:num>
  <w:num w:numId="45" w16cid:durableId="1531452394">
    <w:abstractNumId w:val="2"/>
  </w:num>
  <w:num w:numId="46" w16cid:durableId="81999161">
    <w:abstractNumId w:val="29"/>
  </w:num>
  <w:num w:numId="47" w16cid:durableId="364411092">
    <w:abstractNumId w:val="27"/>
  </w:num>
  <w:num w:numId="48" w16cid:durableId="846167075">
    <w:abstractNumId w:val="35"/>
  </w:num>
  <w:num w:numId="49" w16cid:durableId="357196864">
    <w:abstractNumId w:val="12"/>
  </w:num>
  <w:num w:numId="50" w16cid:durableId="33818466">
    <w:abstractNumId w:val="47"/>
  </w:num>
  <w:num w:numId="51" w16cid:durableId="1567300604">
    <w:abstractNumId w:val="6"/>
  </w:num>
  <w:num w:numId="52" w16cid:durableId="1072964658">
    <w:abstractNumId w:val="32"/>
  </w:num>
  <w:num w:numId="53" w16cid:durableId="143817174">
    <w:abstractNumId w:val="3"/>
  </w:num>
  <w:num w:numId="54" w16cid:durableId="1048379651">
    <w:abstractNumId w:val="46"/>
  </w:num>
  <w:num w:numId="55" w16cid:durableId="1848792520">
    <w:abstractNumId w:val="21"/>
  </w:num>
  <w:num w:numId="56" w16cid:durableId="1037660821">
    <w:abstractNumId w:val="7"/>
  </w:num>
  <w:numIdMacAtCleanup w:val="56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50482911"/>
  </wne:recipientData>
  <wne:recipientData>
    <wne:active wne:val="1"/>
    <wne:hash wne:val="-1455338997"/>
  </wne:recipientData>
  <wne:recipientData>
    <wne:active wne:val="1"/>
    <wne:hash wne:val="-712412166"/>
  </wne:recipientData>
  <wne:recipientData>
    <wne:active wne:val="1"/>
    <wne:hash wne:val="15094196"/>
  </wne:recipientData>
  <wne:recipientData>
    <wne:active wne:val="1"/>
    <wne:hash wne:val="-1537078573"/>
  </wne:recipientData>
  <wne:recipientData>
    <wne:active wne:val="1"/>
    <wne:hash wne:val="-1023069055"/>
  </wne:recipientData>
  <wne:recipientData>
    <wne:active wne:val="1"/>
    <wne:hash wne:val="2028267074"/>
  </wne:recipientData>
  <wne:recipientData>
    <wne:active wne:val="1"/>
    <wne:hash wne:val="-878993620"/>
  </wne:recipientData>
  <wne:recipientData>
    <wne:active wne:val="1"/>
    <wne:hash wne:val="212941331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G:\2013\2013 ok\EVENTOS ESSALUD\AUDIENCIA PUBLICA\consejeros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Hoja1$` "/>
    <w:odso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CARGO"/>
        <w:mappedName w:val="Puesto"/>
        <w:column w:val="1"/>
        <w:lid w:val="es-ES"/>
      </w:fieldMapData>
      <w:fieldMapData>
        <w:column w:val="0"/>
        <w:lid w:val="es-ES"/>
      </w:fieldMapData>
      <w:fieldMapData>
        <w:type w:val="dbColumn"/>
        <w:name w:val="DIRECCIÓN"/>
        <w:mappedName w:val="Dirección 1"/>
        <w:column w:val="2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DISTRITO"/>
        <w:mappedName w:val="Provincia o estado"/>
        <w:column w:val="3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2"/>
    </w:odso>
  </w:mailMerge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84"/>
    <w:rsid w:val="000000B3"/>
    <w:rsid w:val="00003DFD"/>
    <w:rsid w:val="000045D3"/>
    <w:rsid w:val="00004BFC"/>
    <w:rsid w:val="00004D1D"/>
    <w:rsid w:val="00004F7C"/>
    <w:rsid w:val="00005C61"/>
    <w:rsid w:val="000103AB"/>
    <w:rsid w:val="00015270"/>
    <w:rsid w:val="00015961"/>
    <w:rsid w:val="00015E75"/>
    <w:rsid w:val="00017EF7"/>
    <w:rsid w:val="0002113E"/>
    <w:rsid w:val="0002134C"/>
    <w:rsid w:val="00022E74"/>
    <w:rsid w:val="00025AC6"/>
    <w:rsid w:val="0002734A"/>
    <w:rsid w:val="00027CA2"/>
    <w:rsid w:val="00037326"/>
    <w:rsid w:val="00042A7D"/>
    <w:rsid w:val="00044552"/>
    <w:rsid w:val="00045654"/>
    <w:rsid w:val="00050E81"/>
    <w:rsid w:val="00051A74"/>
    <w:rsid w:val="00054BD1"/>
    <w:rsid w:val="00056B68"/>
    <w:rsid w:val="0006273E"/>
    <w:rsid w:val="00063FB3"/>
    <w:rsid w:val="00065D4F"/>
    <w:rsid w:val="000703B4"/>
    <w:rsid w:val="0007157C"/>
    <w:rsid w:val="00072322"/>
    <w:rsid w:val="00072508"/>
    <w:rsid w:val="00073AAB"/>
    <w:rsid w:val="00073E67"/>
    <w:rsid w:val="00076372"/>
    <w:rsid w:val="00081F01"/>
    <w:rsid w:val="00083ADF"/>
    <w:rsid w:val="00085088"/>
    <w:rsid w:val="00087A54"/>
    <w:rsid w:val="00091C85"/>
    <w:rsid w:val="00093FAF"/>
    <w:rsid w:val="000A0629"/>
    <w:rsid w:val="000A263E"/>
    <w:rsid w:val="000B52A7"/>
    <w:rsid w:val="000B7AC8"/>
    <w:rsid w:val="000C0FAF"/>
    <w:rsid w:val="000C2E57"/>
    <w:rsid w:val="000C416A"/>
    <w:rsid w:val="000D2DC3"/>
    <w:rsid w:val="000E0663"/>
    <w:rsid w:val="000E24B4"/>
    <w:rsid w:val="000E5750"/>
    <w:rsid w:val="000E6039"/>
    <w:rsid w:val="000E7520"/>
    <w:rsid w:val="000F01CF"/>
    <w:rsid w:val="000F24F8"/>
    <w:rsid w:val="000F2D40"/>
    <w:rsid w:val="000F5C89"/>
    <w:rsid w:val="000F5F22"/>
    <w:rsid w:val="000F76AC"/>
    <w:rsid w:val="0010238B"/>
    <w:rsid w:val="00102F78"/>
    <w:rsid w:val="001047CE"/>
    <w:rsid w:val="00106311"/>
    <w:rsid w:val="00107654"/>
    <w:rsid w:val="001102DB"/>
    <w:rsid w:val="00110F45"/>
    <w:rsid w:val="00111413"/>
    <w:rsid w:val="00111735"/>
    <w:rsid w:val="001147E0"/>
    <w:rsid w:val="00114B7A"/>
    <w:rsid w:val="00115C7A"/>
    <w:rsid w:val="001165F8"/>
    <w:rsid w:val="00123498"/>
    <w:rsid w:val="00126E04"/>
    <w:rsid w:val="00127E7E"/>
    <w:rsid w:val="00134C4D"/>
    <w:rsid w:val="001363E0"/>
    <w:rsid w:val="00137EC4"/>
    <w:rsid w:val="0014473C"/>
    <w:rsid w:val="00146019"/>
    <w:rsid w:val="001466EA"/>
    <w:rsid w:val="001476EF"/>
    <w:rsid w:val="00150459"/>
    <w:rsid w:val="00151830"/>
    <w:rsid w:val="00153EC4"/>
    <w:rsid w:val="00154DC3"/>
    <w:rsid w:val="00155A3D"/>
    <w:rsid w:val="001563DC"/>
    <w:rsid w:val="00157F13"/>
    <w:rsid w:val="001608C7"/>
    <w:rsid w:val="0016123B"/>
    <w:rsid w:val="00166A08"/>
    <w:rsid w:val="00170720"/>
    <w:rsid w:val="00171EE9"/>
    <w:rsid w:val="001755D1"/>
    <w:rsid w:val="001809F1"/>
    <w:rsid w:val="00190BDC"/>
    <w:rsid w:val="00190D61"/>
    <w:rsid w:val="001938AB"/>
    <w:rsid w:val="001949C0"/>
    <w:rsid w:val="00194B31"/>
    <w:rsid w:val="00194F6D"/>
    <w:rsid w:val="0019786A"/>
    <w:rsid w:val="001A0FA6"/>
    <w:rsid w:val="001A32B8"/>
    <w:rsid w:val="001A5659"/>
    <w:rsid w:val="001A5D29"/>
    <w:rsid w:val="001A5E18"/>
    <w:rsid w:val="001B015D"/>
    <w:rsid w:val="001B0B0B"/>
    <w:rsid w:val="001B10D5"/>
    <w:rsid w:val="001B36B3"/>
    <w:rsid w:val="001B634C"/>
    <w:rsid w:val="001B692A"/>
    <w:rsid w:val="001C1997"/>
    <w:rsid w:val="001C3272"/>
    <w:rsid w:val="001C50D9"/>
    <w:rsid w:val="001C5C65"/>
    <w:rsid w:val="001D0713"/>
    <w:rsid w:val="001E23B3"/>
    <w:rsid w:val="001E3748"/>
    <w:rsid w:val="001E4DFF"/>
    <w:rsid w:val="001E570C"/>
    <w:rsid w:val="001F1544"/>
    <w:rsid w:val="001F2D42"/>
    <w:rsid w:val="001F39AB"/>
    <w:rsid w:val="001F4045"/>
    <w:rsid w:val="001F5701"/>
    <w:rsid w:val="001F63A4"/>
    <w:rsid w:val="001F6DA7"/>
    <w:rsid w:val="001F7302"/>
    <w:rsid w:val="00200322"/>
    <w:rsid w:val="00201663"/>
    <w:rsid w:val="00202585"/>
    <w:rsid w:val="002056A2"/>
    <w:rsid w:val="00206A69"/>
    <w:rsid w:val="00213F51"/>
    <w:rsid w:val="00223CDA"/>
    <w:rsid w:val="00226B57"/>
    <w:rsid w:val="002273FB"/>
    <w:rsid w:val="00227E96"/>
    <w:rsid w:val="00232AA1"/>
    <w:rsid w:val="00235ED6"/>
    <w:rsid w:val="00236A9D"/>
    <w:rsid w:val="002427BA"/>
    <w:rsid w:val="00247817"/>
    <w:rsid w:val="002559F0"/>
    <w:rsid w:val="00257738"/>
    <w:rsid w:val="00260D1E"/>
    <w:rsid w:val="0026116A"/>
    <w:rsid w:val="00262224"/>
    <w:rsid w:val="00262375"/>
    <w:rsid w:val="00264797"/>
    <w:rsid w:val="00272C1C"/>
    <w:rsid w:val="002750EE"/>
    <w:rsid w:val="00280EB3"/>
    <w:rsid w:val="002816AE"/>
    <w:rsid w:val="00282A34"/>
    <w:rsid w:val="00282F9B"/>
    <w:rsid w:val="002938D3"/>
    <w:rsid w:val="00295805"/>
    <w:rsid w:val="00296C31"/>
    <w:rsid w:val="002977EE"/>
    <w:rsid w:val="002A09FE"/>
    <w:rsid w:val="002A0DBE"/>
    <w:rsid w:val="002A1E8C"/>
    <w:rsid w:val="002A30CB"/>
    <w:rsid w:val="002B1C88"/>
    <w:rsid w:val="002B26E0"/>
    <w:rsid w:val="002B4205"/>
    <w:rsid w:val="002B7CD9"/>
    <w:rsid w:val="002C1815"/>
    <w:rsid w:val="002C40AA"/>
    <w:rsid w:val="002C7721"/>
    <w:rsid w:val="002D427B"/>
    <w:rsid w:val="002E072D"/>
    <w:rsid w:val="002E0B00"/>
    <w:rsid w:val="002F0E80"/>
    <w:rsid w:val="002F242A"/>
    <w:rsid w:val="002F56B3"/>
    <w:rsid w:val="002F5A33"/>
    <w:rsid w:val="002F5F98"/>
    <w:rsid w:val="00303112"/>
    <w:rsid w:val="00306787"/>
    <w:rsid w:val="0031100D"/>
    <w:rsid w:val="00314FE0"/>
    <w:rsid w:val="00322B23"/>
    <w:rsid w:val="00323C0B"/>
    <w:rsid w:val="003246FE"/>
    <w:rsid w:val="00324CE4"/>
    <w:rsid w:val="003254E9"/>
    <w:rsid w:val="003274C6"/>
    <w:rsid w:val="00327A39"/>
    <w:rsid w:val="003312D5"/>
    <w:rsid w:val="0033262E"/>
    <w:rsid w:val="003329C0"/>
    <w:rsid w:val="00333832"/>
    <w:rsid w:val="00333F07"/>
    <w:rsid w:val="0033510B"/>
    <w:rsid w:val="00342E66"/>
    <w:rsid w:val="00343710"/>
    <w:rsid w:val="00344C4A"/>
    <w:rsid w:val="0034796D"/>
    <w:rsid w:val="003503E5"/>
    <w:rsid w:val="0035041C"/>
    <w:rsid w:val="00351A58"/>
    <w:rsid w:val="00354488"/>
    <w:rsid w:val="003557C6"/>
    <w:rsid w:val="003572FB"/>
    <w:rsid w:val="00362B7E"/>
    <w:rsid w:val="003647DF"/>
    <w:rsid w:val="0036702E"/>
    <w:rsid w:val="003726C4"/>
    <w:rsid w:val="003766D4"/>
    <w:rsid w:val="0037671A"/>
    <w:rsid w:val="00380058"/>
    <w:rsid w:val="003810A4"/>
    <w:rsid w:val="003814C8"/>
    <w:rsid w:val="003827B9"/>
    <w:rsid w:val="00382E1B"/>
    <w:rsid w:val="003858CE"/>
    <w:rsid w:val="0038783E"/>
    <w:rsid w:val="003902D6"/>
    <w:rsid w:val="0039295C"/>
    <w:rsid w:val="0039350C"/>
    <w:rsid w:val="00396F07"/>
    <w:rsid w:val="003A1098"/>
    <w:rsid w:val="003A2303"/>
    <w:rsid w:val="003A24BA"/>
    <w:rsid w:val="003A284B"/>
    <w:rsid w:val="003A4B4B"/>
    <w:rsid w:val="003B002A"/>
    <w:rsid w:val="003B07D7"/>
    <w:rsid w:val="003B0DE5"/>
    <w:rsid w:val="003B209F"/>
    <w:rsid w:val="003B2C2D"/>
    <w:rsid w:val="003B5CE7"/>
    <w:rsid w:val="003B5FDF"/>
    <w:rsid w:val="003C0C28"/>
    <w:rsid w:val="003C1245"/>
    <w:rsid w:val="003C13E5"/>
    <w:rsid w:val="003C1564"/>
    <w:rsid w:val="003C6270"/>
    <w:rsid w:val="003D0779"/>
    <w:rsid w:val="003D12BA"/>
    <w:rsid w:val="003D19CC"/>
    <w:rsid w:val="003D46E9"/>
    <w:rsid w:val="003D64CE"/>
    <w:rsid w:val="003E30C6"/>
    <w:rsid w:val="003E6248"/>
    <w:rsid w:val="003E6AC5"/>
    <w:rsid w:val="003F1102"/>
    <w:rsid w:val="003F112C"/>
    <w:rsid w:val="003F14D2"/>
    <w:rsid w:val="003F49DA"/>
    <w:rsid w:val="003F5C99"/>
    <w:rsid w:val="00401D9C"/>
    <w:rsid w:val="00402653"/>
    <w:rsid w:val="004037C7"/>
    <w:rsid w:val="0040555E"/>
    <w:rsid w:val="00406CC6"/>
    <w:rsid w:val="00411645"/>
    <w:rsid w:val="00412F26"/>
    <w:rsid w:val="00413172"/>
    <w:rsid w:val="00415617"/>
    <w:rsid w:val="004166E7"/>
    <w:rsid w:val="0042387C"/>
    <w:rsid w:val="00426619"/>
    <w:rsid w:val="00427D0A"/>
    <w:rsid w:val="0043665E"/>
    <w:rsid w:val="00436B7B"/>
    <w:rsid w:val="00437593"/>
    <w:rsid w:val="00437BA6"/>
    <w:rsid w:val="00441565"/>
    <w:rsid w:val="004432BF"/>
    <w:rsid w:val="0044532D"/>
    <w:rsid w:val="004477C1"/>
    <w:rsid w:val="00447CC3"/>
    <w:rsid w:val="00452218"/>
    <w:rsid w:val="00454DFD"/>
    <w:rsid w:val="00461E09"/>
    <w:rsid w:val="004633AF"/>
    <w:rsid w:val="0046407F"/>
    <w:rsid w:val="004640CB"/>
    <w:rsid w:val="004647DC"/>
    <w:rsid w:val="00465F06"/>
    <w:rsid w:val="00471AE4"/>
    <w:rsid w:val="00471B12"/>
    <w:rsid w:val="00472FDB"/>
    <w:rsid w:val="00473D00"/>
    <w:rsid w:val="00473D03"/>
    <w:rsid w:val="00474158"/>
    <w:rsid w:val="004746AC"/>
    <w:rsid w:val="004764DA"/>
    <w:rsid w:val="00476E1C"/>
    <w:rsid w:val="00480AE4"/>
    <w:rsid w:val="00481875"/>
    <w:rsid w:val="00481F39"/>
    <w:rsid w:val="004833D0"/>
    <w:rsid w:val="00483B41"/>
    <w:rsid w:val="004909AC"/>
    <w:rsid w:val="00492433"/>
    <w:rsid w:val="00494204"/>
    <w:rsid w:val="004A3988"/>
    <w:rsid w:val="004A5E9F"/>
    <w:rsid w:val="004B29C4"/>
    <w:rsid w:val="004B2BF5"/>
    <w:rsid w:val="004B2E91"/>
    <w:rsid w:val="004B545D"/>
    <w:rsid w:val="004B58AB"/>
    <w:rsid w:val="004B683D"/>
    <w:rsid w:val="004C0E8F"/>
    <w:rsid w:val="004C11D1"/>
    <w:rsid w:val="004C2F07"/>
    <w:rsid w:val="004C5068"/>
    <w:rsid w:val="004C52AD"/>
    <w:rsid w:val="004C72BB"/>
    <w:rsid w:val="004C74A4"/>
    <w:rsid w:val="004C79AB"/>
    <w:rsid w:val="004D1226"/>
    <w:rsid w:val="004D18C9"/>
    <w:rsid w:val="004D36FB"/>
    <w:rsid w:val="004D497F"/>
    <w:rsid w:val="004D5288"/>
    <w:rsid w:val="004D5DF8"/>
    <w:rsid w:val="004D6B86"/>
    <w:rsid w:val="004D6E49"/>
    <w:rsid w:val="004D7D4E"/>
    <w:rsid w:val="004E3BE8"/>
    <w:rsid w:val="004E471F"/>
    <w:rsid w:val="004E4974"/>
    <w:rsid w:val="004E4B35"/>
    <w:rsid w:val="004E53E8"/>
    <w:rsid w:val="004F231F"/>
    <w:rsid w:val="004F2BD8"/>
    <w:rsid w:val="004F48C4"/>
    <w:rsid w:val="005021F8"/>
    <w:rsid w:val="005059A7"/>
    <w:rsid w:val="005069F5"/>
    <w:rsid w:val="005072A8"/>
    <w:rsid w:val="00511DB2"/>
    <w:rsid w:val="005132FA"/>
    <w:rsid w:val="00514EA1"/>
    <w:rsid w:val="005163C6"/>
    <w:rsid w:val="00516874"/>
    <w:rsid w:val="00517A72"/>
    <w:rsid w:val="005208C9"/>
    <w:rsid w:val="00521C37"/>
    <w:rsid w:val="005243AA"/>
    <w:rsid w:val="005251E3"/>
    <w:rsid w:val="00527345"/>
    <w:rsid w:val="005276F0"/>
    <w:rsid w:val="005317F7"/>
    <w:rsid w:val="00531FB3"/>
    <w:rsid w:val="0053468A"/>
    <w:rsid w:val="0053650A"/>
    <w:rsid w:val="005372D9"/>
    <w:rsid w:val="00541533"/>
    <w:rsid w:val="0054405A"/>
    <w:rsid w:val="00545F1F"/>
    <w:rsid w:val="0054678B"/>
    <w:rsid w:val="00552081"/>
    <w:rsid w:val="0055291C"/>
    <w:rsid w:val="005540A8"/>
    <w:rsid w:val="005567EB"/>
    <w:rsid w:val="00556DBA"/>
    <w:rsid w:val="00561831"/>
    <w:rsid w:val="00563B74"/>
    <w:rsid w:val="005672BF"/>
    <w:rsid w:val="00572D40"/>
    <w:rsid w:val="00573377"/>
    <w:rsid w:val="00573D0F"/>
    <w:rsid w:val="00575848"/>
    <w:rsid w:val="005842E5"/>
    <w:rsid w:val="005872E7"/>
    <w:rsid w:val="00587FCD"/>
    <w:rsid w:val="005916B2"/>
    <w:rsid w:val="00592021"/>
    <w:rsid w:val="00593968"/>
    <w:rsid w:val="005945E8"/>
    <w:rsid w:val="0059572A"/>
    <w:rsid w:val="005A1C09"/>
    <w:rsid w:val="005A1EBC"/>
    <w:rsid w:val="005A23C4"/>
    <w:rsid w:val="005A27AC"/>
    <w:rsid w:val="005A5CF9"/>
    <w:rsid w:val="005B0F5D"/>
    <w:rsid w:val="005B10EB"/>
    <w:rsid w:val="005B561C"/>
    <w:rsid w:val="005C6553"/>
    <w:rsid w:val="005C7290"/>
    <w:rsid w:val="005C7A11"/>
    <w:rsid w:val="005D0E7E"/>
    <w:rsid w:val="005E4681"/>
    <w:rsid w:val="005E4755"/>
    <w:rsid w:val="005F6B84"/>
    <w:rsid w:val="006009E8"/>
    <w:rsid w:val="00604399"/>
    <w:rsid w:val="006043DB"/>
    <w:rsid w:val="006049F0"/>
    <w:rsid w:val="0061021E"/>
    <w:rsid w:val="00611780"/>
    <w:rsid w:val="006117F0"/>
    <w:rsid w:val="0061235F"/>
    <w:rsid w:val="00615993"/>
    <w:rsid w:val="00616898"/>
    <w:rsid w:val="00616D97"/>
    <w:rsid w:val="00626093"/>
    <w:rsid w:val="0063039B"/>
    <w:rsid w:val="00634339"/>
    <w:rsid w:val="00636444"/>
    <w:rsid w:val="0064028C"/>
    <w:rsid w:val="006413C2"/>
    <w:rsid w:val="006428AC"/>
    <w:rsid w:val="00643451"/>
    <w:rsid w:val="006437A3"/>
    <w:rsid w:val="00643AA6"/>
    <w:rsid w:val="006449C0"/>
    <w:rsid w:val="00651720"/>
    <w:rsid w:val="00651C1F"/>
    <w:rsid w:val="00651E93"/>
    <w:rsid w:val="006528C8"/>
    <w:rsid w:val="00652EF1"/>
    <w:rsid w:val="00656E10"/>
    <w:rsid w:val="00663B95"/>
    <w:rsid w:val="00674957"/>
    <w:rsid w:val="00675859"/>
    <w:rsid w:val="00676AF8"/>
    <w:rsid w:val="00677EE0"/>
    <w:rsid w:val="0068046A"/>
    <w:rsid w:val="00682B1C"/>
    <w:rsid w:val="00683FF8"/>
    <w:rsid w:val="0068562D"/>
    <w:rsid w:val="00686BA8"/>
    <w:rsid w:val="00687974"/>
    <w:rsid w:val="00691669"/>
    <w:rsid w:val="00693013"/>
    <w:rsid w:val="006937B5"/>
    <w:rsid w:val="00696B9F"/>
    <w:rsid w:val="0069753E"/>
    <w:rsid w:val="006A5968"/>
    <w:rsid w:val="006A6880"/>
    <w:rsid w:val="006B0E2B"/>
    <w:rsid w:val="006B1014"/>
    <w:rsid w:val="006B58B4"/>
    <w:rsid w:val="006B5EA1"/>
    <w:rsid w:val="006B6CC9"/>
    <w:rsid w:val="006C08A2"/>
    <w:rsid w:val="006C22AE"/>
    <w:rsid w:val="006C657D"/>
    <w:rsid w:val="006C666C"/>
    <w:rsid w:val="006D1E56"/>
    <w:rsid w:val="006D20E9"/>
    <w:rsid w:val="006E2812"/>
    <w:rsid w:val="006E34E9"/>
    <w:rsid w:val="006E496F"/>
    <w:rsid w:val="006E511F"/>
    <w:rsid w:val="006F5A68"/>
    <w:rsid w:val="006F73B3"/>
    <w:rsid w:val="0070026C"/>
    <w:rsid w:val="00705163"/>
    <w:rsid w:val="0070558B"/>
    <w:rsid w:val="00706862"/>
    <w:rsid w:val="00707D4D"/>
    <w:rsid w:val="0071048A"/>
    <w:rsid w:val="00712893"/>
    <w:rsid w:val="00712E81"/>
    <w:rsid w:val="007147E2"/>
    <w:rsid w:val="007217CD"/>
    <w:rsid w:val="007232A5"/>
    <w:rsid w:val="00723469"/>
    <w:rsid w:val="00724062"/>
    <w:rsid w:val="00724B13"/>
    <w:rsid w:val="00732AFF"/>
    <w:rsid w:val="007375A5"/>
    <w:rsid w:val="007401BB"/>
    <w:rsid w:val="007414BC"/>
    <w:rsid w:val="007421D5"/>
    <w:rsid w:val="00744E85"/>
    <w:rsid w:val="00745FB2"/>
    <w:rsid w:val="007506BA"/>
    <w:rsid w:val="00750F98"/>
    <w:rsid w:val="0075123F"/>
    <w:rsid w:val="00753463"/>
    <w:rsid w:val="00754417"/>
    <w:rsid w:val="00754EA5"/>
    <w:rsid w:val="00755584"/>
    <w:rsid w:val="007565DA"/>
    <w:rsid w:val="00756941"/>
    <w:rsid w:val="007570DC"/>
    <w:rsid w:val="00762E58"/>
    <w:rsid w:val="00763265"/>
    <w:rsid w:val="00767F74"/>
    <w:rsid w:val="00770D01"/>
    <w:rsid w:val="0077520B"/>
    <w:rsid w:val="00775B15"/>
    <w:rsid w:val="00777A32"/>
    <w:rsid w:val="007813E6"/>
    <w:rsid w:val="00783B64"/>
    <w:rsid w:val="0078492A"/>
    <w:rsid w:val="00785B81"/>
    <w:rsid w:val="00786D90"/>
    <w:rsid w:val="00791983"/>
    <w:rsid w:val="0079410D"/>
    <w:rsid w:val="0079457E"/>
    <w:rsid w:val="00794B42"/>
    <w:rsid w:val="007A0BF2"/>
    <w:rsid w:val="007A0E75"/>
    <w:rsid w:val="007A3F5E"/>
    <w:rsid w:val="007A6116"/>
    <w:rsid w:val="007B07E9"/>
    <w:rsid w:val="007B184F"/>
    <w:rsid w:val="007B2D68"/>
    <w:rsid w:val="007C4449"/>
    <w:rsid w:val="007C7098"/>
    <w:rsid w:val="007D1784"/>
    <w:rsid w:val="007D3853"/>
    <w:rsid w:val="007D5FD4"/>
    <w:rsid w:val="007D7DE8"/>
    <w:rsid w:val="007E2702"/>
    <w:rsid w:val="007E2CB8"/>
    <w:rsid w:val="007E514A"/>
    <w:rsid w:val="007F4D92"/>
    <w:rsid w:val="007F5300"/>
    <w:rsid w:val="007F68E9"/>
    <w:rsid w:val="00801B7F"/>
    <w:rsid w:val="00803107"/>
    <w:rsid w:val="008034D5"/>
    <w:rsid w:val="0080624C"/>
    <w:rsid w:val="008067E9"/>
    <w:rsid w:val="00812657"/>
    <w:rsid w:val="00813052"/>
    <w:rsid w:val="00817513"/>
    <w:rsid w:val="00821372"/>
    <w:rsid w:val="008224E8"/>
    <w:rsid w:val="00823175"/>
    <w:rsid w:val="008248D1"/>
    <w:rsid w:val="00826868"/>
    <w:rsid w:val="00826B59"/>
    <w:rsid w:val="008333AC"/>
    <w:rsid w:val="00834305"/>
    <w:rsid w:val="00836082"/>
    <w:rsid w:val="008360DE"/>
    <w:rsid w:val="00836A8B"/>
    <w:rsid w:val="00845BCE"/>
    <w:rsid w:val="00846195"/>
    <w:rsid w:val="00846F2D"/>
    <w:rsid w:val="00856917"/>
    <w:rsid w:val="00857613"/>
    <w:rsid w:val="0086143C"/>
    <w:rsid w:val="00862263"/>
    <w:rsid w:val="00862906"/>
    <w:rsid w:val="00862DD6"/>
    <w:rsid w:val="0086608A"/>
    <w:rsid w:val="00875291"/>
    <w:rsid w:val="0087656F"/>
    <w:rsid w:val="008773CB"/>
    <w:rsid w:val="00880AC4"/>
    <w:rsid w:val="008810B2"/>
    <w:rsid w:val="00881159"/>
    <w:rsid w:val="0088244E"/>
    <w:rsid w:val="00883EFC"/>
    <w:rsid w:val="00886439"/>
    <w:rsid w:val="00886CD3"/>
    <w:rsid w:val="008932EB"/>
    <w:rsid w:val="00893320"/>
    <w:rsid w:val="00893D95"/>
    <w:rsid w:val="008A0A9D"/>
    <w:rsid w:val="008A0E9F"/>
    <w:rsid w:val="008A4022"/>
    <w:rsid w:val="008A48D2"/>
    <w:rsid w:val="008A4E60"/>
    <w:rsid w:val="008A5114"/>
    <w:rsid w:val="008A53D4"/>
    <w:rsid w:val="008A6E90"/>
    <w:rsid w:val="008B025E"/>
    <w:rsid w:val="008B0CC6"/>
    <w:rsid w:val="008B1562"/>
    <w:rsid w:val="008B336F"/>
    <w:rsid w:val="008B41DB"/>
    <w:rsid w:val="008B5137"/>
    <w:rsid w:val="008B69D3"/>
    <w:rsid w:val="008C0466"/>
    <w:rsid w:val="008C3ED4"/>
    <w:rsid w:val="008C635A"/>
    <w:rsid w:val="008C6897"/>
    <w:rsid w:val="008C6C11"/>
    <w:rsid w:val="008D0B62"/>
    <w:rsid w:val="008D33AB"/>
    <w:rsid w:val="008D3C2A"/>
    <w:rsid w:val="008D4BDB"/>
    <w:rsid w:val="008D60C5"/>
    <w:rsid w:val="008D6976"/>
    <w:rsid w:val="008E3DD7"/>
    <w:rsid w:val="008F0724"/>
    <w:rsid w:val="008F236F"/>
    <w:rsid w:val="008F37DC"/>
    <w:rsid w:val="008F3CD7"/>
    <w:rsid w:val="008F4D61"/>
    <w:rsid w:val="008F5234"/>
    <w:rsid w:val="008F5943"/>
    <w:rsid w:val="008F605A"/>
    <w:rsid w:val="008F618A"/>
    <w:rsid w:val="008F76C2"/>
    <w:rsid w:val="008F76FE"/>
    <w:rsid w:val="00906720"/>
    <w:rsid w:val="00913502"/>
    <w:rsid w:val="0091386E"/>
    <w:rsid w:val="00927EBA"/>
    <w:rsid w:val="00932B99"/>
    <w:rsid w:val="00932EE1"/>
    <w:rsid w:val="00934FFB"/>
    <w:rsid w:val="00935D40"/>
    <w:rsid w:val="00937E64"/>
    <w:rsid w:val="009423F8"/>
    <w:rsid w:val="00946403"/>
    <w:rsid w:val="0094796D"/>
    <w:rsid w:val="009504D1"/>
    <w:rsid w:val="00954A29"/>
    <w:rsid w:val="009555C1"/>
    <w:rsid w:val="009635B8"/>
    <w:rsid w:val="00964EDC"/>
    <w:rsid w:val="009731E5"/>
    <w:rsid w:val="009805DF"/>
    <w:rsid w:val="00981C29"/>
    <w:rsid w:val="00985939"/>
    <w:rsid w:val="009873BC"/>
    <w:rsid w:val="00990FFC"/>
    <w:rsid w:val="00992D9E"/>
    <w:rsid w:val="00994165"/>
    <w:rsid w:val="00994713"/>
    <w:rsid w:val="00995292"/>
    <w:rsid w:val="00995F1A"/>
    <w:rsid w:val="00997E1D"/>
    <w:rsid w:val="00997F01"/>
    <w:rsid w:val="009A06A4"/>
    <w:rsid w:val="009A0883"/>
    <w:rsid w:val="009A119A"/>
    <w:rsid w:val="009A1C8C"/>
    <w:rsid w:val="009A20BA"/>
    <w:rsid w:val="009A36DC"/>
    <w:rsid w:val="009A5241"/>
    <w:rsid w:val="009A6898"/>
    <w:rsid w:val="009A6ABA"/>
    <w:rsid w:val="009B3055"/>
    <w:rsid w:val="009B3057"/>
    <w:rsid w:val="009B52EF"/>
    <w:rsid w:val="009C49EA"/>
    <w:rsid w:val="009C4DDD"/>
    <w:rsid w:val="009C53FB"/>
    <w:rsid w:val="009C5AA0"/>
    <w:rsid w:val="009C6D0E"/>
    <w:rsid w:val="009C6F0E"/>
    <w:rsid w:val="009D3AF5"/>
    <w:rsid w:val="009D465D"/>
    <w:rsid w:val="009D4C5F"/>
    <w:rsid w:val="009D7232"/>
    <w:rsid w:val="009E0592"/>
    <w:rsid w:val="009E144E"/>
    <w:rsid w:val="009E58C6"/>
    <w:rsid w:val="009E6DDD"/>
    <w:rsid w:val="009E7323"/>
    <w:rsid w:val="009F0FE2"/>
    <w:rsid w:val="009F2C52"/>
    <w:rsid w:val="009F6891"/>
    <w:rsid w:val="00A10FAA"/>
    <w:rsid w:val="00A111DE"/>
    <w:rsid w:val="00A11E03"/>
    <w:rsid w:val="00A13849"/>
    <w:rsid w:val="00A13E82"/>
    <w:rsid w:val="00A159D1"/>
    <w:rsid w:val="00A16CC1"/>
    <w:rsid w:val="00A20721"/>
    <w:rsid w:val="00A20DA6"/>
    <w:rsid w:val="00A228FA"/>
    <w:rsid w:val="00A278E3"/>
    <w:rsid w:val="00A27B33"/>
    <w:rsid w:val="00A34182"/>
    <w:rsid w:val="00A42C92"/>
    <w:rsid w:val="00A472D5"/>
    <w:rsid w:val="00A47BC1"/>
    <w:rsid w:val="00A53F94"/>
    <w:rsid w:val="00A53FE9"/>
    <w:rsid w:val="00A55168"/>
    <w:rsid w:val="00A55BEE"/>
    <w:rsid w:val="00A55CCF"/>
    <w:rsid w:val="00A55F19"/>
    <w:rsid w:val="00A56FAF"/>
    <w:rsid w:val="00A57EF0"/>
    <w:rsid w:val="00A6029D"/>
    <w:rsid w:val="00A62A04"/>
    <w:rsid w:val="00A630AE"/>
    <w:rsid w:val="00A63D1B"/>
    <w:rsid w:val="00A65074"/>
    <w:rsid w:val="00A67321"/>
    <w:rsid w:val="00A67FFE"/>
    <w:rsid w:val="00A7255B"/>
    <w:rsid w:val="00A738E3"/>
    <w:rsid w:val="00A73F6A"/>
    <w:rsid w:val="00A845D1"/>
    <w:rsid w:val="00A853D4"/>
    <w:rsid w:val="00A86A7D"/>
    <w:rsid w:val="00A87620"/>
    <w:rsid w:val="00A9205C"/>
    <w:rsid w:val="00A9441A"/>
    <w:rsid w:val="00A953D1"/>
    <w:rsid w:val="00A96D48"/>
    <w:rsid w:val="00A97617"/>
    <w:rsid w:val="00AA2DF0"/>
    <w:rsid w:val="00AA2F71"/>
    <w:rsid w:val="00AA32BD"/>
    <w:rsid w:val="00AB2ABE"/>
    <w:rsid w:val="00AB3A23"/>
    <w:rsid w:val="00AB4D92"/>
    <w:rsid w:val="00AB6173"/>
    <w:rsid w:val="00AB64EA"/>
    <w:rsid w:val="00AC0D5F"/>
    <w:rsid w:val="00AC11BE"/>
    <w:rsid w:val="00AC4658"/>
    <w:rsid w:val="00AC49D5"/>
    <w:rsid w:val="00AC4FBC"/>
    <w:rsid w:val="00AC646D"/>
    <w:rsid w:val="00AD017E"/>
    <w:rsid w:val="00AD0556"/>
    <w:rsid w:val="00AD1D71"/>
    <w:rsid w:val="00AD3C67"/>
    <w:rsid w:val="00AD5DAA"/>
    <w:rsid w:val="00AD60F7"/>
    <w:rsid w:val="00AD617E"/>
    <w:rsid w:val="00AD6628"/>
    <w:rsid w:val="00AD76B4"/>
    <w:rsid w:val="00AD7CD5"/>
    <w:rsid w:val="00AE1FFD"/>
    <w:rsid w:val="00AE5305"/>
    <w:rsid w:val="00AF0E04"/>
    <w:rsid w:val="00AF21AF"/>
    <w:rsid w:val="00B009F3"/>
    <w:rsid w:val="00B02595"/>
    <w:rsid w:val="00B03106"/>
    <w:rsid w:val="00B0410D"/>
    <w:rsid w:val="00B1104E"/>
    <w:rsid w:val="00B11E67"/>
    <w:rsid w:val="00B13CF7"/>
    <w:rsid w:val="00B15616"/>
    <w:rsid w:val="00B17038"/>
    <w:rsid w:val="00B175C8"/>
    <w:rsid w:val="00B179C3"/>
    <w:rsid w:val="00B17D77"/>
    <w:rsid w:val="00B202BD"/>
    <w:rsid w:val="00B24389"/>
    <w:rsid w:val="00B249B7"/>
    <w:rsid w:val="00B26FB2"/>
    <w:rsid w:val="00B272AC"/>
    <w:rsid w:val="00B311DC"/>
    <w:rsid w:val="00B32F37"/>
    <w:rsid w:val="00B33918"/>
    <w:rsid w:val="00B355A5"/>
    <w:rsid w:val="00B37EA7"/>
    <w:rsid w:val="00B40DE1"/>
    <w:rsid w:val="00B414FA"/>
    <w:rsid w:val="00B4633A"/>
    <w:rsid w:val="00B512AC"/>
    <w:rsid w:val="00B51703"/>
    <w:rsid w:val="00B53F92"/>
    <w:rsid w:val="00B63DFA"/>
    <w:rsid w:val="00B70717"/>
    <w:rsid w:val="00B71D24"/>
    <w:rsid w:val="00B73068"/>
    <w:rsid w:val="00B81B8A"/>
    <w:rsid w:val="00B82C90"/>
    <w:rsid w:val="00B83337"/>
    <w:rsid w:val="00B84A46"/>
    <w:rsid w:val="00B85C65"/>
    <w:rsid w:val="00B86333"/>
    <w:rsid w:val="00B876FA"/>
    <w:rsid w:val="00B87B0D"/>
    <w:rsid w:val="00B92EE3"/>
    <w:rsid w:val="00B97D0C"/>
    <w:rsid w:val="00BA1159"/>
    <w:rsid w:val="00BB14F4"/>
    <w:rsid w:val="00BB532B"/>
    <w:rsid w:val="00BB6096"/>
    <w:rsid w:val="00BC4E6E"/>
    <w:rsid w:val="00BD13AB"/>
    <w:rsid w:val="00BD344B"/>
    <w:rsid w:val="00BD4205"/>
    <w:rsid w:val="00BD4354"/>
    <w:rsid w:val="00BD61C6"/>
    <w:rsid w:val="00BE05F4"/>
    <w:rsid w:val="00BE10B6"/>
    <w:rsid w:val="00BE1B1A"/>
    <w:rsid w:val="00BE4FE0"/>
    <w:rsid w:val="00BE54E1"/>
    <w:rsid w:val="00BE593A"/>
    <w:rsid w:val="00BE6700"/>
    <w:rsid w:val="00BF08E6"/>
    <w:rsid w:val="00BF1C5A"/>
    <w:rsid w:val="00BF25BB"/>
    <w:rsid w:val="00BF2F5F"/>
    <w:rsid w:val="00BF44D1"/>
    <w:rsid w:val="00BF575E"/>
    <w:rsid w:val="00BF729B"/>
    <w:rsid w:val="00BF7783"/>
    <w:rsid w:val="00C01D65"/>
    <w:rsid w:val="00C0377D"/>
    <w:rsid w:val="00C05B8F"/>
    <w:rsid w:val="00C11748"/>
    <w:rsid w:val="00C13391"/>
    <w:rsid w:val="00C13C1A"/>
    <w:rsid w:val="00C16C93"/>
    <w:rsid w:val="00C1762A"/>
    <w:rsid w:val="00C20974"/>
    <w:rsid w:val="00C24D61"/>
    <w:rsid w:val="00C25326"/>
    <w:rsid w:val="00C25805"/>
    <w:rsid w:val="00C25A4A"/>
    <w:rsid w:val="00C30470"/>
    <w:rsid w:val="00C31419"/>
    <w:rsid w:val="00C31FE5"/>
    <w:rsid w:val="00C332D2"/>
    <w:rsid w:val="00C33E92"/>
    <w:rsid w:val="00C35380"/>
    <w:rsid w:val="00C3627D"/>
    <w:rsid w:val="00C374E4"/>
    <w:rsid w:val="00C41891"/>
    <w:rsid w:val="00C45BF0"/>
    <w:rsid w:val="00C47CAE"/>
    <w:rsid w:val="00C519AE"/>
    <w:rsid w:val="00C54386"/>
    <w:rsid w:val="00C5589E"/>
    <w:rsid w:val="00C6078F"/>
    <w:rsid w:val="00C65154"/>
    <w:rsid w:val="00C667AC"/>
    <w:rsid w:val="00C678F7"/>
    <w:rsid w:val="00C70277"/>
    <w:rsid w:val="00C703A9"/>
    <w:rsid w:val="00C705E7"/>
    <w:rsid w:val="00C730E3"/>
    <w:rsid w:val="00C75D79"/>
    <w:rsid w:val="00C77A6D"/>
    <w:rsid w:val="00C77D7E"/>
    <w:rsid w:val="00C810D1"/>
    <w:rsid w:val="00C816A1"/>
    <w:rsid w:val="00C82E56"/>
    <w:rsid w:val="00C84B37"/>
    <w:rsid w:val="00C85936"/>
    <w:rsid w:val="00C86D9C"/>
    <w:rsid w:val="00C90778"/>
    <w:rsid w:val="00C917FE"/>
    <w:rsid w:val="00C95279"/>
    <w:rsid w:val="00C96D8F"/>
    <w:rsid w:val="00C97530"/>
    <w:rsid w:val="00CA381E"/>
    <w:rsid w:val="00CA7686"/>
    <w:rsid w:val="00CB6F54"/>
    <w:rsid w:val="00CC10A1"/>
    <w:rsid w:val="00CC1D55"/>
    <w:rsid w:val="00CC3441"/>
    <w:rsid w:val="00CC5D33"/>
    <w:rsid w:val="00CD05A9"/>
    <w:rsid w:val="00CD0946"/>
    <w:rsid w:val="00CD1376"/>
    <w:rsid w:val="00CD62A9"/>
    <w:rsid w:val="00CD6424"/>
    <w:rsid w:val="00CD7130"/>
    <w:rsid w:val="00CD75CA"/>
    <w:rsid w:val="00CD77E0"/>
    <w:rsid w:val="00CE123C"/>
    <w:rsid w:val="00CE214B"/>
    <w:rsid w:val="00CF1805"/>
    <w:rsid w:val="00CF18BC"/>
    <w:rsid w:val="00CF2D2D"/>
    <w:rsid w:val="00CF53BF"/>
    <w:rsid w:val="00CF73F5"/>
    <w:rsid w:val="00D028B7"/>
    <w:rsid w:val="00D03114"/>
    <w:rsid w:val="00D057F1"/>
    <w:rsid w:val="00D118DF"/>
    <w:rsid w:val="00D13DCC"/>
    <w:rsid w:val="00D146EF"/>
    <w:rsid w:val="00D21009"/>
    <w:rsid w:val="00D219F6"/>
    <w:rsid w:val="00D22063"/>
    <w:rsid w:val="00D22E9F"/>
    <w:rsid w:val="00D238E2"/>
    <w:rsid w:val="00D25053"/>
    <w:rsid w:val="00D3120A"/>
    <w:rsid w:val="00D32C5A"/>
    <w:rsid w:val="00D401B0"/>
    <w:rsid w:val="00D43013"/>
    <w:rsid w:val="00D45E07"/>
    <w:rsid w:val="00D46432"/>
    <w:rsid w:val="00D53F4E"/>
    <w:rsid w:val="00D60148"/>
    <w:rsid w:val="00D62298"/>
    <w:rsid w:val="00D65BD6"/>
    <w:rsid w:val="00D70896"/>
    <w:rsid w:val="00D77A20"/>
    <w:rsid w:val="00D8302A"/>
    <w:rsid w:val="00D83E5D"/>
    <w:rsid w:val="00D85C10"/>
    <w:rsid w:val="00D90CFC"/>
    <w:rsid w:val="00D936CD"/>
    <w:rsid w:val="00D942E3"/>
    <w:rsid w:val="00D9550A"/>
    <w:rsid w:val="00D95850"/>
    <w:rsid w:val="00D965A8"/>
    <w:rsid w:val="00DA085A"/>
    <w:rsid w:val="00DA1C8C"/>
    <w:rsid w:val="00DA611D"/>
    <w:rsid w:val="00DB1BEA"/>
    <w:rsid w:val="00DB2316"/>
    <w:rsid w:val="00DB2736"/>
    <w:rsid w:val="00DC0277"/>
    <w:rsid w:val="00DC27BB"/>
    <w:rsid w:val="00DC72B1"/>
    <w:rsid w:val="00DC7CD0"/>
    <w:rsid w:val="00DD06D5"/>
    <w:rsid w:val="00DD3A1B"/>
    <w:rsid w:val="00DD5742"/>
    <w:rsid w:val="00DD586A"/>
    <w:rsid w:val="00DE078B"/>
    <w:rsid w:val="00DE153B"/>
    <w:rsid w:val="00DE1C03"/>
    <w:rsid w:val="00DE6F25"/>
    <w:rsid w:val="00DE76E9"/>
    <w:rsid w:val="00DE7A70"/>
    <w:rsid w:val="00DF03AA"/>
    <w:rsid w:val="00DF222C"/>
    <w:rsid w:val="00DF3B83"/>
    <w:rsid w:val="00DF5B74"/>
    <w:rsid w:val="00E00918"/>
    <w:rsid w:val="00E06DF3"/>
    <w:rsid w:val="00E074AA"/>
    <w:rsid w:val="00E10987"/>
    <w:rsid w:val="00E124BB"/>
    <w:rsid w:val="00E22A8A"/>
    <w:rsid w:val="00E265B8"/>
    <w:rsid w:val="00E26607"/>
    <w:rsid w:val="00E267E6"/>
    <w:rsid w:val="00E26958"/>
    <w:rsid w:val="00E304B3"/>
    <w:rsid w:val="00E30915"/>
    <w:rsid w:val="00E30954"/>
    <w:rsid w:val="00E3116C"/>
    <w:rsid w:val="00E3235B"/>
    <w:rsid w:val="00E335BC"/>
    <w:rsid w:val="00E33B15"/>
    <w:rsid w:val="00E34B6F"/>
    <w:rsid w:val="00E43FCC"/>
    <w:rsid w:val="00E44831"/>
    <w:rsid w:val="00E465DD"/>
    <w:rsid w:val="00E51EBA"/>
    <w:rsid w:val="00E545DA"/>
    <w:rsid w:val="00E5593D"/>
    <w:rsid w:val="00E55BFA"/>
    <w:rsid w:val="00E6136A"/>
    <w:rsid w:val="00E61584"/>
    <w:rsid w:val="00E61A6D"/>
    <w:rsid w:val="00E6350A"/>
    <w:rsid w:val="00E64C2F"/>
    <w:rsid w:val="00E65510"/>
    <w:rsid w:val="00E66CD3"/>
    <w:rsid w:val="00E707D7"/>
    <w:rsid w:val="00E715E5"/>
    <w:rsid w:val="00E731F4"/>
    <w:rsid w:val="00E757ED"/>
    <w:rsid w:val="00E75B7C"/>
    <w:rsid w:val="00E763BB"/>
    <w:rsid w:val="00E77A3D"/>
    <w:rsid w:val="00E80214"/>
    <w:rsid w:val="00E80624"/>
    <w:rsid w:val="00E815DB"/>
    <w:rsid w:val="00E818F0"/>
    <w:rsid w:val="00E825AF"/>
    <w:rsid w:val="00E83914"/>
    <w:rsid w:val="00E86C03"/>
    <w:rsid w:val="00E87A78"/>
    <w:rsid w:val="00E965D3"/>
    <w:rsid w:val="00E97D68"/>
    <w:rsid w:val="00EA2A2C"/>
    <w:rsid w:val="00EB00AA"/>
    <w:rsid w:val="00EB0C88"/>
    <w:rsid w:val="00EB161F"/>
    <w:rsid w:val="00EB1A2C"/>
    <w:rsid w:val="00EB2743"/>
    <w:rsid w:val="00EB5E49"/>
    <w:rsid w:val="00EC2F16"/>
    <w:rsid w:val="00EC74DC"/>
    <w:rsid w:val="00EC7D03"/>
    <w:rsid w:val="00ED320A"/>
    <w:rsid w:val="00ED33E8"/>
    <w:rsid w:val="00ED571A"/>
    <w:rsid w:val="00ED70C4"/>
    <w:rsid w:val="00ED7283"/>
    <w:rsid w:val="00ED7B86"/>
    <w:rsid w:val="00EE0EBB"/>
    <w:rsid w:val="00EE1C8F"/>
    <w:rsid w:val="00EE24F4"/>
    <w:rsid w:val="00EE2EE4"/>
    <w:rsid w:val="00EE2FD4"/>
    <w:rsid w:val="00EE335E"/>
    <w:rsid w:val="00EF630F"/>
    <w:rsid w:val="00F03EF4"/>
    <w:rsid w:val="00F05763"/>
    <w:rsid w:val="00F060B2"/>
    <w:rsid w:val="00F1303B"/>
    <w:rsid w:val="00F1549A"/>
    <w:rsid w:val="00F16E39"/>
    <w:rsid w:val="00F23EF1"/>
    <w:rsid w:val="00F24591"/>
    <w:rsid w:val="00F24B67"/>
    <w:rsid w:val="00F25F9B"/>
    <w:rsid w:val="00F27D31"/>
    <w:rsid w:val="00F30589"/>
    <w:rsid w:val="00F319CC"/>
    <w:rsid w:val="00F33F54"/>
    <w:rsid w:val="00F35B86"/>
    <w:rsid w:val="00F4515F"/>
    <w:rsid w:val="00F45309"/>
    <w:rsid w:val="00F45EC2"/>
    <w:rsid w:val="00F45F4C"/>
    <w:rsid w:val="00F50105"/>
    <w:rsid w:val="00F52900"/>
    <w:rsid w:val="00F54246"/>
    <w:rsid w:val="00F5447C"/>
    <w:rsid w:val="00F552CD"/>
    <w:rsid w:val="00F56941"/>
    <w:rsid w:val="00F57625"/>
    <w:rsid w:val="00F600B1"/>
    <w:rsid w:val="00F63D0C"/>
    <w:rsid w:val="00F663AD"/>
    <w:rsid w:val="00F663F5"/>
    <w:rsid w:val="00F67E6C"/>
    <w:rsid w:val="00F71160"/>
    <w:rsid w:val="00F71789"/>
    <w:rsid w:val="00F735FE"/>
    <w:rsid w:val="00F73D33"/>
    <w:rsid w:val="00F82432"/>
    <w:rsid w:val="00F91807"/>
    <w:rsid w:val="00F94992"/>
    <w:rsid w:val="00F9568A"/>
    <w:rsid w:val="00F96288"/>
    <w:rsid w:val="00FA31FE"/>
    <w:rsid w:val="00FB1236"/>
    <w:rsid w:val="00FB2127"/>
    <w:rsid w:val="00FB5470"/>
    <w:rsid w:val="00FB6378"/>
    <w:rsid w:val="00FB7523"/>
    <w:rsid w:val="00FB7AA0"/>
    <w:rsid w:val="00FC00DC"/>
    <w:rsid w:val="00FC3989"/>
    <w:rsid w:val="00FC4DC5"/>
    <w:rsid w:val="00FC511D"/>
    <w:rsid w:val="00FC55DD"/>
    <w:rsid w:val="00FC6469"/>
    <w:rsid w:val="00FC665E"/>
    <w:rsid w:val="00FC7328"/>
    <w:rsid w:val="00FD56DB"/>
    <w:rsid w:val="00FD6B1F"/>
    <w:rsid w:val="00FE0B1A"/>
    <w:rsid w:val="00FE73EF"/>
    <w:rsid w:val="00FE7D22"/>
    <w:rsid w:val="00FF589F"/>
    <w:rsid w:val="00FF58B9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AAB544E"/>
  <w15:docId w15:val="{7CFA9BCE-BD0F-41FF-94B5-BB8F6318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4D1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F0E80"/>
    <w:pPr>
      <w:keepNext/>
      <w:outlineLvl w:val="0"/>
    </w:pPr>
    <w:rPr>
      <w:rFonts w:ascii="Arial" w:hAnsi="Arial" w:cs="Arial"/>
      <w:sz w:val="24"/>
      <w:szCs w:val="24"/>
      <w:u w:val="single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7375A5"/>
    <w:pPr>
      <w:keepNext/>
      <w:tabs>
        <w:tab w:val="num" w:pos="2148"/>
      </w:tabs>
      <w:ind w:left="708"/>
      <w:outlineLvl w:val="1"/>
    </w:pPr>
    <w:rPr>
      <w:rFonts w:ascii="Arial" w:hAnsi="Arial"/>
      <w:b/>
      <w:sz w:val="22"/>
      <w:u w:val="single"/>
      <w:lang w:val="es-MX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7375A5"/>
    <w:pPr>
      <w:keepNext/>
      <w:tabs>
        <w:tab w:val="num" w:pos="1428"/>
      </w:tabs>
      <w:ind w:left="1428" w:hanging="432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375A5"/>
    <w:pPr>
      <w:keepNext/>
      <w:tabs>
        <w:tab w:val="num" w:pos="1572"/>
      </w:tabs>
      <w:ind w:left="1572" w:hanging="144"/>
      <w:jc w:val="center"/>
      <w:outlineLvl w:val="3"/>
    </w:pPr>
    <w:rPr>
      <w:rFonts w:ascii="Arial" w:hAnsi="Arial"/>
      <w:b/>
      <w:u w:val="single"/>
      <w:lang w:val="es-MX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7375A5"/>
    <w:pPr>
      <w:keepNext/>
      <w:tabs>
        <w:tab w:val="num" w:pos="1716"/>
      </w:tabs>
      <w:ind w:left="1716" w:hanging="432"/>
      <w:outlineLvl w:val="4"/>
    </w:pPr>
    <w:rPr>
      <w:rFonts w:ascii="Arial" w:hAnsi="Arial"/>
      <w:b/>
      <w:sz w:val="22"/>
      <w:lang w:val="es-MX"/>
    </w:rPr>
  </w:style>
  <w:style w:type="paragraph" w:styleId="Ttulo6">
    <w:name w:val="heading 6"/>
    <w:basedOn w:val="Normal"/>
    <w:next w:val="Normal"/>
    <w:link w:val="Ttulo6Car"/>
    <w:qFormat/>
    <w:rsid w:val="002F0E80"/>
    <w:pPr>
      <w:keepNext/>
      <w:jc w:val="center"/>
      <w:outlineLvl w:val="5"/>
    </w:pPr>
    <w:rPr>
      <w:rFonts w:ascii="Arial" w:hAnsi="Arial" w:cs="Arial"/>
      <w:sz w:val="24"/>
      <w:szCs w:val="24"/>
    </w:rPr>
  </w:style>
  <w:style w:type="paragraph" w:styleId="Ttulo7">
    <w:name w:val="heading 7"/>
    <w:basedOn w:val="Normal"/>
    <w:next w:val="Normal"/>
    <w:link w:val="Ttulo7Car"/>
    <w:unhideWhenUsed/>
    <w:qFormat/>
    <w:locked/>
    <w:rsid w:val="007375A5"/>
    <w:pPr>
      <w:keepNext/>
      <w:tabs>
        <w:tab w:val="num" w:pos="2004"/>
      </w:tabs>
      <w:ind w:left="2004" w:hanging="288"/>
      <w:outlineLvl w:val="6"/>
    </w:pPr>
    <w:rPr>
      <w:u w:val="single"/>
    </w:rPr>
  </w:style>
  <w:style w:type="paragraph" w:styleId="Ttulo8">
    <w:name w:val="heading 8"/>
    <w:basedOn w:val="Normal"/>
    <w:next w:val="Normal"/>
    <w:link w:val="Ttulo8Car"/>
    <w:unhideWhenUsed/>
    <w:qFormat/>
    <w:locked/>
    <w:rsid w:val="007375A5"/>
    <w:pPr>
      <w:keepNext/>
      <w:tabs>
        <w:tab w:val="num" w:pos="2148"/>
      </w:tabs>
      <w:ind w:left="2148" w:hanging="432"/>
      <w:jc w:val="center"/>
      <w:outlineLvl w:val="7"/>
    </w:pPr>
    <w:rPr>
      <w:rFonts w:ascii="Arial" w:hAnsi="Arial"/>
      <w:b/>
      <w:sz w:val="22"/>
      <w:u w:val="single"/>
      <w:lang w:val="es-MX"/>
    </w:rPr>
  </w:style>
  <w:style w:type="paragraph" w:styleId="Ttulo9">
    <w:name w:val="heading 9"/>
    <w:basedOn w:val="Normal"/>
    <w:next w:val="Normal"/>
    <w:link w:val="Ttulo9Car"/>
    <w:unhideWhenUsed/>
    <w:qFormat/>
    <w:locked/>
    <w:rsid w:val="007375A5"/>
    <w:pPr>
      <w:keepNext/>
      <w:tabs>
        <w:tab w:val="num" w:pos="2292"/>
      </w:tabs>
      <w:ind w:left="2292" w:hanging="144"/>
      <w:jc w:val="center"/>
      <w:outlineLvl w:val="8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2F0E80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locked/>
    <w:rsid w:val="002F0E80"/>
    <w:rPr>
      <w:rFonts w:ascii="Calibri" w:hAnsi="Calibri" w:cs="Times New Roman"/>
      <w:b/>
      <w:bCs/>
      <w:lang w:val="es-ES" w:eastAsia="es-ES"/>
    </w:rPr>
  </w:style>
  <w:style w:type="character" w:customStyle="1" w:styleId="messagebody">
    <w:name w:val="messagebody"/>
    <w:basedOn w:val="Fuentedeprrafopredeter"/>
    <w:rsid w:val="002F0E80"/>
    <w:rPr>
      <w:rFonts w:cs="Times New Roman"/>
    </w:rPr>
  </w:style>
  <w:style w:type="paragraph" w:styleId="Ttulo">
    <w:name w:val="Title"/>
    <w:basedOn w:val="Normal"/>
    <w:link w:val="TtuloCar"/>
    <w:qFormat/>
    <w:rsid w:val="002F0E80"/>
    <w:pPr>
      <w:jc w:val="center"/>
    </w:pPr>
    <w:rPr>
      <w:rFonts w:ascii="BallroomTango" w:hAnsi="BallroomTango" w:cs="BallroomTango"/>
      <w:b/>
      <w:bCs/>
      <w:i/>
      <w:iCs/>
      <w:sz w:val="26"/>
      <w:szCs w:val="26"/>
    </w:rPr>
  </w:style>
  <w:style w:type="character" w:customStyle="1" w:styleId="TtuloCar">
    <w:name w:val="Título Car"/>
    <w:basedOn w:val="Fuentedeprrafopredeter"/>
    <w:link w:val="Ttulo"/>
    <w:locked/>
    <w:rsid w:val="002F0E80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F0E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0E80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F0E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E8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2F0E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F0E80"/>
    <w:rPr>
      <w:rFonts w:ascii="Tahoma" w:hAnsi="Tahoma" w:cs="Tahoma"/>
      <w:sz w:val="16"/>
      <w:szCs w:val="16"/>
      <w:lang w:val="es-ES" w:eastAsia="es-ES"/>
    </w:rPr>
  </w:style>
  <w:style w:type="paragraph" w:styleId="Mapadeldocumento">
    <w:name w:val="Document Map"/>
    <w:basedOn w:val="Normal"/>
    <w:semiHidden/>
    <w:rsid w:val="002F0E80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2F0E80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qFormat/>
    <w:locked/>
    <w:rsid w:val="002F0E80"/>
    <w:rPr>
      <w:b/>
      <w:bCs/>
    </w:rPr>
  </w:style>
  <w:style w:type="character" w:styleId="Hipervnculo">
    <w:name w:val="Hyperlink"/>
    <w:basedOn w:val="Fuentedeprrafopredeter"/>
    <w:uiPriority w:val="99"/>
    <w:rsid w:val="00862DD6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qFormat/>
    <w:rsid w:val="0033383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3832"/>
    <w:rPr>
      <w:rFonts w:ascii="Arial" w:eastAsiaTheme="minorEastAsia" w:hAnsi="Arial" w:cs="Arial"/>
      <w:sz w:val="24"/>
      <w:szCs w:val="24"/>
      <w:lang w:val="es-PE" w:eastAsia="es-PE"/>
    </w:rPr>
  </w:style>
  <w:style w:type="paragraph" w:styleId="Prrafodelista">
    <w:name w:val="List Paragraph"/>
    <w:basedOn w:val="Normal"/>
    <w:link w:val="PrrafodelistaCar"/>
    <w:uiPriority w:val="34"/>
    <w:qFormat/>
    <w:rsid w:val="00DB273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3572FB"/>
    <w:rPr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375A5"/>
    <w:rPr>
      <w:rFonts w:ascii="Arial" w:hAnsi="Arial"/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375A5"/>
    <w:rPr>
      <w:b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375A5"/>
    <w:rPr>
      <w:rFonts w:ascii="Arial" w:hAnsi="Arial"/>
      <w:b/>
      <w:u w:val="single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7375A5"/>
    <w:rPr>
      <w:rFonts w:ascii="Arial" w:hAnsi="Arial"/>
      <w:b/>
      <w:sz w:val="22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7375A5"/>
    <w:rPr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375A5"/>
    <w:rPr>
      <w:rFonts w:ascii="Arial" w:hAnsi="Arial"/>
      <w:b/>
      <w:sz w:val="22"/>
      <w:u w:val="single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7375A5"/>
    <w:rPr>
      <w:rFonts w:ascii="Arial" w:hAnsi="Arial"/>
      <w:b/>
      <w:sz w:val="22"/>
      <w:lang w:val="es-ES" w:eastAsia="es-ES"/>
    </w:rPr>
  </w:style>
  <w:style w:type="paragraph" w:customStyle="1" w:styleId="Sinespaciado1">
    <w:name w:val="Sin espaciado1"/>
    <w:uiPriority w:val="99"/>
    <w:rsid w:val="007375A5"/>
    <w:rPr>
      <w:rFonts w:ascii="Calibri" w:eastAsia="MS Mincho" w:hAnsi="Calibri"/>
      <w:sz w:val="22"/>
      <w:szCs w:val="22"/>
      <w:lang w:val="es-ES"/>
    </w:rPr>
  </w:style>
  <w:style w:type="table" w:styleId="Tablaconcuadrcula">
    <w:name w:val="Table Grid"/>
    <w:basedOn w:val="Tablanormal"/>
    <w:locked/>
    <w:rsid w:val="007375A5"/>
    <w:rPr>
      <w:rFonts w:ascii="Cambria" w:eastAsia="MS Mincho" w:hAnsi="Cambria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7375A5"/>
    <w:pPr>
      <w:spacing w:after="120"/>
      <w:ind w:left="283"/>
    </w:pPr>
    <w:rPr>
      <w:rFonts w:ascii="Cambria" w:eastAsia="MS Mincho" w:hAnsi="Cambria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375A5"/>
    <w:rPr>
      <w:rFonts w:ascii="Cambria" w:eastAsia="MS Mincho" w:hAnsi="Cambr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7375A5"/>
    <w:rPr>
      <w:rFonts w:ascii="Calibri" w:eastAsia="Calibri" w:hAnsi="Calibri"/>
      <w:sz w:val="22"/>
      <w:szCs w:val="22"/>
      <w:lang w:val="es-ES"/>
    </w:rPr>
  </w:style>
  <w:style w:type="paragraph" w:customStyle="1" w:styleId="Prrafodelista3">
    <w:name w:val="Párrafo de lista3"/>
    <w:basedOn w:val="Normal"/>
    <w:rsid w:val="007375A5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Sinespaciado2">
    <w:name w:val="Sin espaciado2"/>
    <w:rsid w:val="007375A5"/>
    <w:rPr>
      <w:rFonts w:ascii="Calibri" w:hAnsi="Calibri"/>
      <w:sz w:val="22"/>
      <w:szCs w:val="22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375A5"/>
    <w:rPr>
      <w:rFonts w:ascii="Cambria" w:eastAsia="MS Mincho" w:hAnsi="Cambria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375A5"/>
    <w:rPr>
      <w:rFonts w:ascii="Cambria" w:eastAsia="MS Mincho" w:hAnsi="Cambria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C:\Documents%20and%20Settings\monica.davila\Configuraci&#243;n%20local\Archivos%20temporales%20de%20Internet\OLK5\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774FD-95D1-40A7-8F5A-0C27B289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5</TotalTime>
  <Pages>2</Pages>
  <Words>774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               PE – ESSALUD – 2013</vt:lpstr>
    </vt:vector>
  </TitlesOfParts>
  <Company>ESSALUD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               PE – ESSALUD – 2013</dc:title>
  <dc:subject/>
  <dc:creator>monica.davila</dc:creator>
  <cp:keywords/>
  <cp:lastModifiedBy>Ohama Masias, Liliana</cp:lastModifiedBy>
  <cp:revision>4</cp:revision>
  <cp:lastPrinted>2022-07-04T17:27:00Z</cp:lastPrinted>
  <dcterms:created xsi:type="dcterms:W3CDTF">2022-08-24T14:54:00Z</dcterms:created>
  <dcterms:modified xsi:type="dcterms:W3CDTF">2022-08-24T15:08:00Z</dcterms:modified>
</cp:coreProperties>
</file>