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1DE" w14:textId="3196FCAA" w:rsidR="005E4681" w:rsidRPr="007D19EE" w:rsidRDefault="005E4681" w:rsidP="005E4681">
      <w:pPr>
        <w:jc w:val="center"/>
        <w:rPr>
          <w:rFonts w:ascii="Arial" w:eastAsia="MS Mincho" w:hAnsi="Arial" w:cs="Arial"/>
          <w:b/>
          <w:lang w:val="es-ES_tradnl"/>
        </w:rPr>
      </w:pPr>
      <w:r w:rsidRPr="007D19EE">
        <w:rPr>
          <w:rFonts w:ascii="Arial" w:eastAsia="MS Mincho" w:hAnsi="Arial" w:cs="Arial"/>
          <w:b/>
          <w:lang w:val="es-ES_tradnl"/>
        </w:rPr>
        <w:t>ANEXO Nº 03</w:t>
      </w:r>
    </w:p>
    <w:p w14:paraId="609A042F" w14:textId="77777777" w:rsidR="005E4681" w:rsidRPr="007D19EE" w:rsidRDefault="005E4681" w:rsidP="005E4681">
      <w:pPr>
        <w:jc w:val="center"/>
        <w:rPr>
          <w:rFonts w:ascii="Arial" w:eastAsia="MS Mincho" w:hAnsi="Arial" w:cs="Arial"/>
          <w:sz w:val="16"/>
          <w:szCs w:val="16"/>
          <w:lang w:val="es-ES_tradnl"/>
        </w:rPr>
      </w:pPr>
      <w:r w:rsidRPr="007D19EE">
        <w:rPr>
          <w:rFonts w:ascii="Arial" w:eastAsia="MS Mincho" w:hAnsi="Arial" w:cs="Arial"/>
          <w:sz w:val="16"/>
          <w:szCs w:val="16"/>
          <w:lang w:val="es-ES_tradnl"/>
        </w:rPr>
        <w:t>(Para el P</w:t>
      </w:r>
      <w:r w:rsidR="00CD0946">
        <w:rPr>
          <w:rFonts w:ascii="Arial" w:eastAsia="MS Mincho" w:hAnsi="Arial" w:cs="Arial"/>
          <w:sz w:val="16"/>
          <w:szCs w:val="16"/>
          <w:lang w:val="es-ES_tradnl"/>
        </w:rPr>
        <w:t>ostulante</w:t>
      </w:r>
      <w:r w:rsidRPr="007D19EE">
        <w:rPr>
          <w:rFonts w:ascii="Arial" w:eastAsia="MS Mincho" w:hAnsi="Arial" w:cs="Arial"/>
          <w:sz w:val="16"/>
          <w:szCs w:val="16"/>
          <w:lang w:val="es-ES_tradnl"/>
        </w:rPr>
        <w:t>)</w:t>
      </w:r>
    </w:p>
    <w:p w14:paraId="0F9F644E" w14:textId="77777777" w:rsidR="005E4681" w:rsidRPr="00BF44D1" w:rsidRDefault="005E4681" w:rsidP="005E4681">
      <w:pPr>
        <w:jc w:val="both"/>
        <w:rPr>
          <w:rFonts w:ascii="Arial" w:eastAsia="MS Mincho" w:hAnsi="Arial" w:cs="Arial"/>
          <w:b/>
          <w:sz w:val="12"/>
          <w:szCs w:val="12"/>
        </w:rPr>
      </w:pPr>
    </w:p>
    <w:p w14:paraId="70D7C705" w14:textId="77777777" w:rsidR="005E4681" w:rsidRPr="007D19EE" w:rsidRDefault="005E4681" w:rsidP="005E4681">
      <w:pPr>
        <w:jc w:val="center"/>
        <w:rPr>
          <w:rFonts w:ascii="Arial" w:eastAsia="MS Mincho" w:hAnsi="Arial" w:cs="Arial"/>
          <w:b/>
          <w:sz w:val="24"/>
          <w:szCs w:val="24"/>
          <w:u w:val="single"/>
          <w:lang w:val="it-IT"/>
        </w:rPr>
      </w:pPr>
      <w:r w:rsidRPr="007D19EE">
        <w:rPr>
          <w:rFonts w:ascii="Arial" w:eastAsia="MS Mincho" w:hAnsi="Arial" w:cs="Arial"/>
          <w:b/>
          <w:sz w:val="24"/>
          <w:szCs w:val="24"/>
          <w:u w:val="single"/>
          <w:lang w:val="it-IT"/>
        </w:rPr>
        <w:t>MODELO DE CURRÍCULUM  VITAE</w:t>
      </w:r>
    </w:p>
    <w:p w14:paraId="20FAFDFC" w14:textId="77777777" w:rsidR="005E4681" w:rsidRPr="007D19EE" w:rsidRDefault="005E4681" w:rsidP="005E4681">
      <w:pPr>
        <w:jc w:val="center"/>
        <w:rPr>
          <w:rFonts w:ascii="Arial" w:eastAsia="MS Mincho" w:hAnsi="Arial" w:cs="Arial"/>
          <w:b/>
          <w:sz w:val="24"/>
          <w:szCs w:val="24"/>
          <w:lang w:val="it-IT"/>
        </w:rPr>
      </w:pPr>
    </w:p>
    <w:p w14:paraId="57EE6711" w14:textId="77777777" w:rsidR="005E4681" w:rsidRPr="007D19EE" w:rsidRDefault="005E4681" w:rsidP="00ED33E8">
      <w:pPr>
        <w:numPr>
          <w:ilvl w:val="2"/>
          <w:numId w:val="27"/>
        </w:numPr>
        <w:tabs>
          <w:tab w:val="left" w:pos="284"/>
        </w:tabs>
        <w:ind w:right="11" w:hanging="3256"/>
        <w:rPr>
          <w:rFonts w:ascii="Arial" w:hAnsi="Arial" w:cs="Arial"/>
          <w:b/>
          <w:sz w:val="18"/>
          <w:szCs w:val="18"/>
          <w:lang w:eastAsia="zh-CN"/>
        </w:rPr>
      </w:pPr>
      <w:r w:rsidRPr="007D19EE">
        <w:rPr>
          <w:rFonts w:ascii="Arial" w:hAnsi="Arial" w:cs="Arial"/>
          <w:b/>
          <w:sz w:val="18"/>
          <w:szCs w:val="18"/>
          <w:lang w:eastAsia="zh-CN"/>
        </w:rPr>
        <w:t>DATOS PERSONALES</w:t>
      </w:r>
    </w:p>
    <w:p w14:paraId="6FF4CBB1" w14:textId="77777777" w:rsidR="005E4681" w:rsidRPr="00BF44D1" w:rsidRDefault="005E4681" w:rsidP="005E4681">
      <w:pPr>
        <w:tabs>
          <w:tab w:val="left" w:pos="284"/>
        </w:tabs>
        <w:ind w:right="11"/>
        <w:rPr>
          <w:rFonts w:ascii="Arial" w:hAnsi="Arial" w:cs="Arial"/>
          <w:b/>
          <w:sz w:val="12"/>
          <w:szCs w:val="1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7967"/>
      </w:tblGrid>
      <w:tr w:rsidR="005E4681" w:rsidRPr="007D19EE" w14:paraId="55651227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1D37414F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6BD13EDA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Apellidos y Nombres:</w:t>
            </w:r>
          </w:p>
        </w:tc>
      </w:tr>
      <w:tr w:rsidR="005E4681" w:rsidRPr="007D19EE" w14:paraId="0C0F11D3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21763DCF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02DE74B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Documento Nacional de Identidad:</w:t>
            </w:r>
          </w:p>
        </w:tc>
      </w:tr>
      <w:tr w:rsidR="005E4681" w:rsidRPr="007D19EE" w14:paraId="40D5409C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92B7C82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4544B30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Estado Civil:</w:t>
            </w:r>
          </w:p>
        </w:tc>
      </w:tr>
      <w:tr w:rsidR="005E4681" w:rsidRPr="007D19EE" w14:paraId="1F6FBCD5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501C8826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19FEDB9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Fecha de nacimiento:</w:t>
            </w:r>
          </w:p>
        </w:tc>
      </w:tr>
      <w:tr w:rsidR="005E4681" w:rsidRPr="007D19EE" w14:paraId="60B58F25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1CABFD24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0D1B05AE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Lugar de nacimiento:</w:t>
            </w:r>
          </w:p>
        </w:tc>
      </w:tr>
      <w:tr w:rsidR="005E4681" w:rsidRPr="007D19EE" w14:paraId="664EFAEC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0415B5B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65A6E86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Dirección de domicilio:</w:t>
            </w:r>
          </w:p>
        </w:tc>
      </w:tr>
      <w:tr w:rsidR="005E4681" w:rsidRPr="007D19EE" w14:paraId="680046D3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7EFD0D51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4CF4D79C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Teléfono (fijo y móvil):</w:t>
            </w:r>
          </w:p>
        </w:tc>
      </w:tr>
      <w:tr w:rsidR="005E4681" w:rsidRPr="007D19EE" w14:paraId="3988D77E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6DA9ED9B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2B0D5529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Correo electrónico:</w:t>
            </w:r>
          </w:p>
        </w:tc>
      </w:tr>
    </w:tbl>
    <w:p w14:paraId="51BFCF32" w14:textId="77777777" w:rsidR="005E4681" w:rsidRPr="007D19EE" w:rsidRDefault="005E4681" w:rsidP="005E4681">
      <w:pPr>
        <w:tabs>
          <w:tab w:val="left" w:pos="1100"/>
        </w:tabs>
        <w:ind w:right="11"/>
        <w:rPr>
          <w:rFonts w:ascii="Arial" w:hAnsi="Arial" w:cs="Arial"/>
          <w:b/>
          <w:sz w:val="18"/>
          <w:szCs w:val="18"/>
          <w:lang w:eastAsia="zh-CN"/>
        </w:rPr>
      </w:pPr>
    </w:p>
    <w:p w14:paraId="467C8383" w14:textId="77777777" w:rsidR="005E4681" w:rsidRPr="007D19EE" w:rsidRDefault="005E4681" w:rsidP="00ED33E8">
      <w:pPr>
        <w:numPr>
          <w:ilvl w:val="2"/>
          <w:numId w:val="27"/>
        </w:numPr>
        <w:tabs>
          <w:tab w:val="left" w:pos="284"/>
        </w:tabs>
        <w:ind w:right="11" w:hanging="3256"/>
        <w:rPr>
          <w:rFonts w:ascii="Arial" w:hAnsi="Arial" w:cs="Arial"/>
          <w:b/>
          <w:sz w:val="18"/>
          <w:szCs w:val="18"/>
          <w:lang w:eastAsia="zh-CN"/>
        </w:rPr>
      </w:pPr>
      <w:r w:rsidRPr="007D19EE">
        <w:rPr>
          <w:rFonts w:ascii="Arial" w:hAnsi="Arial" w:cs="Arial"/>
          <w:b/>
          <w:sz w:val="18"/>
          <w:szCs w:val="18"/>
          <w:lang w:eastAsia="zh-CN"/>
        </w:rPr>
        <w:t>DATOS LABORALES</w:t>
      </w:r>
    </w:p>
    <w:p w14:paraId="31CE03F8" w14:textId="77777777" w:rsidR="005E4681" w:rsidRPr="00BF44D1" w:rsidRDefault="005E4681" w:rsidP="005E4681">
      <w:pPr>
        <w:tabs>
          <w:tab w:val="left" w:pos="284"/>
        </w:tabs>
        <w:ind w:right="11"/>
        <w:rPr>
          <w:rFonts w:ascii="Arial" w:hAnsi="Arial" w:cs="Arial"/>
          <w:b/>
          <w:sz w:val="12"/>
          <w:szCs w:val="1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7966"/>
      </w:tblGrid>
      <w:tr w:rsidR="005E4681" w:rsidRPr="007D19EE" w14:paraId="29BB109E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477B1098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7386658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Cargo actual:</w:t>
            </w:r>
          </w:p>
        </w:tc>
      </w:tr>
      <w:tr w:rsidR="005E4681" w:rsidRPr="007D19EE" w14:paraId="686D572D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08793E4A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2E575BE6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Nivel del cargo:</w:t>
            </w:r>
          </w:p>
        </w:tc>
      </w:tr>
      <w:tr w:rsidR="005E4681" w:rsidRPr="007D19EE" w14:paraId="6D337CA1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45B64445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C65EC9F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Lugar donde labora:</w:t>
            </w:r>
          </w:p>
        </w:tc>
      </w:tr>
      <w:tr w:rsidR="005E4681" w:rsidRPr="007D19EE" w14:paraId="189D78F3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6B4129D7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3DEF18F6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Régimen Laboral:</w:t>
            </w:r>
          </w:p>
        </w:tc>
      </w:tr>
      <w:tr w:rsidR="005E4681" w:rsidRPr="007D19EE" w14:paraId="21918A12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6C35C51C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65D7C445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Fecha de ingreso y de reingreso a la institución, de ser el caso:</w:t>
            </w:r>
          </w:p>
        </w:tc>
      </w:tr>
    </w:tbl>
    <w:p w14:paraId="676AA9CE" w14:textId="77777777" w:rsidR="005E4681" w:rsidRPr="007D19EE" w:rsidRDefault="005E4681" w:rsidP="005E4681">
      <w:pPr>
        <w:tabs>
          <w:tab w:val="left" w:pos="284"/>
        </w:tabs>
        <w:ind w:right="11"/>
        <w:rPr>
          <w:rFonts w:ascii="Arial" w:hAnsi="Arial" w:cs="Arial"/>
          <w:b/>
          <w:sz w:val="18"/>
          <w:szCs w:val="18"/>
          <w:lang w:eastAsia="zh-CN"/>
        </w:rPr>
      </w:pPr>
    </w:p>
    <w:p w14:paraId="020138CE" w14:textId="77777777" w:rsidR="005E4681" w:rsidRPr="007D19EE" w:rsidRDefault="005E4681" w:rsidP="00ED33E8">
      <w:pPr>
        <w:numPr>
          <w:ilvl w:val="2"/>
          <w:numId w:val="27"/>
        </w:numPr>
        <w:tabs>
          <w:tab w:val="left" w:pos="284"/>
        </w:tabs>
        <w:ind w:right="11" w:hanging="3256"/>
        <w:rPr>
          <w:rFonts w:ascii="Arial" w:hAnsi="Arial" w:cs="Arial"/>
          <w:b/>
          <w:sz w:val="18"/>
          <w:szCs w:val="18"/>
          <w:lang w:eastAsia="zh-CN"/>
        </w:rPr>
      </w:pPr>
      <w:r w:rsidRPr="007D19EE">
        <w:rPr>
          <w:rFonts w:ascii="Arial" w:hAnsi="Arial" w:cs="Arial"/>
          <w:b/>
          <w:sz w:val="18"/>
          <w:szCs w:val="18"/>
          <w:lang w:eastAsia="zh-CN"/>
        </w:rPr>
        <w:t>FORMACION GENERAL</w:t>
      </w:r>
    </w:p>
    <w:p w14:paraId="03ECD8B5" w14:textId="77777777" w:rsidR="005E4681" w:rsidRPr="00BF44D1" w:rsidRDefault="005E4681" w:rsidP="005E4681">
      <w:pPr>
        <w:tabs>
          <w:tab w:val="left" w:pos="284"/>
        </w:tabs>
        <w:ind w:right="11"/>
        <w:rPr>
          <w:rFonts w:ascii="Arial" w:hAnsi="Arial" w:cs="Arial"/>
          <w:b/>
          <w:sz w:val="12"/>
          <w:szCs w:val="1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7967"/>
      </w:tblGrid>
      <w:tr w:rsidR="005E4681" w:rsidRPr="007D19EE" w14:paraId="5D30CBD5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0424F21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AE2785F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Estudios de Formación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Académica </w:t>
            </w: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(precisar condición de titulado o egresado, o el tiempo de estudios universitarios o técnicos alcanzados)</w:t>
            </w:r>
          </w:p>
        </w:tc>
      </w:tr>
      <w:tr w:rsidR="005E4681" w:rsidRPr="007D19EE" w14:paraId="13BBD9FC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408A197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4A2BF752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Universidad o Centro de Estudios</w:t>
            </w:r>
          </w:p>
        </w:tc>
      </w:tr>
      <w:tr w:rsidR="005E4681" w:rsidRPr="007D19EE" w14:paraId="3CFDF02C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28A6602E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11C49111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Fecha de emisión de los documentos de la formación (título, egresado o certificado de estudios universitarios; título de profesional técnico, título de técnico, constancia o certificado de egresado de estudios técnicos)</w:t>
            </w:r>
          </w:p>
        </w:tc>
      </w:tr>
      <w:tr w:rsidR="005E4681" w:rsidRPr="007D19EE" w14:paraId="64AD0C64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74F3AE42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437117DB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Colegiatura y fecha de reconocimiento</w:t>
            </w:r>
          </w:p>
        </w:tc>
      </w:tr>
      <w:tr w:rsidR="005E4681" w:rsidRPr="007D19EE" w14:paraId="10791BD1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5DC13E61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982F836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Habilitación profesional (Fecha de vigencia del documento que se adjunta)</w:t>
            </w:r>
          </w:p>
        </w:tc>
      </w:tr>
      <w:tr w:rsidR="005E4681" w:rsidRPr="007D19EE" w14:paraId="27659491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112CDF7E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0186B1F4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Número y fecha de resolución del SERUMS </w:t>
            </w:r>
          </w:p>
        </w:tc>
      </w:tr>
    </w:tbl>
    <w:p w14:paraId="7F01379E" w14:textId="77777777" w:rsidR="005E4681" w:rsidRPr="007D19EE" w:rsidRDefault="005E4681" w:rsidP="005E4681">
      <w:pPr>
        <w:tabs>
          <w:tab w:val="left" w:pos="284"/>
        </w:tabs>
        <w:ind w:right="11"/>
        <w:rPr>
          <w:rFonts w:ascii="Arial" w:hAnsi="Arial" w:cs="Arial"/>
          <w:b/>
          <w:sz w:val="18"/>
          <w:szCs w:val="18"/>
          <w:lang w:eastAsia="zh-CN"/>
        </w:rPr>
      </w:pPr>
    </w:p>
    <w:p w14:paraId="6CBFB5E6" w14:textId="367D6623" w:rsidR="005E4681" w:rsidRPr="007D19EE" w:rsidRDefault="005E4681" w:rsidP="00ED33E8">
      <w:pPr>
        <w:numPr>
          <w:ilvl w:val="2"/>
          <w:numId w:val="27"/>
        </w:numPr>
        <w:tabs>
          <w:tab w:val="left" w:pos="284"/>
          <w:tab w:val="num" w:pos="2552"/>
        </w:tabs>
        <w:ind w:left="2552" w:right="11" w:hanging="2552"/>
        <w:rPr>
          <w:rFonts w:ascii="Arial" w:hAnsi="Arial" w:cs="Arial"/>
          <w:b/>
          <w:sz w:val="18"/>
          <w:szCs w:val="18"/>
          <w:lang w:eastAsia="zh-CN"/>
        </w:rPr>
      </w:pPr>
      <w:r w:rsidRPr="007D19EE">
        <w:rPr>
          <w:rFonts w:ascii="Arial" w:hAnsi="Arial" w:cs="Arial"/>
          <w:b/>
          <w:sz w:val="18"/>
          <w:szCs w:val="18"/>
          <w:lang w:eastAsia="zh-CN"/>
        </w:rPr>
        <w:t>EXPERIENCIA LABORAL (</w:t>
      </w:r>
      <w:r w:rsidRPr="007D19EE">
        <w:rPr>
          <w:rFonts w:ascii="Arial" w:hAnsi="Arial" w:cs="Arial"/>
          <w:sz w:val="18"/>
          <w:szCs w:val="18"/>
          <w:lang w:eastAsia="zh-CN"/>
        </w:rPr>
        <w:t>Por cargo desempeñado en orden cronológico</w:t>
      </w:r>
      <w:r w:rsidR="009E7323">
        <w:rPr>
          <w:rFonts w:ascii="Arial" w:hAnsi="Arial" w:cs="Arial"/>
          <w:sz w:val="18"/>
          <w:szCs w:val="18"/>
          <w:lang w:eastAsia="zh-CN"/>
        </w:rPr>
        <w:t>.</w:t>
      </w:r>
      <w:r w:rsidRPr="007D19EE">
        <w:rPr>
          <w:rFonts w:ascii="Arial" w:hAnsi="Arial" w:cs="Arial"/>
          <w:sz w:val="18"/>
          <w:szCs w:val="18"/>
          <w:lang w:eastAsia="zh-CN"/>
        </w:rPr>
        <w:t xml:space="preserve"> </w:t>
      </w:r>
      <w:r w:rsidR="009E7323">
        <w:rPr>
          <w:rFonts w:ascii="Arial" w:hAnsi="Arial" w:cs="Arial"/>
          <w:sz w:val="18"/>
          <w:szCs w:val="18"/>
          <w:lang w:eastAsia="zh-CN"/>
        </w:rPr>
        <w:t>I</w:t>
      </w:r>
      <w:r w:rsidRPr="007D19EE">
        <w:rPr>
          <w:rFonts w:ascii="Arial" w:hAnsi="Arial" w:cs="Arial"/>
          <w:sz w:val="18"/>
          <w:szCs w:val="18"/>
          <w:lang w:eastAsia="zh-CN"/>
        </w:rPr>
        <w:t>nicia</w:t>
      </w:r>
      <w:r w:rsidR="009E7323">
        <w:rPr>
          <w:rFonts w:ascii="Arial" w:hAnsi="Arial" w:cs="Arial"/>
          <w:sz w:val="18"/>
          <w:szCs w:val="18"/>
          <w:lang w:eastAsia="zh-CN"/>
        </w:rPr>
        <w:t>r</w:t>
      </w:r>
      <w:r w:rsidRPr="007D19EE">
        <w:rPr>
          <w:rFonts w:ascii="Arial" w:hAnsi="Arial" w:cs="Arial"/>
          <w:sz w:val="18"/>
          <w:szCs w:val="18"/>
          <w:lang w:eastAsia="zh-CN"/>
        </w:rPr>
        <w:t xml:space="preserve"> con el más actual)</w:t>
      </w:r>
    </w:p>
    <w:p w14:paraId="11B226C7" w14:textId="77777777" w:rsidR="005E4681" w:rsidRPr="00BF44D1" w:rsidRDefault="005E4681" w:rsidP="005E4681">
      <w:pPr>
        <w:tabs>
          <w:tab w:val="left" w:pos="284"/>
        </w:tabs>
        <w:ind w:right="11"/>
        <w:rPr>
          <w:rFonts w:ascii="Arial" w:hAnsi="Arial" w:cs="Arial"/>
          <w:b/>
          <w:sz w:val="12"/>
          <w:szCs w:val="1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7966"/>
      </w:tblGrid>
      <w:tr w:rsidR="005E4681" w:rsidRPr="007D19EE" w14:paraId="21A120C5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7A865B42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0F67F14F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Institución:</w:t>
            </w:r>
          </w:p>
        </w:tc>
      </w:tr>
      <w:tr w:rsidR="005E4681" w:rsidRPr="007D19EE" w14:paraId="34ACF16F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D72DA77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A33EA35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Cargo:</w:t>
            </w:r>
          </w:p>
        </w:tc>
      </w:tr>
      <w:tr w:rsidR="005E4681" w:rsidRPr="007D19EE" w14:paraId="4823EF69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69B704AA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2D3AE9B1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Período de inicio y término:</w:t>
            </w:r>
          </w:p>
        </w:tc>
      </w:tr>
      <w:tr w:rsidR="005E4681" w:rsidRPr="007D19EE" w14:paraId="131E9A81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25A46D42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300035D9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Motivo de término del cargo: </w:t>
            </w:r>
          </w:p>
        </w:tc>
      </w:tr>
    </w:tbl>
    <w:p w14:paraId="181A0415" w14:textId="77777777" w:rsidR="005E4681" w:rsidRPr="007D19EE" w:rsidRDefault="005E4681" w:rsidP="005E4681">
      <w:pPr>
        <w:tabs>
          <w:tab w:val="left" w:pos="284"/>
        </w:tabs>
        <w:ind w:right="11"/>
        <w:rPr>
          <w:rFonts w:ascii="Arial" w:hAnsi="Arial" w:cs="Arial"/>
          <w:b/>
          <w:sz w:val="18"/>
          <w:szCs w:val="18"/>
          <w:lang w:eastAsia="zh-CN"/>
        </w:rPr>
      </w:pPr>
    </w:p>
    <w:p w14:paraId="391B5C77" w14:textId="77777777" w:rsidR="005E4681" w:rsidRPr="007D19EE" w:rsidRDefault="005E4681" w:rsidP="00ED33E8">
      <w:pPr>
        <w:numPr>
          <w:ilvl w:val="2"/>
          <w:numId w:val="27"/>
        </w:numPr>
        <w:tabs>
          <w:tab w:val="left" w:pos="284"/>
        </w:tabs>
        <w:ind w:right="11" w:hanging="3256"/>
        <w:rPr>
          <w:rFonts w:ascii="Arial" w:hAnsi="Arial" w:cs="Arial"/>
          <w:b/>
          <w:sz w:val="18"/>
          <w:szCs w:val="18"/>
          <w:lang w:eastAsia="zh-CN"/>
        </w:rPr>
      </w:pPr>
      <w:bookmarkStart w:id="0" w:name="_Hlk112226977"/>
      <w:r w:rsidRPr="007D19EE">
        <w:rPr>
          <w:rFonts w:ascii="Arial" w:hAnsi="Arial" w:cs="Arial"/>
          <w:b/>
          <w:sz w:val="18"/>
          <w:szCs w:val="18"/>
          <w:lang w:eastAsia="zh-CN"/>
        </w:rPr>
        <w:t xml:space="preserve">CAPACITACION </w:t>
      </w:r>
      <w:r w:rsidRPr="007D19EE">
        <w:rPr>
          <w:rFonts w:ascii="Arial" w:hAnsi="Arial" w:cs="Arial"/>
          <w:sz w:val="18"/>
          <w:szCs w:val="18"/>
          <w:lang w:eastAsia="zh-CN"/>
        </w:rPr>
        <w:t>(Por cada evento de capacitación asistido</w:t>
      </w:r>
      <w:r>
        <w:rPr>
          <w:rFonts w:ascii="Arial" w:hAnsi="Arial" w:cs="Arial"/>
          <w:sz w:val="18"/>
          <w:szCs w:val="18"/>
          <w:lang w:eastAsia="zh-CN"/>
        </w:rPr>
        <w:t xml:space="preserve"> dentro de los últimos 05 años</w:t>
      </w:r>
      <w:r w:rsidRPr="007D19EE">
        <w:rPr>
          <w:rFonts w:ascii="Arial" w:hAnsi="Arial" w:cs="Arial"/>
          <w:sz w:val="18"/>
          <w:szCs w:val="18"/>
          <w:lang w:eastAsia="zh-CN"/>
        </w:rPr>
        <w:t>)</w:t>
      </w:r>
    </w:p>
    <w:bookmarkEnd w:id="0"/>
    <w:p w14:paraId="69B71BF7" w14:textId="77777777" w:rsidR="005E4681" w:rsidRPr="007D19EE" w:rsidRDefault="005E4681" w:rsidP="005E4681">
      <w:pPr>
        <w:ind w:right="11"/>
        <w:rPr>
          <w:rFonts w:ascii="Arial" w:hAnsi="Arial" w:cs="Arial"/>
          <w:sz w:val="18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7967"/>
      </w:tblGrid>
      <w:tr w:rsidR="005E4681" w:rsidRPr="007D19EE" w14:paraId="43509563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0B8D1A9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3D500EB2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Institución:</w:t>
            </w:r>
          </w:p>
        </w:tc>
      </w:tr>
      <w:tr w:rsidR="005E4681" w:rsidRPr="007D19EE" w14:paraId="72064EDB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057FBED3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10C85F8D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Denominación del curso o actividad:  </w:t>
            </w:r>
          </w:p>
        </w:tc>
      </w:tr>
      <w:tr w:rsidR="005E4681" w:rsidRPr="007D19EE" w14:paraId="2C2CD23F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770C0EF5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24A6C052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Período de inicio y término:</w:t>
            </w:r>
          </w:p>
        </w:tc>
      </w:tr>
      <w:tr w:rsidR="005E4681" w:rsidRPr="007D19EE" w14:paraId="716DC6B3" w14:textId="77777777" w:rsidTr="00DE1C03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4E8A872A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33702CA7" w14:textId="77777777" w:rsidR="005E4681" w:rsidRPr="007D19EE" w:rsidRDefault="005E4681" w:rsidP="00DE1C03">
            <w:pPr>
              <w:tabs>
                <w:tab w:val="left" w:pos="1100"/>
              </w:tabs>
              <w:ind w:right="1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hAnsi="Arial" w:cs="Arial"/>
                <w:sz w:val="18"/>
                <w:szCs w:val="18"/>
                <w:lang w:eastAsia="zh-CN"/>
              </w:rPr>
              <w:t xml:space="preserve">Número de horas de duración o su valor en créditos (01 crédito = 17 horas; 01 día = 2 horas):   </w:t>
            </w:r>
          </w:p>
        </w:tc>
      </w:tr>
    </w:tbl>
    <w:p w14:paraId="1B6CBE89" w14:textId="77777777" w:rsidR="005E4681" w:rsidRPr="007D19EE" w:rsidRDefault="005E4681" w:rsidP="005E4681">
      <w:pPr>
        <w:jc w:val="both"/>
        <w:rPr>
          <w:rFonts w:ascii="Arial" w:eastAsia="MS Mincho" w:hAnsi="Arial" w:cs="Arial"/>
          <w:sz w:val="18"/>
          <w:szCs w:val="18"/>
          <w:lang w:val="it-IT"/>
        </w:rPr>
      </w:pPr>
    </w:p>
    <w:p w14:paraId="7968C834" w14:textId="001E5CAF" w:rsidR="00BF44D1" w:rsidRPr="007D19EE" w:rsidRDefault="00BF44D1" w:rsidP="00BF44D1">
      <w:pPr>
        <w:numPr>
          <w:ilvl w:val="2"/>
          <w:numId w:val="27"/>
        </w:numPr>
        <w:tabs>
          <w:tab w:val="clear" w:pos="3256"/>
          <w:tab w:val="left" w:pos="284"/>
        </w:tabs>
        <w:ind w:left="308" w:right="11" w:hanging="308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 xml:space="preserve">MÉRITOS Y/O DISTINCIONES </w:t>
      </w:r>
      <w:r w:rsidRPr="007D19EE">
        <w:rPr>
          <w:rFonts w:ascii="Arial" w:hAnsi="Arial" w:cs="Arial"/>
          <w:sz w:val="18"/>
          <w:szCs w:val="18"/>
          <w:lang w:eastAsia="zh-CN"/>
        </w:rPr>
        <w:t>(</w:t>
      </w:r>
      <w:r>
        <w:rPr>
          <w:rFonts w:ascii="Arial" w:hAnsi="Arial" w:cs="Arial"/>
          <w:sz w:val="18"/>
          <w:szCs w:val="18"/>
          <w:lang w:eastAsia="zh-CN"/>
        </w:rPr>
        <w:t>Relativos al adecuado desempeño laboral o acción destacada en favor de la Institución, reconocidos en los últimos 10 años y emitidos hasta 3 meses antes del inicio de la inscripción.</w:t>
      </w:r>
    </w:p>
    <w:p w14:paraId="35D64AD6" w14:textId="5AE71D70" w:rsidR="005E4681" w:rsidRDefault="005E4681" w:rsidP="00BF44D1">
      <w:pPr>
        <w:tabs>
          <w:tab w:val="left" w:pos="284"/>
        </w:tabs>
        <w:ind w:left="3256" w:right="11"/>
        <w:rPr>
          <w:rFonts w:ascii="Arial" w:eastAsia="MS Mincho" w:hAnsi="Arial" w:cs="Arial"/>
          <w:sz w:val="18"/>
          <w:szCs w:val="18"/>
          <w:lang w:val="it-IT"/>
        </w:rPr>
      </w:pPr>
    </w:p>
    <w:p w14:paraId="6F613DE2" w14:textId="77777777" w:rsidR="009E7323" w:rsidRPr="007D19EE" w:rsidRDefault="009E7323" w:rsidP="00BF44D1">
      <w:pPr>
        <w:tabs>
          <w:tab w:val="left" w:pos="284"/>
        </w:tabs>
        <w:ind w:left="3256" w:right="11"/>
        <w:rPr>
          <w:rFonts w:ascii="Arial" w:eastAsia="MS Mincho" w:hAnsi="Arial" w:cs="Arial"/>
          <w:sz w:val="18"/>
          <w:szCs w:val="18"/>
          <w:lang w:val="it-IT"/>
        </w:rPr>
      </w:pPr>
    </w:p>
    <w:p w14:paraId="556F3C58" w14:textId="77777777" w:rsidR="005E4681" w:rsidRPr="007D19EE" w:rsidRDefault="005E4681" w:rsidP="005E4681">
      <w:pPr>
        <w:jc w:val="both"/>
        <w:rPr>
          <w:rFonts w:ascii="Arial" w:eastAsia="MS Mincho" w:hAnsi="Arial" w:cs="Arial"/>
          <w:b/>
          <w:sz w:val="18"/>
          <w:szCs w:val="18"/>
          <w:lang w:val="it-IT"/>
        </w:rPr>
      </w:pP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>Lugar y fecha:...........................................................</w:t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  <w:t xml:space="preserve">................................................                            </w:t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/>
        </w:rPr>
        <w:tab/>
        <w:t xml:space="preserve">                    Firma del Participante</w:t>
      </w:r>
    </w:p>
    <w:p w14:paraId="13F44AB2" w14:textId="77777777" w:rsidR="009E7323" w:rsidRDefault="009E7323" w:rsidP="005E4681">
      <w:pPr>
        <w:ind w:right="11"/>
        <w:jc w:val="both"/>
        <w:rPr>
          <w:rFonts w:ascii="Arial" w:hAnsi="Arial" w:cs="Arial"/>
          <w:b/>
          <w:sz w:val="16"/>
          <w:szCs w:val="16"/>
          <w:lang w:eastAsia="zh-CN"/>
        </w:rPr>
      </w:pPr>
    </w:p>
    <w:p w14:paraId="484E7B3C" w14:textId="3D381CCE" w:rsidR="005E4681" w:rsidRPr="007D19EE" w:rsidRDefault="005E4681" w:rsidP="005E4681">
      <w:pPr>
        <w:ind w:right="11"/>
        <w:jc w:val="both"/>
        <w:rPr>
          <w:rFonts w:ascii="Arial" w:hAnsi="Arial" w:cs="Arial"/>
          <w:sz w:val="16"/>
          <w:szCs w:val="16"/>
          <w:lang w:eastAsia="zh-CN"/>
        </w:rPr>
      </w:pPr>
      <w:r w:rsidRPr="007D19EE">
        <w:rPr>
          <w:rFonts w:ascii="Arial" w:hAnsi="Arial" w:cs="Arial"/>
          <w:b/>
          <w:sz w:val="16"/>
          <w:szCs w:val="16"/>
          <w:lang w:eastAsia="zh-CN"/>
        </w:rPr>
        <w:t>Nota:</w:t>
      </w:r>
      <w:r w:rsidRPr="007D19EE">
        <w:rPr>
          <w:rFonts w:ascii="Arial" w:hAnsi="Arial" w:cs="Arial"/>
          <w:sz w:val="16"/>
          <w:szCs w:val="16"/>
          <w:lang w:eastAsia="zh-CN"/>
        </w:rPr>
        <w:t xml:space="preserve"> La información debe contener y guardar el orden que se indica. Asimismo, deberá firmar y foliar cada hoja del CV descriptivo y documentado (de atrás hacia adelante).</w:t>
      </w:r>
    </w:p>
    <w:p w14:paraId="5E3F7F37" w14:textId="4C79080B" w:rsidR="001E4DFF" w:rsidRPr="007D19EE" w:rsidRDefault="001E4DFF" w:rsidP="00051A74">
      <w:pPr>
        <w:tabs>
          <w:tab w:val="left" w:pos="851"/>
        </w:tabs>
        <w:contextualSpacing/>
        <w:jc w:val="both"/>
        <w:rPr>
          <w:rFonts w:ascii="Arial" w:eastAsia="MS Mincho" w:hAnsi="Arial"/>
          <w:sz w:val="16"/>
          <w:szCs w:val="16"/>
        </w:rPr>
      </w:pPr>
      <w:r w:rsidRPr="007D19EE">
        <w:rPr>
          <w:rFonts w:ascii="Arial" w:eastAsia="Calibri" w:hAnsi="Arial" w:cs="Arial"/>
          <w:sz w:val="14"/>
          <w:szCs w:val="14"/>
          <w:lang w:eastAsia="ar-SA"/>
        </w:rPr>
        <w:t>de Actividades adjunto podría estar sujet</w:t>
      </w:r>
      <w:r w:rsidR="00051A74">
        <w:rPr>
          <w:rFonts w:ascii="Arial" w:eastAsia="Calibri" w:hAnsi="Arial" w:cs="Arial"/>
          <w:sz w:val="14"/>
          <w:szCs w:val="14"/>
          <w:lang w:eastAsia="ar-SA"/>
        </w:rPr>
        <w:t>o a variaciones, de acuerdo a la evaluación de la GPORH.</w:t>
      </w:r>
    </w:p>
    <w:sectPr w:rsidR="001E4DFF" w:rsidRPr="007D19EE" w:rsidSect="005372D9">
      <w:headerReference w:type="default" r:id="rId8"/>
      <w:footerReference w:type="default" r:id="rId9"/>
      <w:pgSz w:w="11906" w:h="16838"/>
      <w:pgMar w:top="1418" w:right="1701" w:bottom="1418" w:left="1701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6CA0" w14:textId="77777777" w:rsidR="00F57625" w:rsidRDefault="00F57625">
      <w:r>
        <w:separator/>
      </w:r>
    </w:p>
  </w:endnote>
  <w:endnote w:type="continuationSeparator" w:id="0">
    <w:p w14:paraId="6CA6B754" w14:textId="77777777" w:rsidR="00F57625" w:rsidRDefault="00F5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roomTang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CC9" w14:textId="1BFD5021" w:rsidR="00F57625" w:rsidRPr="005372D9" w:rsidRDefault="00F57625">
    <w:pPr>
      <w:pStyle w:val="Piedepgina"/>
      <w:jc w:val="center"/>
      <w:rPr>
        <w:rFonts w:ascii="Arial" w:hAnsi="Arial" w:cs="Arial"/>
        <w:caps/>
        <w:color w:val="000000" w:themeColor="text1"/>
      </w:rPr>
    </w:pPr>
  </w:p>
  <w:p w14:paraId="7A1DF02C" w14:textId="715A2065" w:rsidR="00F57625" w:rsidRPr="005372D9" w:rsidRDefault="00F57625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4521" w14:textId="77777777" w:rsidR="00F57625" w:rsidRDefault="00F57625">
      <w:r>
        <w:separator/>
      </w:r>
    </w:p>
  </w:footnote>
  <w:footnote w:type="continuationSeparator" w:id="0">
    <w:p w14:paraId="6A73594D" w14:textId="77777777" w:rsidR="00F57625" w:rsidRDefault="00F5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31B" w14:textId="230AEEEA" w:rsidR="00E06DF3" w:rsidRDefault="00E06DF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74624" behindDoc="0" locked="0" layoutInCell="1" allowOverlap="1" wp14:anchorId="757C43EC" wp14:editId="2ED632A2">
          <wp:simplePos x="0" y="0"/>
          <wp:positionH relativeFrom="margin">
            <wp:posOffset>-390525</wp:posOffset>
          </wp:positionH>
          <wp:positionV relativeFrom="margin">
            <wp:posOffset>-607695</wp:posOffset>
          </wp:positionV>
          <wp:extent cx="1619250" cy="5708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C0"/>
    <w:multiLevelType w:val="hybridMultilevel"/>
    <w:tmpl w:val="C64A78CE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B0E8571C">
      <w:start w:val="1"/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CEA2A204">
      <w:start w:val="1"/>
      <w:numFmt w:val="bullet"/>
      <w:lvlText w:val="-"/>
      <w:lvlJc w:val="left"/>
      <w:pPr>
        <w:ind w:left="4308" w:hanging="360"/>
      </w:pPr>
      <w:rPr>
        <w:rFonts w:ascii="Arial" w:eastAsia="Times New Roman" w:hAnsi="Arial" w:cs="Arial" w:hint="default"/>
      </w:rPr>
    </w:lvl>
    <w:lvl w:ilvl="5" w:tplc="280A0019">
      <w:start w:val="1"/>
      <w:numFmt w:val="lowerLetter"/>
      <w:lvlText w:val="%6.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212A3"/>
    <w:multiLevelType w:val="hybridMultilevel"/>
    <w:tmpl w:val="E5522158"/>
    <w:lvl w:ilvl="0" w:tplc="280A0019">
      <w:start w:val="1"/>
      <w:numFmt w:val="lowerLetter"/>
      <w:lvlText w:val="%1."/>
      <w:lvlJc w:val="left"/>
      <w:pPr>
        <w:ind w:left="1636" w:hanging="360"/>
      </w:pPr>
      <w:rPr>
        <w:color w:val="auto"/>
        <w:sz w:val="18"/>
      </w:rPr>
    </w:lvl>
    <w:lvl w:ilvl="1" w:tplc="280A0019">
      <w:start w:val="1"/>
      <w:numFmt w:val="lowerLetter"/>
      <w:lvlText w:val="%2."/>
      <w:lvlJc w:val="left"/>
      <w:pPr>
        <w:ind w:left="2356" w:hanging="360"/>
      </w:pPr>
    </w:lvl>
    <w:lvl w:ilvl="2" w:tplc="280A001B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280A0019">
      <w:start w:val="1"/>
      <w:numFmt w:val="lowerLetter"/>
      <w:lvlText w:val="%5."/>
      <w:lvlJc w:val="left"/>
      <w:pPr>
        <w:ind w:left="4516" w:hanging="360"/>
      </w:pPr>
    </w:lvl>
    <w:lvl w:ilvl="5" w:tplc="280A001B">
      <w:start w:val="1"/>
      <w:numFmt w:val="lowerRoman"/>
      <w:lvlText w:val="%6."/>
      <w:lvlJc w:val="right"/>
      <w:pPr>
        <w:ind w:left="5236" w:hanging="180"/>
      </w:pPr>
    </w:lvl>
    <w:lvl w:ilvl="6" w:tplc="280A000F">
      <w:start w:val="1"/>
      <w:numFmt w:val="decimal"/>
      <w:lvlText w:val="%7."/>
      <w:lvlJc w:val="left"/>
      <w:pPr>
        <w:ind w:left="5956" w:hanging="360"/>
      </w:pPr>
    </w:lvl>
    <w:lvl w:ilvl="7" w:tplc="280A0019">
      <w:start w:val="1"/>
      <w:numFmt w:val="lowerLetter"/>
      <w:lvlText w:val="%8."/>
      <w:lvlJc w:val="left"/>
      <w:pPr>
        <w:ind w:left="6676" w:hanging="360"/>
      </w:pPr>
    </w:lvl>
    <w:lvl w:ilvl="8" w:tplc="280A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E46091"/>
    <w:multiLevelType w:val="hybridMultilevel"/>
    <w:tmpl w:val="B89CBF0C"/>
    <w:lvl w:ilvl="0" w:tplc="DE40CD02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0D84231E"/>
    <w:multiLevelType w:val="hybridMultilevel"/>
    <w:tmpl w:val="8A44B892"/>
    <w:lvl w:ilvl="0" w:tplc="6A965712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C6F1C"/>
    <w:multiLevelType w:val="hybridMultilevel"/>
    <w:tmpl w:val="9DF4089E"/>
    <w:lvl w:ilvl="0" w:tplc="1B889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BD1"/>
    <w:multiLevelType w:val="hybridMultilevel"/>
    <w:tmpl w:val="830038E0"/>
    <w:lvl w:ilvl="0" w:tplc="592209E6">
      <w:start w:val="1"/>
      <w:numFmt w:val="decimal"/>
      <w:lvlText w:val="%1."/>
      <w:lvlJc w:val="left"/>
      <w:pPr>
        <w:ind w:left="93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18494D5E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84B2A03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9C37C67"/>
    <w:multiLevelType w:val="hybridMultilevel"/>
    <w:tmpl w:val="596026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67"/>
    <w:multiLevelType w:val="hybridMultilevel"/>
    <w:tmpl w:val="CF0CBCBA"/>
    <w:lvl w:ilvl="0" w:tplc="280A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E70C31"/>
    <w:multiLevelType w:val="hybridMultilevel"/>
    <w:tmpl w:val="C84C82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63E479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9A7"/>
    <w:multiLevelType w:val="hybridMultilevel"/>
    <w:tmpl w:val="16E6E7D6"/>
    <w:lvl w:ilvl="0" w:tplc="BB787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128BF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1FB470D5"/>
    <w:multiLevelType w:val="singleLevel"/>
    <w:tmpl w:val="280A0019"/>
    <w:lvl w:ilvl="0">
      <w:start w:val="1"/>
      <w:numFmt w:val="lowerLetter"/>
      <w:lvlText w:val="%1."/>
      <w:lvlJc w:val="left"/>
      <w:pPr>
        <w:ind w:left="1571" w:hanging="360"/>
      </w:pPr>
      <w:rPr>
        <w:color w:val="auto"/>
        <w:sz w:val="18"/>
      </w:rPr>
    </w:lvl>
  </w:abstractNum>
  <w:abstractNum w:abstractNumId="14" w15:restartNumberingAfterBreak="0">
    <w:nsid w:val="20144C80"/>
    <w:multiLevelType w:val="hybridMultilevel"/>
    <w:tmpl w:val="AF3C40A2"/>
    <w:lvl w:ilvl="0" w:tplc="77F0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54122"/>
    <w:multiLevelType w:val="multilevel"/>
    <w:tmpl w:val="A648BD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trike w:val="0"/>
        <w:sz w:val="18"/>
        <w:szCs w:val="18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9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23853"/>
    <w:multiLevelType w:val="hybridMultilevel"/>
    <w:tmpl w:val="C7E63EF2"/>
    <w:lvl w:ilvl="0" w:tplc="10BEC6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85801"/>
    <w:multiLevelType w:val="hybridMultilevel"/>
    <w:tmpl w:val="1186C812"/>
    <w:lvl w:ilvl="0" w:tplc="0A048AC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4B1E5E"/>
    <w:multiLevelType w:val="hybridMultilevel"/>
    <w:tmpl w:val="4ACAAD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87A16"/>
    <w:multiLevelType w:val="hybridMultilevel"/>
    <w:tmpl w:val="C066860A"/>
    <w:lvl w:ilvl="0" w:tplc="280A0019">
      <w:start w:val="1"/>
      <w:numFmt w:val="lowerLetter"/>
      <w:lvlText w:val="%1."/>
      <w:lvlJc w:val="left"/>
      <w:pPr>
        <w:ind w:left="202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2" w:hanging="360"/>
      </w:pPr>
    </w:lvl>
    <w:lvl w:ilvl="2" w:tplc="280A001B" w:tentative="1">
      <w:start w:val="1"/>
      <w:numFmt w:val="lowerRoman"/>
      <w:lvlText w:val="%3."/>
      <w:lvlJc w:val="right"/>
      <w:pPr>
        <w:ind w:left="3462" w:hanging="180"/>
      </w:pPr>
    </w:lvl>
    <w:lvl w:ilvl="3" w:tplc="280A000F" w:tentative="1">
      <w:start w:val="1"/>
      <w:numFmt w:val="decimal"/>
      <w:lvlText w:val="%4."/>
      <w:lvlJc w:val="left"/>
      <w:pPr>
        <w:ind w:left="4182" w:hanging="360"/>
      </w:pPr>
    </w:lvl>
    <w:lvl w:ilvl="4" w:tplc="280A0019" w:tentative="1">
      <w:start w:val="1"/>
      <w:numFmt w:val="lowerLetter"/>
      <w:lvlText w:val="%5."/>
      <w:lvlJc w:val="left"/>
      <w:pPr>
        <w:ind w:left="4902" w:hanging="360"/>
      </w:pPr>
    </w:lvl>
    <w:lvl w:ilvl="5" w:tplc="280A001B" w:tentative="1">
      <w:start w:val="1"/>
      <w:numFmt w:val="lowerRoman"/>
      <w:lvlText w:val="%6."/>
      <w:lvlJc w:val="right"/>
      <w:pPr>
        <w:ind w:left="5622" w:hanging="180"/>
      </w:pPr>
    </w:lvl>
    <w:lvl w:ilvl="6" w:tplc="280A000F" w:tentative="1">
      <w:start w:val="1"/>
      <w:numFmt w:val="decimal"/>
      <w:lvlText w:val="%7."/>
      <w:lvlJc w:val="left"/>
      <w:pPr>
        <w:ind w:left="6342" w:hanging="360"/>
      </w:pPr>
    </w:lvl>
    <w:lvl w:ilvl="7" w:tplc="280A0019" w:tentative="1">
      <w:start w:val="1"/>
      <w:numFmt w:val="lowerLetter"/>
      <w:lvlText w:val="%8."/>
      <w:lvlJc w:val="left"/>
      <w:pPr>
        <w:ind w:left="7062" w:hanging="360"/>
      </w:pPr>
    </w:lvl>
    <w:lvl w:ilvl="8" w:tplc="280A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0" w15:restartNumberingAfterBreak="0">
    <w:nsid w:val="2E647606"/>
    <w:multiLevelType w:val="hybridMultilevel"/>
    <w:tmpl w:val="8AFC4DAC"/>
    <w:lvl w:ilvl="0" w:tplc="4644EC9A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DF7637EC">
      <w:start w:val="1"/>
      <w:numFmt w:val="decimal"/>
      <w:lvlText w:val="%3.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 w15:restartNumberingAfterBreak="0">
    <w:nsid w:val="35C51528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81D016A"/>
    <w:multiLevelType w:val="hybridMultilevel"/>
    <w:tmpl w:val="B6404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5B18"/>
    <w:multiLevelType w:val="hybridMultilevel"/>
    <w:tmpl w:val="A0349520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C4A281B"/>
    <w:multiLevelType w:val="hybridMultilevel"/>
    <w:tmpl w:val="AB60FCAA"/>
    <w:lvl w:ilvl="0" w:tplc="C3226A4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90214E"/>
    <w:multiLevelType w:val="hybridMultilevel"/>
    <w:tmpl w:val="A1826B64"/>
    <w:lvl w:ilvl="0" w:tplc="B3042C6C">
      <w:start w:val="1"/>
      <w:numFmt w:val="lowerLetter"/>
      <w:lvlText w:val="%1."/>
      <w:lvlJc w:val="left"/>
      <w:pPr>
        <w:ind w:left="2330" w:hanging="360"/>
      </w:pPr>
      <w:rPr>
        <w:rFonts w:ascii="Arial" w:eastAsia="Times New Roman" w:hAnsi="Arial" w:cs="Times New Roman"/>
      </w:rPr>
    </w:lvl>
    <w:lvl w:ilvl="1" w:tplc="280A0019" w:tentative="1">
      <w:start w:val="1"/>
      <w:numFmt w:val="lowerLetter"/>
      <w:lvlText w:val="%2."/>
      <w:lvlJc w:val="left"/>
      <w:pPr>
        <w:ind w:left="3050" w:hanging="360"/>
      </w:pPr>
    </w:lvl>
    <w:lvl w:ilvl="2" w:tplc="280A001B" w:tentative="1">
      <w:start w:val="1"/>
      <w:numFmt w:val="lowerRoman"/>
      <w:lvlText w:val="%3."/>
      <w:lvlJc w:val="right"/>
      <w:pPr>
        <w:ind w:left="3770" w:hanging="180"/>
      </w:pPr>
    </w:lvl>
    <w:lvl w:ilvl="3" w:tplc="280A000F" w:tentative="1">
      <w:start w:val="1"/>
      <w:numFmt w:val="decimal"/>
      <w:lvlText w:val="%4."/>
      <w:lvlJc w:val="left"/>
      <w:pPr>
        <w:ind w:left="4490" w:hanging="360"/>
      </w:pPr>
    </w:lvl>
    <w:lvl w:ilvl="4" w:tplc="280A0019" w:tentative="1">
      <w:start w:val="1"/>
      <w:numFmt w:val="lowerLetter"/>
      <w:lvlText w:val="%5."/>
      <w:lvlJc w:val="left"/>
      <w:pPr>
        <w:ind w:left="5210" w:hanging="360"/>
      </w:pPr>
    </w:lvl>
    <w:lvl w:ilvl="5" w:tplc="280A001B" w:tentative="1">
      <w:start w:val="1"/>
      <w:numFmt w:val="lowerRoman"/>
      <w:lvlText w:val="%6."/>
      <w:lvlJc w:val="right"/>
      <w:pPr>
        <w:ind w:left="5930" w:hanging="180"/>
      </w:pPr>
    </w:lvl>
    <w:lvl w:ilvl="6" w:tplc="280A000F" w:tentative="1">
      <w:start w:val="1"/>
      <w:numFmt w:val="decimal"/>
      <w:lvlText w:val="%7."/>
      <w:lvlJc w:val="left"/>
      <w:pPr>
        <w:ind w:left="6650" w:hanging="360"/>
      </w:pPr>
    </w:lvl>
    <w:lvl w:ilvl="7" w:tplc="280A0019" w:tentative="1">
      <w:start w:val="1"/>
      <w:numFmt w:val="lowerLetter"/>
      <w:lvlText w:val="%8."/>
      <w:lvlJc w:val="left"/>
      <w:pPr>
        <w:ind w:left="7370" w:hanging="360"/>
      </w:pPr>
    </w:lvl>
    <w:lvl w:ilvl="8" w:tplc="280A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26" w15:restartNumberingAfterBreak="0">
    <w:nsid w:val="424E6B7D"/>
    <w:multiLevelType w:val="hybridMultilevel"/>
    <w:tmpl w:val="22D219E6"/>
    <w:lvl w:ilvl="0" w:tplc="280A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B06906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465A20EE"/>
    <w:multiLevelType w:val="singleLevel"/>
    <w:tmpl w:val="84A41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29" w15:restartNumberingAfterBreak="0">
    <w:nsid w:val="46683BB0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0" w15:restartNumberingAfterBreak="0">
    <w:nsid w:val="4A6D0232"/>
    <w:multiLevelType w:val="hybridMultilevel"/>
    <w:tmpl w:val="209C5A12"/>
    <w:lvl w:ilvl="0" w:tplc="E0802D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921ED"/>
    <w:multiLevelType w:val="hybridMultilevel"/>
    <w:tmpl w:val="5CB03582"/>
    <w:lvl w:ilvl="0" w:tplc="3DA4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C1BEA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4E8E53E7"/>
    <w:multiLevelType w:val="hybridMultilevel"/>
    <w:tmpl w:val="9B2A2EDA"/>
    <w:lvl w:ilvl="0" w:tplc="280A0019">
      <w:start w:val="1"/>
      <w:numFmt w:val="lowerLetter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26" w:hanging="360"/>
      </w:pPr>
    </w:lvl>
    <w:lvl w:ilvl="2" w:tplc="280A001B" w:tentative="1">
      <w:start w:val="1"/>
      <w:numFmt w:val="lowerRoman"/>
      <w:lvlText w:val="%3."/>
      <w:lvlJc w:val="right"/>
      <w:pPr>
        <w:ind w:left="2846" w:hanging="180"/>
      </w:pPr>
    </w:lvl>
    <w:lvl w:ilvl="3" w:tplc="280A000F" w:tentative="1">
      <w:start w:val="1"/>
      <w:numFmt w:val="decimal"/>
      <w:lvlText w:val="%4."/>
      <w:lvlJc w:val="left"/>
      <w:pPr>
        <w:ind w:left="3566" w:hanging="360"/>
      </w:pPr>
    </w:lvl>
    <w:lvl w:ilvl="4" w:tplc="280A0019" w:tentative="1">
      <w:start w:val="1"/>
      <w:numFmt w:val="lowerLetter"/>
      <w:lvlText w:val="%5."/>
      <w:lvlJc w:val="left"/>
      <w:pPr>
        <w:ind w:left="4286" w:hanging="360"/>
      </w:pPr>
    </w:lvl>
    <w:lvl w:ilvl="5" w:tplc="280A001B" w:tentative="1">
      <w:start w:val="1"/>
      <w:numFmt w:val="lowerRoman"/>
      <w:lvlText w:val="%6."/>
      <w:lvlJc w:val="right"/>
      <w:pPr>
        <w:ind w:left="5006" w:hanging="180"/>
      </w:pPr>
    </w:lvl>
    <w:lvl w:ilvl="6" w:tplc="280A000F" w:tentative="1">
      <w:start w:val="1"/>
      <w:numFmt w:val="decimal"/>
      <w:lvlText w:val="%7."/>
      <w:lvlJc w:val="left"/>
      <w:pPr>
        <w:ind w:left="5726" w:hanging="360"/>
      </w:pPr>
    </w:lvl>
    <w:lvl w:ilvl="7" w:tplc="280A0019" w:tentative="1">
      <w:start w:val="1"/>
      <w:numFmt w:val="lowerLetter"/>
      <w:lvlText w:val="%8."/>
      <w:lvlJc w:val="left"/>
      <w:pPr>
        <w:ind w:left="6446" w:hanging="360"/>
      </w:pPr>
    </w:lvl>
    <w:lvl w:ilvl="8" w:tplc="2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4" w15:restartNumberingAfterBreak="0">
    <w:nsid w:val="506B6402"/>
    <w:multiLevelType w:val="hybridMultilevel"/>
    <w:tmpl w:val="09D0ABFC"/>
    <w:lvl w:ilvl="0" w:tplc="DE4A5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994126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6" w15:restartNumberingAfterBreak="0">
    <w:nsid w:val="53731750"/>
    <w:multiLevelType w:val="hybridMultilevel"/>
    <w:tmpl w:val="5E90319E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543992"/>
    <w:multiLevelType w:val="hybridMultilevel"/>
    <w:tmpl w:val="FFFAE072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6720EB4"/>
    <w:multiLevelType w:val="hybridMultilevel"/>
    <w:tmpl w:val="8B085DF4"/>
    <w:lvl w:ilvl="0" w:tplc="280A0019">
      <w:start w:val="1"/>
      <w:numFmt w:val="lowerLetter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A803BC7"/>
    <w:multiLevelType w:val="hybridMultilevel"/>
    <w:tmpl w:val="E03859AE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F65581"/>
    <w:multiLevelType w:val="hybridMultilevel"/>
    <w:tmpl w:val="713C8652"/>
    <w:lvl w:ilvl="0" w:tplc="280A0019">
      <w:start w:val="1"/>
      <w:numFmt w:val="lowerLetter"/>
      <w:lvlText w:val="%1."/>
      <w:lvlJc w:val="left"/>
      <w:pPr>
        <w:ind w:left="1287" w:hanging="720"/>
      </w:pPr>
      <w:rPr>
        <w:rFonts w:hint="default"/>
        <w:color w:val="auto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0154A45"/>
    <w:multiLevelType w:val="hybridMultilevel"/>
    <w:tmpl w:val="78B08182"/>
    <w:lvl w:ilvl="0" w:tplc="280A0019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26639BA"/>
    <w:multiLevelType w:val="hybridMultilevel"/>
    <w:tmpl w:val="99666936"/>
    <w:lvl w:ilvl="0" w:tplc="DFF2DE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65F527F4"/>
    <w:multiLevelType w:val="hybridMultilevel"/>
    <w:tmpl w:val="D23AA34A"/>
    <w:lvl w:ilvl="0" w:tplc="280A0019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4" w15:restartNumberingAfterBreak="0">
    <w:nsid w:val="6BF1496A"/>
    <w:multiLevelType w:val="hybridMultilevel"/>
    <w:tmpl w:val="07E8CDB6"/>
    <w:lvl w:ilvl="0" w:tplc="BB08A33E">
      <w:start w:val="1"/>
      <w:numFmt w:val="decimal"/>
      <w:lvlText w:val="(%1)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5" w15:restartNumberingAfterBreak="0">
    <w:nsid w:val="6FC64898"/>
    <w:multiLevelType w:val="hybridMultilevel"/>
    <w:tmpl w:val="AC3AC6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B4467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73A42A98"/>
    <w:multiLevelType w:val="hybridMultilevel"/>
    <w:tmpl w:val="2F74E804"/>
    <w:lvl w:ilvl="0" w:tplc="9DCE839A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 w15:restartNumberingAfterBreak="0">
    <w:nsid w:val="76196101"/>
    <w:multiLevelType w:val="hybridMultilevel"/>
    <w:tmpl w:val="7E52A192"/>
    <w:lvl w:ilvl="0" w:tplc="018239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34A7A"/>
    <w:multiLevelType w:val="hybridMultilevel"/>
    <w:tmpl w:val="025243C2"/>
    <w:lvl w:ilvl="0" w:tplc="280A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7A1C6446"/>
    <w:multiLevelType w:val="hybridMultilevel"/>
    <w:tmpl w:val="CB783CFC"/>
    <w:lvl w:ilvl="0" w:tplc="1E6089E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trike w:val="0"/>
        <w:color w:val="auto"/>
        <w:lang w:val="es-ES_tradn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F352E"/>
    <w:multiLevelType w:val="hybridMultilevel"/>
    <w:tmpl w:val="D9E4BC0A"/>
    <w:lvl w:ilvl="0" w:tplc="280A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91569E"/>
    <w:multiLevelType w:val="hybridMultilevel"/>
    <w:tmpl w:val="5010EF66"/>
    <w:lvl w:ilvl="0" w:tplc="280A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53" w15:restartNumberingAfterBreak="0">
    <w:nsid w:val="7BA007A0"/>
    <w:multiLevelType w:val="hybridMultilevel"/>
    <w:tmpl w:val="7CFA1426"/>
    <w:lvl w:ilvl="0" w:tplc="280A0019">
      <w:start w:val="1"/>
      <w:numFmt w:val="lowerLetter"/>
      <w:lvlText w:val="%1."/>
      <w:lvlJc w:val="left"/>
      <w:pPr>
        <w:ind w:left="2358" w:hanging="360"/>
      </w:pPr>
    </w:lvl>
    <w:lvl w:ilvl="1" w:tplc="280A0019">
      <w:start w:val="1"/>
      <w:numFmt w:val="lowerLetter"/>
      <w:lvlText w:val="%2."/>
      <w:lvlJc w:val="left"/>
      <w:pPr>
        <w:ind w:left="3078" w:hanging="360"/>
      </w:pPr>
    </w:lvl>
    <w:lvl w:ilvl="2" w:tplc="280A001B" w:tentative="1">
      <w:start w:val="1"/>
      <w:numFmt w:val="lowerRoman"/>
      <w:lvlText w:val="%3."/>
      <w:lvlJc w:val="right"/>
      <w:pPr>
        <w:ind w:left="3798" w:hanging="180"/>
      </w:pPr>
    </w:lvl>
    <w:lvl w:ilvl="3" w:tplc="280A000F" w:tentative="1">
      <w:start w:val="1"/>
      <w:numFmt w:val="decimal"/>
      <w:lvlText w:val="%4."/>
      <w:lvlJc w:val="left"/>
      <w:pPr>
        <w:ind w:left="4518" w:hanging="360"/>
      </w:pPr>
    </w:lvl>
    <w:lvl w:ilvl="4" w:tplc="280A0019" w:tentative="1">
      <w:start w:val="1"/>
      <w:numFmt w:val="lowerLetter"/>
      <w:lvlText w:val="%5."/>
      <w:lvlJc w:val="left"/>
      <w:pPr>
        <w:ind w:left="5238" w:hanging="360"/>
      </w:pPr>
    </w:lvl>
    <w:lvl w:ilvl="5" w:tplc="280A001B" w:tentative="1">
      <w:start w:val="1"/>
      <w:numFmt w:val="lowerRoman"/>
      <w:lvlText w:val="%6."/>
      <w:lvlJc w:val="right"/>
      <w:pPr>
        <w:ind w:left="5958" w:hanging="180"/>
      </w:pPr>
    </w:lvl>
    <w:lvl w:ilvl="6" w:tplc="280A000F" w:tentative="1">
      <w:start w:val="1"/>
      <w:numFmt w:val="decimal"/>
      <w:lvlText w:val="%7."/>
      <w:lvlJc w:val="left"/>
      <w:pPr>
        <w:ind w:left="6678" w:hanging="360"/>
      </w:pPr>
    </w:lvl>
    <w:lvl w:ilvl="7" w:tplc="280A0019" w:tentative="1">
      <w:start w:val="1"/>
      <w:numFmt w:val="lowerLetter"/>
      <w:lvlText w:val="%8."/>
      <w:lvlJc w:val="left"/>
      <w:pPr>
        <w:ind w:left="7398" w:hanging="360"/>
      </w:pPr>
    </w:lvl>
    <w:lvl w:ilvl="8" w:tplc="280A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4" w15:restartNumberingAfterBreak="0">
    <w:nsid w:val="7D882B2D"/>
    <w:multiLevelType w:val="hybridMultilevel"/>
    <w:tmpl w:val="30E0793C"/>
    <w:lvl w:ilvl="0" w:tplc="DE4A5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E023AD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812411844">
    <w:abstractNumId w:val="37"/>
  </w:num>
  <w:num w:numId="2" w16cid:durableId="1706061705">
    <w:abstractNumId w:val="40"/>
  </w:num>
  <w:num w:numId="3" w16cid:durableId="749886742">
    <w:abstractNumId w:val="26"/>
  </w:num>
  <w:num w:numId="4" w16cid:durableId="111823277">
    <w:abstractNumId w:val="38"/>
  </w:num>
  <w:num w:numId="5" w16cid:durableId="997421892">
    <w:abstractNumId w:val="13"/>
  </w:num>
  <w:num w:numId="6" w16cid:durableId="1163550591">
    <w:abstractNumId w:val="49"/>
  </w:num>
  <w:num w:numId="7" w16cid:durableId="432283877">
    <w:abstractNumId w:val="1"/>
  </w:num>
  <w:num w:numId="8" w16cid:durableId="184757882">
    <w:abstractNumId w:val="19"/>
  </w:num>
  <w:num w:numId="9" w16cid:durableId="594675610">
    <w:abstractNumId w:val="25"/>
  </w:num>
  <w:num w:numId="10" w16cid:durableId="889028318">
    <w:abstractNumId w:val="0"/>
  </w:num>
  <w:num w:numId="11" w16cid:durableId="735712481">
    <w:abstractNumId w:val="9"/>
  </w:num>
  <w:num w:numId="12" w16cid:durableId="1494687290">
    <w:abstractNumId w:val="39"/>
  </w:num>
  <w:num w:numId="13" w16cid:durableId="1316373763">
    <w:abstractNumId w:val="52"/>
  </w:num>
  <w:num w:numId="14" w16cid:durableId="1935280246">
    <w:abstractNumId w:val="33"/>
  </w:num>
  <w:num w:numId="15" w16cid:durableId="1673868878">
    <w:abstractNumId w:val="30"/>
  </w:num>
  <w:num w:numId="16" w16cid:durableId="1078358286">
    <w:abstractNumId w:val="22"/>
  </w:num>
  <w:num w:numId="17" w16cid:durableId="1988168604">
    <w:abstractNumId w:val="23"/>
  </w:num>
  <w:num w:numId="18" w16cid:durableId="31199922">
    <w:abstractNumId w:val="48"/>
  </w:num>
  <w:num w:numId="19" w16cid:durableId="1992439299">
    <w:abstractNumId w:val="51"/>
  </w:num>
  <w:num w:numId="20" w16cid:durableId="1466972057">
    <w:abstractNumId w:val="53"/>
  </w:num>
  <w:num w:numId="21" w16cid:durableId="643658028">
    <w:abstractNumId w:val="43"/>
  </w:num>
  <w:num w:numId="22" w16cid:durableId="1554384929">
    <w:abstractNumId w:val="36"/>
  </w:num>
  <w:num w:numId="23" w16cid:durableId="8411788">
    <w:abstractNumId w:val="17"/>
  </w:num>
  <w:num w:numId="24" w16cid:durableId="1686977444">
    <w:abstractNumId w:val="10"/>
  </w:num>
  <w:num w:numId="25" w16cid:durableId="273248901">
    <w:abstractNumId w:val="41"/>
  </w:num>
  <w:num w:numId="26" w16cid:durableId="2133594500">
    <w:abstractNumId w:val="15"/>
  </w:num>
  <w:num w:numId="27" w16cid:durableId="320080607">
    <w:abstractNumId w:val="20"/>
  </w:num>
  <w:num w:numId="28" w16cid:durableId="1981572463">
    <w:abstractNumId w:val="34"/>
  </w:num>
  <w:num w:numId="29" w16cid:durableId="2088725187">
    <w:abstractNumId w:val="8"/>
  </w:num>
  <w:num w:numId="30" w16cid:durableId="1040711752">
    <w:abstractNumId w:val="14"/>
  </w:num>
  <w:num w:numId="31" w16cid:durableId="413936569">
    <w:abstractNumId w:val="44"/>
  </w:num>
  <w:num w:numId="32" w16cid:durableId="1242329554">
    <w:abstractNumId w:val="28"/>
  </w:num>
  <w:num w:numId="33" w16cid:durableId="549223919">
    <w:abstractNumId w:val="54"/>
  </w:num>
  <w:num w:numId="34" w16cid:durableId="725645866">
    <w:abstractNumId w:val="24"/>
  </w:num>
  <w:num w:numId="35" w16cid:durableId="1924021974">
    <w:abstractNumId w:val="4"/>
  </w:num>
  <w:num w:numId="36" w16cid:durableId="1325744382">
    <w:abstractNumId w:val="16"/>
  </w:num>
  <w:num w:numId="37" w16cid:durableId="712584944">
    <w:abstractNumId w:val="45"/>
  </w:num>
  <w:num w:numId="38" w16cid:durableId="1777208726">
    <w:abstractNumId w:val="50"/>
  </w:num>
  <w:num w:numId="39" w16cid:durableId="836921564">
    <w:abstractNumId w:val="11"/>
  </w:num>
  <w:num w:numId="40" w16cid:durableId="325670580">
    <w:abstractNumId w:val="31"/>
  </w:num>
  <w:num w:numId="41" w16cid:durableId="463935640">
    <w:abstractNumId w:val="18"/>
  </w:num>
  <w:num w:numId="42" w16cid:durableId="1849826176">
    <w:abstractNumId w:val="42"/>
  </w:num>
  <w:num w:numId="43" w16cid:durableId="742021266">
    <w:abstractNumId w:val="55"/>
  </w:num>
  <w:num w:numId="44" w16cid:durableId="551189710">
    <w:abstractNumId w:val="5"/>
  </w:num>
  <w:num w:numId="45" w16cid:durableId="1531452394">
    <w:abstractNumId w:val="2"/>
  </w:num>
  <w:num w:numId="46" w16cid:durableId="81999161">
    <w:abstractNumId w:val="29"/>
  </w:num>
  <w:num w:numId="47" w16cid:durableId="364411092">
    <w:abstractNumId w:val="27"/>
  </w:num>
  <w:num w:numId="48" w16cid:durableId="846167075">
    <w:abstractNumId w:val="35"/>
  </w:num>
  <w:num w:numId="49" w16cid:durableId="357196864">
    <w:abstractNumId w:val="12"/>
  </w:num>
  <w:num w:numId="50" w16cid:durableId="33818466">
    <w:abstractNumId w:val="47"/>
  </w:num>
  <w:num w:numId="51" w16cid:durableId="1567300604">
    <w:abstractNumId w:val="6"/>
  </w:num>
  <w:num w:numId="52" w16cid:durableId="1072964658">
    <w:abstractNumId w:val="32"/>
  </w:num>
  <w:num w:numId="53" w16cid:durableId="143817174">
    <w:abstractNumId w:val="3"/>
  </w:num>
  <w:num w:numId="54" w16cid:durableId="1048379651">
    <w:abstractNumId w:val="46"/>
  </w:num>
  <w:num w:numId="55" w16cid:durableId="1848792520">
    <w:abstractNumId w:val="21"/>
  </w:num>
  <w:num w:numId="56" w16cid:durableId="1037660821">
    <w:abstractNumId w:val="7"/>
  </w:num>
  <w:numIdMacAtCleanup w:val="5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0482911"/>
  </wne:recipientData>
  <wne:recipientData>
    <wne:active wne:val="1"/>
    <wne:hash wne:val="-1455338997"/>
  </wne:recipientData>
  <wne:recipientData>
    <wne:active wne:val="1"/>
    <wne:hash wne:val="-712412166"/>
  </wne:recipientData>
  <wne:recipientData>
    <wne:active wne:val="1"/>
    <wne:hash wne:val="15094196"/>
  </wne:recipientData>
  <wne:recipientData>
    <wne:active wne:val="1"/>
    <wne:hash wne:val="-1537078573"/>
  </wne:recipientData>
  <wne:recipientData>
    <wne:active wne:val="1"/>
    <wne:hash wne:val="-1023069055"/>
  </wne:recipientData>
  <wne:recipientData>
    <wne:active wne:val="1"/>
    <wne:hash wne:val="2028267074"/>
  </wne:recipientData>
  <wne:recipientData>
    <wne:active wne:val="1"/>
    <wne:hash wne:val="-878993620"/>
  </wne:recipientData>
  <wne:recipientData>
    <wne:active wne:val="1"/>
    <wne:hash wne:val="21294133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G:\2013\2013 ok\EVENTOS ESSALUD\AUDIENCIA PUBLICA\consejero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Hoja1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CARGO"/>
        <w:mappedName w:val="Puesto"/>
        <w:column w:val="1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STRITO"/>
        <w:mappedName w:val="Provincia o estado"/>
        <w:column w:val="3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2"/>
    </w:odso>
  </w:mailMerge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84"/>
    <w:rsid w:val="000000B3"/>
    <w:rsid w:val="00003DFD"/>
    <w:rsid w:val="000045D3"/>
    <w:rsid w:val="00004BFC"/>
    <w:rsid w:val="00004D1D"/>
    <w:rsid w:val="00004F7C"/>
    <w:rsid w:val="00005C61"/>
    <w:rsid w:val="000103AB"/>
    <w:rsid w:val="00015270"/>
    <w:rsid w:val="00015961"/>
    <w:rsid w:val="00015E75"/>
    <w:rsid w:val="00017EF7"/>
    <w:rsid w:val="0002113E"/>
    <w:rsid w:val="0002134C"/>
    <w:rsid w:val="00022E74"/>
    <w:rsid w:val="00025AC6"/>
    <w:rsid w:val="0002734A"/>
    <w:rsid w:val="00027CA2"/>
    <w:rsid w:val="00037326"/>
    <w:rsid w:val="00042A7D"/>
    <w:rsid w:val="00044552"/>
    <w:rsid w:val="00045654"/>
    <w:rsid w:val="00050E81"/>
    <w:rsid w:val="00051A74"/>
    <w:rsid w:val="00054BD1"/>
    <w:rsid w:val="00056B68"/>
    <w:rsid w:val="0006273E"/>
    <w:rsid w:val="00063FB3"/>
    <w:rsid w:val="00065D4F"/>
    <w:rsid w:val="000703B4"/>
    <w:rsid w:val="0007157C"/>
    <w:rsid w:val="00072322"/>
    <w:rsid w:val="00072508"/>
    <w:rsid w:val="00073AAB"/>
    <w:rsid w:val="00073E67"/>
    <w:rsid w:val="00076372"/>
    <w:rsid w:val="00081F01"/>
    <w:rsid w:val="00083ADF"/>
    <w:rsid w:val="00085088"/>
    <w:rsid w:val="00087A54"/>
    <w:rsid w:val="00091C85"/>
    <w:rsid w:val="00093FAF"/>
    <w:rsid w:val="000A0629"/>
    <w:rsid w:val="000A263E"/>
    <w:rsid w:val="000B52A7"/>
    <w:rsid w:val="000B7AC8"/>
    <w:rsid w:val="000C0FAF"/>
    <w:rsid w:val="000C2E57"/>
    <w:rsid w:val="000C416A"/>
    <w:rsid w:val="000D2DC3"/>
    <w:rsid w:val="000E0663"/>
    <w:rsid w:val="000E24B4"/>
    <w:rsid w:val="000E5750"/>
    <w:rsid w:val="000E6039"/>
    <w:rsid w:val="000E7520"/>
    <w:rsid w:val="000F01CF"/>
    <w:rsid w:val="000F24F8"/>
    <w:rsid w:val="000F2D40"/>
    <w:rsid w:val="000F5C89"/>
    <w:rsid w:val="000F5F22"/>
    <w:rsid w:val="000F76AC"/>
    <w:rsid w:val="0010238B"/>
    <w:rsid w:val="00102F78"/>
    <w:rsid w:val="001047CE"/>
    <w:rsid w:val="00106311"/>
    <w:rsid w:val="00107654"/>
    <w:rsid w:val="001102DB"/>
    <w:rsid w:val="00110F45"/>
    <w:rsid w:val="00111413"/>
    <w:rsid w:val="00111735"/>
    <w:rsid w:val="001147E0"/>
    <w:rsid w:val="00114B7A"/>
    <w:rsid w:val="00115C7A"/>
    <w:rsid w:val="001165F8"/>
    <w:rsid w:val="00123498"/>
    <w:rsid w:val="00126E04"/>
    <w:rsid w:val="00127E7E"/>
    <w:rsid w:val="00134C4D"/>
    <w:rsid w:val="001363E0"/>
    <w:rsid w:val="00137EC4"/>
    <w:rsid w:val="0014473C"/>
    <w:rsid w:val="00146019"/>
    <w:rsid w:val="001466EA"/>
    <w:rsid w:val="001476EF"/>
    <w:rsid w:val="00150459"/>
    <w:rsid w:val="00151830"/>
    <w:rsid w:val="00153EC4"/>
    <w:rsid w:val="00154DC3"/>
    <w:rsid w:val="00155A3D"/>
    <w:rsid w:val="001563DC"/>
    <w:rsid w:val="00157F13"/>
    <w:rsid w:val="001608C7"/>
    <w:rsid w:val="0016123B"/>
    <w:rsid w:val="00166A08"/>
    <w:rsid w:val="00170720"/>
    <w:rsid w:val="00171EE9"/>
    <w:rsid w:val="001755D1"/>
    <w:rsid w:val="001809F1"/>
    <w:rsid w:val="00190BDC"/>
    <w:rsid w:val="00190D61"/>
    <w:rsid w:val="001938AB"/>
    <w:rsid w:val="001949C0"/>
    <w:rsid w:val="00194B31"/>
    <w:rsid w:val="00194F6D"/>
    <w:rsid w:val="0019786A"/>
    <w:rsid w:val="001A0FA6"/>
    <w:rsid w:val="001A32B8"/>
    <w:rsid w:val="001A5659"/>
    <w:rsid w:val="001A5D29"/>
    <w:rsid w:val="001A5E18"/>
    <w:rsid w:val="001B015D"/>
    <w:rsid w:val="001B0B0B"/>
    <w:rsid w:val="001B10D5"/>
    <w:rsid w:val="001B36B3"/>
    <w:rsid w:val="001B634C"/>
    <w:rsid w:val="001B692A"/>
    <w:rsid w:val="001C1997"/>
    <w:rsid w:val="001C3272"/>
    <w:rsid w:val="001C50D9"/>
    <w:rsid w:val="001C5C65"/>
    <w:rsid w:val="001D0713"/>
    <w:rsid w:val="001E23B3"/>
    <w:rsid w:val="001E3748"/>
    <w:rsid w:val="001E4DFF"/>
    <w:rsid w:val="001E570C"/>
    <w:rsid w:val="001F1544"/>
    <w:rsid w:val="001F2D42"/>
    <w:rsid w:val="001F39AB"/>
    <w:rsid w:val="001F4045"/>
    <w:rsid w:val="001F5701"/>
    <w:rsid w:val="001F63A4"/>
    <w:rsid w:val="001F6DA7"/>
    <w:rsid w:val="001F7302"/>
    <w:rsid w:val="00200322"/>
    <w:rsid w:val="00201663"/>
    <w:rsid w:val="00202585"/>
    <w:rsid w:val="002056A2"/>
    <w:rsid w:val="00206A69"/>
    <w:rsid w:val="00213F51"/>
    <w:rsid w:val="00223CDA"/>
    <w:rsid w:val="00226B57"/>
    <w:rsid w:val="002273FB"/>
    <w:rsid w:val="00227E96"/>
    <w:rsid w:val="00232AA1"/>
    <w:rsid w:val="00235ED6"/>
    <w:rsid w:val="00236A9D"/>
    <w:rsid w:val="002427BA"/>
    <w:rsid w:val="00247817"/>
    <w:rsid w:val="002559F0"/>
    <w:rsid w:val="00257738"/>
    <w:rsid w:val="00260D1E"/>
    <w:rsid w:val="0026116A"/>
    <w:rsid w:val="00262224"/>
    <w:rsid w:val="00262375"/>
    <w:rsid w:val="00264797"/>
    <w:rsid w:val="00272C1C"/>
    <w:rsid w:val="002750EE"/>
    <w:rsid w:val="00280EB3"/>
    <w:rsid w:val="002816AE"/>
    <w:rsid w:val="00282A34"/>
    <w:rsid w:val="00282F9B"/>
    <w:rsid w:val="002938D3"/>
    <w:rsid w:val="00295805"/>
    <w:rsid w:val="00296C31"/>
    <w:rsid w:val="002977EE"/>
    <w:rsid w:val="002A09FE"/>
    <w:rsid w:val="002A0DBE"/>
    <w:rsid w:val="002A1E8C"/>
    <w:rsid w:val="002A30CB"/>
    <w:rsid w:val="002B1C88"/>
    <w:rsid w:val="002B26E0"/>
    <w:rsid w:val="002B4205"/>
    <w:rsid w:val="002B7CD9"/>
    <w:rsid w:val="002C1815"/>
    <w:rsid w:val="002C40AA"/>
    <w:rsid w:val="002C7721"/>
    <w:rsid w:val="002D427B"/>
    <w:rsid w:val="002E072D"/>
    <w:rsid w:val="002E0B00"/>
    <w:rsid w:val="002F0E80"/>
    <w:rsid w:val="002F242A"/>
    <w:rsid w:val="002F56B3"/>
    <w:rsid w:val="002F5A33"/>
    <w:rsid w:val="002F5F98"/>
    <w:rsid w:val="00303112"/>
    <w:rsid w:val="00306787"/>
    <w:rsid w:val="0031100D"/>
    <w:rsid w:val="00314FE0"/>
    <w:rsid w:val="00322B23"/>
    <w:rsid w:val="00323C0B"/>
    <w:rsid w:val="003246FE"/>
    <w:rsid w:val="00324CE4"/>
    <w:rsid w:val="003254E9"/>
    <w:rsid w:val="003274C6"/>
    <w:rsid w:val="00327A39"/>
    <w:rsid w:val="003312D5"/>
    <w:rsid w:val="0033262E"/>
    <w:rsid w:val="003329C0"/>
    <w:rsid w:val="00333832"/>
    <w:rsid w:val="00333F07"/>
    <w:rsid w:val="0033510B"/>
    <w:rsid w:val="00342E66"/>
    <w:rsid w:val="00343710"/>
    <w:rsid w:val="00344C4A"/>
    <w:rsid w:val="0034796D"/>
    <w:rsid w:val="003503E5"/>
    <w:rsid w:val="0035041C"/>
    <w:rsid w:val="00351A58"/>
    <w:rsid w:val="00354488"/>
    <w:rsid w:val="003557C6"/>
    <w:rsid w:val="003572FB"/>
    <w:rsid w:val="00362B7E"/>
    <w:rsid w:val="003647DF"/>
    <w:rsid w:val="0036702E"/>
    <w:rsid w:val="003726C4"/>
    <w:rsid w:val="003766D4"/>
    <w:rsid w:val="0037671A"/>
    <w:rsid w:val="00380058"/>
    <w:rsid w:val="003810A4"/>
    <w:rsid w:val="003814C8"/>
    <w:rsid w:val="003827B9"/>
    <w:rsid w:val="00382E1B"/>
    <w:rsid w:val="003858CE"/>
    <w:rsid w:val="0038783E"/>
    <w:rsid w:val="003902D6"/>
    <w:rsid w:val="0039295C"/>
    <w:rsid w:val="0039350C"/>
    <w:rsid w:val="00396F07"/>
    <w:rsid w:val="003A1098"/>
    <w:rsid w:val="003A2303"/>
    <w:rsid w:val="003A24BA"/>
    <w:rsid w:val="003A284B"/>
    <w:rsid w:val="003A4B4B"/>
    <w:rsid w:val="003B002A"/>
    <w:rsid w:val="003B07D7"/>
    <w:rsid w:val="003B0DE5"/>
    <w:rsid w:val="003B209F"/>
    <w:rsid w:val="003B2C2D"/>
    <w:rsid w:val="003B5CE7"/>
    <w:rsid w:val="003B5FDF"/>
    <w:rsid w:val="003C0C28"/>
    <w:rsid w:val="003C1245"/>
    <w:rsid w:val="003C13E5"/>
    <w:rsid w:val="003C1564"/>
    <w:rsid w:val="003C6270"/>
    <w:rsid w:val="003D0779"/>
    <w:rsid w:val="003D12BA"/>
    <w:rsid w:val="003D19CC"/>
    <w:rsid w:val="003D46E9"/>
    <w:rsid w:val="003D64CE"/>
    <w:rsid w:val="003E30C6"/>
    <w:rsid w:val="003E6248"/>
    <w:rsid w:val="003E6AC5"/>
    <w:rsid w:val="003F1102"/>
    <w:rsid w:val="003F112C"/>
    <w:rsid w:val="003F14D2"/>
    <w:rsid w:val="003F49DA"/>
    <w:rsid w:val="003F5C99"/>
    <w:rsid w:val="00401D9C"/>
    <w:rsid w:val="00402653"/>
    <w:rsid w:val="004037C7"/>
    <w:rsid w:val="0040555E"/>
    <w:rsid w:val="00406CC6"/>
    <w:rsid w:val="00411645"/>
    <w:rsid w:val="00412F26"/>
    <w:rsid w:val="00413172"/>
    <w:rsid w:val="00415617"/>
    <w:rsid w:val="004166E7"/>
    <w:rsid w:val="0042387C"/>
    <w:rsid w:val="00426619"/>
    <w:rsid w:val="00427D0A"/>
    <w:rsid w:val="0043665E"/>
    <w:rsid w:val="00436B7B"/>
    <w:rsid w:val="00437593"/>
    <w:rsid w:val="00437BA6"/>
    <w:rsid w:val="00441565"/>
    <w:rsid w:val="004432BF"/>
    <w:rsid w:val="0044532D"/>
    <w:rsid w:val="004477C1"/>
    <w:rsid w:val="00447CC3"/>
    <w:rsid w:val="00452218"/>
    <w:rsid w:val="00454DFD"/>
    <w:rsid w:val="00461E09"/>
    <w:rsid w:val="004633AF"/>
    <w:rsid w:val="0046407F"/>
    <w:rsid w:val="004640CB"/>
    <w:rsid w:val="004647DC"/>
    <w:rsid w:val="00465F06"/>
    <w:rsid w:val="00471AE4"/>
    <w:rsid w:val="00471B12"/>
    <w:rsid w:val="00472FDB"/>
    <w:rsid w:val="00473D00"/>
    <w:rsid w:val="00473D03"/>
    <w:rsid w:val="00474158"/>
    <w:rsid w:val="004746AC"/>
    <w:rsid w:val="004764DA"/>
    <w:rsid w:val="00476E1C"/>
    <w:rsid w:val="00480AE4"/>
    <w:rsid w:val="00481875"/>
    <w:rsid w:val="00481F39"/>
    <w:rsid w:val="004833D0"/>
    <w:rsid w:val="00483B41"/>
    <w:rsid w:val="004909AC"/>
    <w:rsid w:val="00492433"/>
    <w:rsid w:val="00494204"/>
    <w:rsid w:val="004A3988"/>
    <w:rsid w:val="004A5E9F"/>
    <w:rsid w:val="004B29C4"/>
    <w:rsid w:val="004B2BF5"/>
    <w:rsid w:val="004B2E91"/>
    <w:rsid w:val="004B545D"/>
    <w:rsid w:val="004B58AB"/>
    <w:rsid w:val="004B683D"/>
    <w:rsid w:val="004C0E8F"/>
    <w:rsid w:val="004C11D1"/>
    <w:rsid w:val="004C2F07"/>
    <w:rsid w:val="004C5068"/>
    <w:rsid w:val="004C52AD"/>
    <w:rsid w:val="004C72BB"/>
    <w:rsid w:val="004C74A4"/>
    <w:rsid w:val="004C79AB"/>
    <w:rsid w:val="004D1226"/>
    <w:rsid w:val="004D18C9"/>
    <w:rsid w:val="004D36FB"/>
    <w:rsid w:val="004D497F"/>
    <w:rsid w:val="004D5288"/>
    <w:rsid w:val="004D5DF8"/>
    <w:rsid w:val="004D6B86"/>
    <w:rsid w:val="004D6E49"/>
    <w:rsid w:val="004D7D4E"/>
    <w:rsid w:val="004E3BE8"/>
    <w:rsid w:val="004E471F"/>
    <w:rsid w:val="004E4974"/>
    <w:rsid w:val="004E4B35"/>
    <w:rsid w:val="004E53E8"/>
    <w:rsid w:val="004F231F"/>
    <w:rsid w:val="004F2BD8"/>
    <w:rsid w:val="004F48C4"/>
    <w:rsid w:val="005021F8"/>
    <w:rsid w:val="005059A7"/>
    <w:rsid w:val="005069F5"/>
    <w:rsid w:val="005072A8"/>
    <w:rsid w:val="00511DB2"/>
    <w:rsid w:val="005132FA"/>
    <w:rsid w:val="00514EA1"/>
    <w:rsid w:val="005163C6"/>
    <w:rsid w:val="00516874"/>
    <w:rsid w:val="00517A72"/>
    <w:rsid w:val="005208C9"/>
    <w:rsid w:val="00521C37"/>
    <w:rsid w:val="005243AA"/>
    <w:rsid w:val="005251E3"/>
    <w:rsid w:val="00527345"/>
    <w:rsid w:val="005276F0"/>
    <w:rsid w:val="005317F7"/>
    <w:rsid w:val="00531FB3"/>
    <w:rsid w:val="0053468A"/>
    <w:rsid w:val="0053650A"/>
    <w:rsid w:val="005372D9"/>
    <w:rsid w:val="00541533"/>
    <w:rsid w:val="0054405A"/>
    <w:rsid w:val="00545F1F"/>
    <w:rsid w:val="0054678B"/>
    <w:rsid w:val="00552081"/>
    <w:rsid w:val="0055291C"/>
    <w:rsid w:val="005540A8"/>
    <w:rsid w:val="005567EB"/>
    <w:rsid w:val="00556DBA"/>
    <w:rsid w:val="00561831"/>
    <w:rsid w:val="00563B74"/>
    <w:rsid w:val="005672BF"/>
    <w:rsid w:val="00572D40"/>
    <w:rsid w:val="00573377"/>
    <w:rsid w:val="00573D0F"/>
    <w:rsid w:val="00575848"/>
    <w:rsid w:val="005842E5"/>
    <w:rsid w:val="005872E7"/>
    <w:rsid w:val="00587FCD"/>
    <w:rsid w:val="005916B2"/>
    <w:rsid w:val="00592021"/>
    <w:rsid w:val="00593968"/>
    <w:rsid w:val="005945E8"/>
    <w:rsid w:val="0059572A"/>
    <w:rsid w:val="005A1C09"/>
    <w:rsid w:val="005A1EBC"/>
    <w:rsid w:val="005A23C4"/>
    <w:rsid w:val="005A27AC"/>
    <w:rsid w:val="005A5CF9"/>
    <w:rsid w:val="005B0F5D"/>
    <w:rsid w:val="005B10EB"/>
    <w:rsid w:val="005B561C"/>
    <w:rsid w:val="005C6553"/>
    <w:rsid w:val="005C7290"/>
    <w:rsid w:val="005C7A11"/>
    <w:rsid w:val="005D0E7E"/>
    <w:rsid w:val="005E4681"/>
    <w:rsid w:val="005E4755"/>
    <w:rsid w:val="005F6B84"/>
    <w:rsid w:val="006009E8"/>
    <w:rsid w:val="00604399"/>
    <w:rsid w:val="006043DB"/>
    <w:rsid w:val="006049F0"/>
    <w:rsid w:val="0061021E"/>
    <w:rsid w:val="00611780"/>
    <w:rsid w:val="006117F0"/>
    <w:rsid w:val="0061235F"/>
    <w:rsid w:val="00615993"/>
    <w:rsid w:val="00616898"/>
    <w:rsid w:val="00616D97"/>
    <w:rsid w:val="00626093"/>
    <w:rsid w:val="0063039B"/>
    <w:rsid w:val="00634339"/>
    <w:rsid w:val="00636444"/>
    <w:rsid w:val="0064028C"/>
    <w:rsid w:val="006413C2"/>
    <w:rsid w:val="006428AC"/>
    <w:rsid w:val="00643451"/>
    <w:rsid w:val="006437A3"/>
    <w:rsid w:val="00643AA6"/>
    <w:rsid w:val="00651720"/>
    <w:rsid w:val="00651C1F"/>
    <w:rsid w:val="00651E93"/>
    <w:rsid w:val="006528C8"/>
    <w:rsid w:val="00652EF1"/>
    <w:rsid w:val="00656E10"/>
    <w:rsid w:val="00663B95"/>
    <w:rsid w:val="00674957"/>
    <w:rsid w:val="00675859"/>
    <w:rsid w:val="00676AF8"/>
    <w:rsid w:val="00677EE0"/>
    <w:rsid w:val="0068046A"/>
    <w:rsid w:val="00682B1C"/>
    <w:rsid w:val="00683FF8"/>
    <w:rsid w:val="0068562D"/>
    <w:rsid w:val="00686BA8"/>
    <w:rsid w:val="00687974"/>
    <w:rsid w:val="00691669"/>
    <w:rsid w:val="00693013"/>
    <w:rsid w:val="006937B5"/>
    <w:rsid w:val="00696B9F"/>
    <w:rsid w:val="0069753E"/>
    <w:rsid w:val="006A5968"/>
    <w:rsid w:val="006A6880"/>
    <w:rsid w:val="006B0E2B"/>
    <w:rsid w:val="006B1014"/>
    <w:rsid w:val="006B58B4"/>
    <w:rsid w:val="006B5EA1"/>
    <w:rsid w:val="006B6CC9"/>
    <w:rsid w:val="006C08A2"/>
    <w:rsid w:val="006C22AE"/>
    <w:rsid w:val="006C657D"/>
    <w:rsid w:val="006C666C"/>
    <w:rsid w:val="006D1E56"/>
    <w:rsid w:val="006D20E9"/>
    <w:rsid w:val="006E2812"/>
    <w:rsid w:val="006E34E9"/>
    <w:rsid w:val="006E496F"/>
    <w:rsid w:val="006E511F"/>
    <w:rsid w:val="006F5A68"/>
    <w:rsid w:val="006F73B3"/>
    <w:rsid w:val="0070026C"/>
    <w:rsid w:val="00705163"/>
    <w:rsid w:val="0070558B"/>
    <w:rsid w:val="00706862"/>
    <w:rsid w:val="00707D4D"/>
    <w:rsid w:val="0071048A"/>
    <w:rsid w:val="00712893"/>
    <w:rsid w:val="00712E81"/>
    <w:rsid w:val="007147E2"/>
    <w:rsid w:val="007217CD"/>
    <w:rsid w:val="007232A5"/>
    <w:rsid w:val="00723469"/>
    <w:rsid w:val="00724062"/>
    <w:rsid w:val="00724B13"/>
    <w:rsid w:val="00732AFF"/>
    <w:rsid w:val="007375A5"/>
    <w:rsid w:val="007401BB"/>
    <w:rsid w:val="007414BC"/>
    <w:rsid w:val="007421D5"/>
    <w:rsid w:val="00744E85"/>
    <w:rsid w:val="00745FB2"/>
    <w:rsid w:val="007506BA"/>
    <w:rsid w:val="00750F98"/>
    <w:rsid w:val="0075123F"/>
    <w:rsid w:val="00753463"/>
    <w:rsid w:val="00754417"/>
    <w:rsid w:val="00754EA5"/>
    <w:rsid w:val="00755584"/>
    <w:rsid w:val="007565DA"/>
    <w:rsid w:val="00756941"/>
    <w:rsid w:val="007570DC"/>
    <w:rsid w:val="00762E58"/>
    <w:rsid w:val="00763265"/>
    <w:rsid w:val="00767F74"/>
    <w:rsid w:val="00770D01"/>
    <w:rsid w:val="0077520B"/>
    <w:rsid w:val="00775B15"/>
    <w:rsid w:val="00777A32"/>
    <w:rsid w:val="007813E6"/>
    <w:rsid w:val="00783B64"/>
    <w:rsid w:val="0078492A"/>
    <w:rsid w:val="00785B81"/>
    <w:rsid w:val="00786D90"/>
    <w:rsid w:val="00791983"/>
    <w:rsid w:val="0079410D"/>
    <w:rsid w:val="0079457E"/>
    <w:rsid w:val="00794B42"/>
    <w:rsid w:val="007A0BF2"/>
    <w:rsid w:val="007A0E75"/>
    <w:rsid w:val="007A3F5E"/>
    <w:rsid w:val="007A6116"/>
    <w:rsid w:val="007B07E9"/>
    <w:rsid w:val="007B184F"/>
    <w:rsid w:val="007B2D68"/>
    <w:rsid w:val="007C4449"/>
    <w:rsid w:val="007C7098"/>
    <w:rsid w:val="007D1784"/>
    <w:rsid w:val="007D3853"/>
    <w:rsid w:val="007D5FD4"/>
    <w:rsid w:val="007D7DE8"/>
    <w:rsid w:val="007E2702"/>
    <w:rsid w:val="007E2CB8"/>
    <w:rsid w:val="007E514A"/>
    <w:rsid w:val="007F4D92"/>
    <w:rsid w:val="007F5300"/>
    <w:rsid w:val="007F68E9"/>
    <w:rsid w:val="00801B7F"/>
    <w:rsid w:val="00803107"/>
    <w:rsid w:val="008034D5"/>
    <w:rsid w:val="0080624C"/>
    <w:rsid w:val="008067E9"/>
    <w:rsid w:val="00812657"/>
    <w:rsid w:val="00813052"/>
    <w:rsid w:val="00817513"/>
    <w:rsid w:val="00821372"/>
    <w:rsid w:val="008224E8"/>
    <w:rsid w:val="00823175"/>
    <w:rsid w:val="008248D1"/>
    <w:rsid w:val="00826868"/>
    <w:rsid w:val="00826B59"/>
    <w:rsid w:val="008333AC"/>
    <w:rsid w:val="00834305"/>
    <w:rsid w:val="00836082"/>
    <w:rsid w:val="008360DE"/>
    <w:rsid w:val="00836A8B"/>
    <w:rsid w:val="00845BCE"/>
    <w:rsid w:val="00846195"/>
    <w:rsid w:val="00846F2D"/>
    <w:rsid w:val="00856917"/>
    <w:rsid w:val="00857613"/>
    <w:rsid w:val="0086143C"/>
    <w:rsid w:val="00862263"/>
    <w:rsid w:val="00862906"/>
    <w:rsid w:val="00862DD6"/>
    <w:rsid w:val="0086608A"/>
    <w:rsid w:val="00875291"/>
    <w:rsid w:val="0087656F"/>
    <w:rsid w:val="008773CB"/>
    <w:rsid w:val="00880AC4"/>
    <w:rsid w:val="008810B2"/>
    <w:rsid w:val="00881159"/>
    <w:rsid w:val="0088244E"/>
    <w:rsid w:val="00883EFC"/>
    <w:rsid w:val="00886439"/>
    <w:rsid w:val="00886CD3"/>
    <w:rsid w:val="008932EB"/>
    <w:rsid w:val="00893320"/>
    <w:rsid w:val="00893D95"/>
    <w:rsid w:val="008A0A9D"/>
    <w:rsid w:val="008A0E9F"/>
    <w:rsid w:val="008A4022"/>
    <w:rsid w:val="008A48D2"/>
    <w:rsid w:val="008A4E60"/>
    <w:rsid w:val="008A5114"/>
    <w:rsid w:val="008A53D4"/>
    <w:rsid w:val="008A6E90"/>
    <w:rsid w:val="008B025E"/>
    <w:rsid w:val="008B0CC6"/>
    <w:rsid w:val="008B1562"/>
    <w:rsid w:val="008B336F"/>
    <w:rsid w:val="008B41DB"/>
    <w:rsid w:val="008B5137"/>
    <w:rsid w:val="008B69D3"/>
    <w:rsid w:val="008C0466"/>
    <w:rsid w:val="008C3ED4"/>
    <w:rsid w:val="008C635A"/>
    <w:rsid w:val="008C6897"/>
    <w:rsid w:val="008C6C11"/>
    <w:rsid w:val="008D0B62"/>
    <w:rsid w:val="008D33AB"/>
    <w:rsid w:val="008D3C2A"/>
    <w:rsid w:val="008D4BDB"/>
    <w:rsid w:val="008D60C5"/>
    <w:rsid w:val="008D6976"/>
    <w:rsid w:val="008E3DD7"/>
    <w:rsid w:val="008F0724"/>
    <w:rsid w:val="008F236F"/>
    <w:rsid w:val="008F37DC"/>
    <w:rsid w:val="008F3CD7"/>
    <w:rsid w:val="008F4D61"/>
    <w:rsid w:val="008F5234"/>
    <w:rsid w:val="008F5943"/>
    <w:rsid w:val="008F605A"/>
    <w:rsid w:val="008F618A"/>
    <w:rsid w:val="008F76C2"/>
    <w:rsid w:val="008F76FE"/>
    <w:rsid w:val="00906720"/>
    <w:rsid w:val="00913502"/>
    <w:rsid w:val="0091386E"/>
    <w:rsid w:val="00927EBA"/>
    <w:rsid w:val="00932B99"/>
    <w:rsid w:val="00932EE1"/>
    <w:rsid w:val="00934FFB"/>
    <w:rsid w:val="00935D40"/>
    <w:rsid w:val="00937E64"/>
    <w:rsid w:val="009423F8"/>
    <w:rsid w:val="00946403"/>
    <w:rsid w:val="0094796D"/>
    <w:rsid w:val="009504D1"/>
    <w:rsid w:val="00954A29"/>
    <w:rsid w:val="009555C1"/>
    <w:rsid w:val="009635B8"/>
    <w:rsid w:val="00964EDC"/>
    <w:rsid w:val="009731E5"/>
    <w:rsid w:val="009805DF"/>
    <w:rsid w:val="00981C29"/>
    <w:rsid w:val="00985939"/>
    <w:rsid w:val="009873BC"/>
    <w:rsid w:val="00990FFC"/>
    <w:rsid w:val="00992D9E"/>
    <w:rsid w:val="00994165"/>
    <w:rsid w:val="00994713"/>
    <w:rsid w:val="00995292"/>
    <w:rsid w:val="00995F1A"/>
    <w:rsid w:val="00997E1D"/>
    <w:rsid w:val="00997F01"/>
    <w:rsid w:val="009A06A4"/>
    <w:rsid w:val="009A0883"/>
    <w:rsid w:val="009A119A"/>
    <w:rsid w:val="009A1C8C"/>
    <w:rsid w:val="009A20BA"/>
    <w:rsid w:val="009A36DC"/>
    <w:rsid w:val="009A5241"/>
    <w:rsid w:val="009A6898"/>
    <w:rsid w:val="009A6ABA"/>
    <w:rsid w:val="009B3055"/>
    <w:rsid w:val="009B3057"/>
    <w:rsid w:val="009B52EF"/>
    <w:rsid w:val="009C49EA"/>
    <w:rsid w:val="009C4DDD"/>
    <w:rsid w:val="009C53FB"/>
    <w:rsid w:val="009C5AA0"/>
    <w:rsid w:val="009C6D0E"/>
    <w:rsid w:val="009C6F0E"/>
    <w:rsid w:val="009D3AF5"/>
    <w:rsid w:val="009D465D"/>
    <w:rsid w:val="009D4C5F"/>
    <w:rsid w:val="009D7232"/>
    <w:rsid w:val="009E0592"/>
    <w:rsid w:val="009E144E"/>
    <w:rsid w:val="009E6DDD"/>
    <w:rsid w:val="009E7323"/>
    <w:rsid w:val="009F0FE2"/>
    <w:rsid w:val="009F2C52"/>
    <w:rsid w:val="009F6891"/>
    <w:rsid w:val="00A10FAA"/>
    <w:rsid w:val="00A111DE"/>
    <w:rsid w:val="00A11E03"/>
    <w:rsid w:val="00A13849"/>
    <w:rsid w:val="00A13E82"/>
    <w:rsid w:val="00A159D1"/>
    <w:rsid w:val="00A16CC1"/>
    <w:rsid w:val="00A20721"/>
    <w:rsid w:val="00A20DA6"/>
    <w:rsid w:val="00A228FA"/>
    <w:rsid w:val="00A27B33"/>
    <w:rsid w:val="00A34182"/>
    <w:rsid w:val="00A42C92"/>
    <w:rsid w:val="00A4664F"/>
    <w:rsid w:val="00A472D5"/>
    <w:rsid w:val="00A47BC1"/>
    <w:rsid w:val="00A53F94"/>
    <w:rsid w:val="00A53FE9"/>
    <w:rsid w:val="00A55168"/>
    <w:rsid w:val="00A55BEE"/>
    <w:rsid w:val="00A55CCF"/>
    <w:rsid w:val="00A55F19"/>
    <w:rsid w:val="00A56FAF"/>
    <w:rsid w:val="00A57EF0"/>
    <w:rsid w:val="00A6029D"/>
    <w:rsid w:val="00A62A04"/>
    <w:rsid w:val="00A630AE"/>
    <w:rsid w:val="00A63D1B"/>
    <w:rsid w:val="00A65074"/>
    <w:rsid w:val="00A67321"/>
    <w:rsid w:val="00A67FFE"/>
    <w:rsid w:val="00A7255B"/>
    <w:rsid w:val="00A738E3"/>
    <w:rsid w:val="00A73F6A"/>
    <w:rsid w:val="00A845D1"/>
    <w:rsid w:val="00A853D4"/>
    <w:rsid w:val="00A86A7D"/>
    <w:rsid w:val="00A87620"/>
    <w:rsid w:val="00A9205C"/>
    <w:rsid w:val="00A9441A"/>
    <w:rsid w:val="00A953D1"/>
    <w:rsid w:val="00A96D48"/>
    <w:rsid w:val="00A97617"/>
    <w:rsid w:val="00AA2DF0"/>
    <w:rsid w:val="00AA2F71"/>
    <w:rsid w:val="00AA32BD"/>
    <w:rsid w:val="00AB2ABE"/>
    <w:rsid w:val="00AB3A23"/>
    <w:rsid w:val="00AB4D92"/>
    <w:rsid w:val="00AB6173"/>
    <w:rsid w:val="00AB64EA"/>
    <w:rsid w:val="00AC0D5F"/>
    <w:rsid w:val="00AC11BE"/>
    <w:rsid w:val="00AC4658"/>
    <w:rsid w:val="00AC49D5"/>
    <w:rsid w:val="00AC4FBC"/>
    <w:rsid w:val="00AC646D"/>
    <w:rsid w:val="00AD017E"/>
    <w:rsid w:val="00AD0556"/>
    <w:rsid w:val="00AD1D71"/>
    <w:rsid w:val="00AD3C67"/>
    <w:rsid w:val="00AD5DAA"/>
    <w:rsid w:val="00AD60F7"/>
    <w:rsid w:val="00AD617E"/>
    <w:rsid w:val="00AD6628"/>
    <w:rsid w:val="00AD76B4"/>
    <w:rsid w:val="00AD7CD5"/>
    <w:rsid w:val="00AE1FFD"/>
    <w:rsid w:val="00AE5305"/>
    <w:rsid w:val="00AF0E04"/>
    <w:rsid w:val="00AF21AF"/>
    <w:rsid w:val="00B009F3"/>
    <w:rsid w:val="00B02595"/>
    <w:rsid w:val="00B03106"/>
    <w:rsid w:val="00B0410D"/>
    <w:rsid w:val="00B1104E"/>
    <w:rsid w:val="00B11E67"/>
    <w:rsid w:val="00B13CF7"/>
    <w:rsid w:val="00B15616"/>
    <w:rsid w:val="00B17038"/>
    <w:rsid w:val="00B175C8"/>
    <w:rsid w:val="00B179C3"/>
    <w:rsid w:val="00B17D77"/>
    <w:rsid w:val="00B202BD"/>
    <w:rsid w:val="00B24389"/>
    <w:rsid w:val="00B249B7"/>
    <w:rsid w:val="00B26FB2"/>
    <w:rsid w:val="00B272AC"/>
    <w:rsid w:val="00B311DC"/>
    <w:rsid w:val="00B32F37"/>
    <w:rsid w:val="00B33918"/>
    <w:rsid w:val="00B355A5"/>
    <w:rsid w:val="00B37EA7"/>
    <w:rsid w:val="00B40DE1"/>
    <w:rsid w:val="00B414FA"/>
    <w:rsid w:val="00B4633A"/>
    <w:rsid w:val="00B512AC"/>
    <w:rsid w:val="00B51703"/>
    <w:rsid w:val="00B53F92"/>
    <w:rsid w:val="00B63DFA"/>
    <w:rsid w:val="00B70717"/>
    <w:rsid w:val="00B71D24"/>
    <w:rsid w:val="00B73068"/>
    <w:rsid w:val="00B81B8A"/>
    <w:rsid w:val="00B82C90"/>
    <w:rsid w:val="00B83337"/>
    <w:rsid w:val="00B84A46"/>
    <w:rsid w:val="00B85C65"/>
    <w:rsid w:val="00B86333"/>
    <w:rsid w:val="00B876FA"/>
    <w:rsid w:val="00B87B0D"/>
    <w:rsid w:val="00B92EE3"/>
    <w:rsid w:val="00B97D0C"/>
    <w:rsid w:val="00BA1159"/>
    <w:rsid w:val="00BB14F4"/>
    <w:rsid w:val="00BB532B"/>
    <w:rsid w:val="00BB6096"/>
    <w:rsid w:val="00BC4E6E"/>
    <w:rsid w:val="00BD13AB"/>
    <w:rsid w:val="00BD344B"/>
    <w:rsid w:val="00BD4205"/>
    <w:rsid w:val="00BD4354"/>
    <w:rsid w:val="00BD61C6"/>
    <w:rsid w:val="00BE05F4"/>
    <w:rsid w:val="00BE10B6"/>
    <w:rsid w:val="00BE1B1A"/>
    <w:rsid w:val="00BE4FE0"/>
    <w:rsid w:val="00BE54E1"/>
    <w:rsid w:val="00BE593A"/>
    <w:rsid w:val="00BE6700"/>
    <w:rsid w:val="00BF08E6"/>
    <w:rsid w:val="00BF1C5A"/>
    <w:rsid w:val="00BF25BB"/>
    <w:rsid w:val="00BF2F5F"/>
    <w:rsid w:val="00BF44D1"/>
    <w:rsid w:val="00BF575E"/>
    <w:rsid w:val="00BF729B"/>
    <w:rsid w:val="00BF7783"/>
    <w:rsid w:val="00C01D65"/>
    <w:rsid w:val="00C0377D"/>
    <w:rsid w:val="00C05B8F"/>
    <w:rsid w:val="00C11748"/>
    <w:rsid w:val="00C13391"/>
    <w:rsid w:val="00C13C1A"/>
    <w:rsid w:val="00C16C93"/>
    <w:rsid w:val="00C1762A"/>
    <w:rsid w:val="00C20974"/>
    <w:rsid w:val="00C24D61"/>
    <w:rsid w:val="00C25326"/>
    <w:rsid w:val="00C25805"/>
    <w:rsid w:val="00C25A4A"/>
    <w:rsid w:val="00C30470"/>
    <w:rsid w:val="00C31419"/>
    <w:rsid w:val="00C31FE5"/>
    <w:rsid w:val="00C332D2"/>
    <w:rsid w:val="00C33E92"/>
    <w:rsid w:val="00C35380"/>
    <w:rsid w:val="00C3627D"/>
    <w:rsid w:val="00C374E4"/>
    <w:rsid w:val="00C41891"/>
    <w:rsid w:val="00C45BF0"/>
    <w:rsid w:val="00C47CAE"/>
    <w:rsid w:val="00C519AE"/>
    <w:rsid w:val="00C54386"/>
    <w:rsid w:val="00C5589E"/>
    <w:rsid w:val="00C6078F"/>
    <w:rsid w:val="00C65154"/>
    <w:rsid w:val="00C667AC"/>
    <w:rsid w:val="00C678F7"/>
    <w:rsid w:val="00C70277"/>
    <w:rsid w:val="00C703A9"/>
    <w:rsid w:val="00C705E7"/>
    <w:rsid w:val="00C730E3"/>
    <w:rsid w:val="00C75D79"/>
    <w:rsid w:val="00C77A6D"/>
    <w:rsid w:val="00C77D7E"/>
    <w:rsid w:val="00C810D1"/>
    <w:rsid w:val="00C816A1"/>
    <w:rsid w:val="00C82E56"/>
    <w:rsid w:val="00C84B37"/>
    <w:rsid w:val="00C85936"/>
    <w:rsid w:val="00C86D9C"/>
    <w:rsid w:val="00C90778"/>
    <w:rsid w:val="00C917FE"/>
    <w:rsid w:val="00C95279"/>
    <w:rsid w:val="00C96D8F"/>
    <w:rsid w:val="00C97530"/>
    <w:rsid w:val="00CA381E"/>
    <w:rsid w:val="00CA7686"/>
    <w:rsid w:val="00CB6F54"/>
    <w:rsid w:val="00CC10A1"/>
    <w:rsid w:val="00CC1D55"/>
    <w:rsid w:val="00CC3441"/>
    <w:rsid w:val="00CC5D33"/>
    <w:rsid w:val="00CD05A9"/>
    <w:rsid w:val="00CD0946"/>
    <w:rsid w:val="00CD1376"/>
    <w:rsid w:val="00CD62A9"/>
    <w:rsid w:val="00CD6424"/>
    <w:rsid w:val="00CD7130"/>
    <w:rsid w:val="00CD75CA"/>
    <w:rsid w:val="00CD77E0"/>
    <w:rsid w:val="00CE123C"/>
    <w:rsid w:val="00CE214B"/>
    <w:rsid w:val="00CF1805"/>
    <w:rsid w:val="00CF18BC"/>
    <w:rsid w:val="00CF2D2D"/>
    <w:rsid w:val="00CF53BF"/>
    <w:rsid w:val="00CF73F5"/>
    <w:rsid w:val="00D028B7"/>
    <w:rsid w:val="00D03114"/>
    <w:rsid w:val="00D057F1"/>
    <w:rsid w:val="00D118DF"/>
    <w:rsid w:val="00D13DCC"/>
    <w:rsid w:val="00D146EF"/>
    <w:rsid w:val="00D21009"/>
    <w:rsid w:val="00D219F6"/>
    <w:rsid w:val="00D22063"/>
    <w:rsid w:val="00D22E9F"/>
    <w:rsid w:val="00D238E2"/>
    <w:rsid w:val="00D25053"/>
    <w:rsid w:val="00D3120A"/>
    <w:rsid w:val="00D32C5A"/>
    <w:rsid w:val="00D401B0"/>
    <w:rsid w:val="00D43013"/>
    <w:rsid w:val="00D45E07"/>
    <w:rsid w:val="00D46432"/>
    <w:rsid w:val="00D53F4E"/>
    <w:rsid w:val="00D60148"/>
    <w:rsid w:val="00D62298"/>
    <w:rsid w:val="00D65BD6"/>
    <w:rsid w:val="00D70896"/>
    <w:rsid w:val="00D77A20"/>
    <w:rsid w:val="00D8302A"/>
    <w:rsid w:val="00D83E5D"/>
    <w:rsid w:val="00D85C10"/>
    <w:rsid w:val="00D90CFC"/>
    <w:rsid w:val="00D936CD"/>
    <w:rsid w:val="00D942E3"/>
    <w:rsid w:val="00D9550A"/>
    <w:rsid w:val="00D95850"/>
    <w:rsid w:val="00D965A8"/>
    <w:rsid w:val="00DA085A"/>
    <w:rsid w:val="00DA1C8C"/>
    <w:rsid w:val="00DA611D"/>
    <w:rsid w:val="00DB1BEA"/>
    <w:rsid w:val="00DB2316"/>
    <w:rsid w:val="00DB2736"/>
    <w:rsid w:val="00DC0277"/>
    <w:rsid w:val="00DC27BB"/>
    <w:rsid w:val="00DC72B1"/>
    <w:rsid w:val="00DC7CD0"/>
    <w:rsid w:val="00DD06D5"/>
    <w:rsid w:val="00DD3A1B"/>
    <w:rsid w:val="00DD5742"/>
    <w:rsid w:val="00DD586A"/>
    <w:rsid w:val="00DE078B"/>
    <w:rsid w:val="00DE153B"/>
    <w:rsid w:val="00DE1C03"/>
    <w:rsid w:val="00DE6F25"/>
    <w:rsid w:val="00DE76E9"/>
    <w:rsid w:val="00DE7A70"/>
    <w:rsid w:val="00DF03AA"/>
    <w:rsid w:val="00DF222C"/>
    <w:rsid w:val="00DF3B83"/>
    <w:rsid w:val="00DF5B74"/>
    <w:rsid w:val="00E00918"/>
    <w:rsid w:val="00E06DF3"/>
    <w:rsid w:val="00E074AA"/>
    <w:rsid w:val="00E10987"/>
    <w:rsid w:val="00E124BB"/>
    <w:rsid w:val="00E22A8A"/>
    <w:rsid w:val="00E265B8"/>
    <w:rsid w:val="00E26607"/>
    <w:rsid w:val="00E267E6"/>
    <w:rsid w:val="00E26958"/>
    <w:rsid w:val="00E304B3"/>
    <w:rsid w:val="00E30915"/>
    <w:rsid w:val="00E30954"/>
    <w:rsid w:val="00E3116C"/>
    <w:rsid w:val="00E3235B"/>
    <w:rsid w:val="00E335BC"/>
    <w:rsid w:val="00E33B15"/>
    <w:rsid w:val="00E34B6F"/>
    <w:rsid w:val="00E43FCC"/>
    <w:rsid w:val="00E44831"/>
    <w:rsid w:val="00E465DD"/>
    <w:rsid w:val="00E51EBA"/>
    <w:rsid w:val="00E545DA"/>
    <w:rsid w:val="00E5593D"/>
    <w:rsid w:val="00E55BFA"/>
    <w:rsid w:val="00E6136A"/>
    <w:rsid w:val="00E61584"/>
    <w:rsid w:val="00E61A6D"/>
    <w:rsid w:val="00E6350A"/>
    <w:rsid w:val="00E64C2F"/>
    <w:rsid w:val="00E65510"/>
    <w:rsid w:val="00E66CD3"/>
    <w:rsid w:val="00E707D7"/>
    <w:rsid w:val="00E715E5"/>
    <w:rsid w:val="00E731F4"/>
    <w:rsid w:val="00E757ED"/>
    <w:rsid w:val="00E75B7C"/>
    <w:rsid w:val="00E763BB"/>
    <w:rsid w:val="00E77A3D"/>
    <w:rsid w:val="00E80214"/>
    <w:rsid w:val="00E80624"/>
    <w:rsid w:val="00E815DB"/>
    <w:rsid w:val="00E818F0"/>
    <w:rsid w:val="00E825AF"/>
    <w:rsid w:val="00E83914"/>
    <w:rsid w:val="00E86C03"/>
    <w:rsid w:val="00E87A78"/>
    <w:rsid w:val="00E965D3"/>
    <w:rsid w:val="00E97D68"/>
    <w:rsid w:val="00EA2A2C"/>
    <w:rsid w:val="00EB00AA"/>
    <w:rsid w:val="00EB0C88"/>
    <w:rsid w:val="00EB161F"/>
    <w:rsid w:val="00EB1A2C"/>
    <w:rsid w:val="00EB2743"/>
    <w:rsid w:val="00EB5E49"/>
    <w:rsid w:val="00EC2F16"/>
    <w:rsid w:val="00EC74DC"/>
    <w:rsid w:val="00EC7D03"/>
    <w:rsid w:val="00ED320A"/>
    <w:rsid w:val="00ED33E8"/>
    <w:rsid w:val="00ED571A"/>
    <w:rsid w:val="00ED70C4"/>
    <w:rsid w:val="00ED7283"/>
    <w:rsid w:val="00ED7B86"/>
    <w:rsid w:val="00EE0EBB"/>
    <w:rsid w:val="00EE1C8F"/>
    <w:rsid w:val="00EE24F4"/>
    <w:rsid w:val="00EE2EE4"/>
    <w:rsid w:val="00EE2FD4"/>
    <w:rsid w:val="00EE335E"/>
    <w:rsid w:val="00EF630F"/>
    <w:rsid w:val="00F03EF4"/>
    <w:rsid w:val="00F05763"/>
    <w:rsid w:val="00F060B2"/>
    <w:rsid w:val="00F1303B"/>
    <w:rsid w:val="00F1549A"/>
    <w:rsid w:val="00F16E39"/>
    <w:rsid w:val="00F23EF1"/>
    <w:rsid w:val="00F24591"/>
    <w:rsid w:val="00F24B67"/>
    <w:rsid w:val="00F25F9B"/>
    <w:rsid w:val="00F27D31"/>
    <w:rsid w:val="00F30589"/>
    <w:rsid w:val="00F319CC"/>
    <w:rsid w:val="00F33F54"/>
    <w:rsid w:val="00F35B86"/>
    <w:rsid w:val="00F4515F"/>
    <w:rsid w:val="00F45309"/>
    <w:rsid w:val="00F45EC2"/>
    <w:rsid w:val="00F45F4C"/>
    <w:rsid w:val="00F50105"/>
    <w:rsid w:val="00F52900"/>
    <w:rsid w:val="00F54246"/>
    <w:rsid w:val="00F5447C"/>
    <w:rsid w:val="00F552CD"/>
    <w:rsid w:val="00F56941"/>
    <w:rsid w:val="00F57625"/>
    <w:rsid w:val="00F600B1"/>
    <w:rsid w:val="00F63D0C"/>
    <w:rsid w:val="00F663AD"/>
    <w:rsid w:val="00F663F5"/>
    <w:rsid w:val="00F67E6C"/>
    <w:rsid w:val="00F71160"/>
    <w:rsid w:val="00F71789"/>
    <w:rsid w:val="00F735FE"/>
    <w:rsid w:val="00F73D33"/>
    <w:rsid w:val="00F82432"/>
    <w:rsid w:val="00F91807"/>
    <w:rsid w:val="00F94992"/>
    <w:rsid w:val="00F9568A"/>
    <w:rsid w:val="00F96288"/>
    <w:rsid w:val="00FA31FE"/>
    <w:rsid w:val="00FB1236"/>
    <w:rsid w:val="00FB2127"/>
    <w:rsid w:val="00FB5470"/>
    <w:rsid w:val="00FB6378"/>
    <w:rsid w:val="00FB7523"/>
    <w:rsid w:val="00FB7AA0"/>
    <w:rsid w:val="00FC00DC"/>
    <w:rsid w:val="00FC3989"/>
    <w:rsid w:val="00FC4DC5"/>
    <w:rsid w:val="00FC511D"/>
    <w:rsid w:val="00FC55DD"/>
    <w:rsid w:val="00FC6469"/>
    <w:rsid w:val="00FC665E"/>
    <w:rsid w:val="00FC7328"/>
    <w:rsid w:val="00FD56DB"/>
    <w:rsid w:val="00FD6B1F"/>
    <w:rsid w:val="00FE0B1A"/>
    <w:rsid w:val="00FE73EF"/>
    <w:rsid w:val="00FE7D22"/>
    <w:rsid w:val="00FF589F"/>
    <w:rsid w:val="00FF58B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AB544E"/>
  <w15:docId w15:val="{7CFA9BCE-BD0F-41FF-94B5-BB8F631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4D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0E80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375A5"/>
    <w:pPr>
      <w:keepNext/>
      <w:tabs>
        <w:tab w:val="num" w:pos="2148"/>
      </w:tabs>
      <w:ind w:left="708"/>
      <w:outlineLvl w:val="1"/>
    </w:pPr>
    <w:rPr>
      <w:rFonts w:ascii="Arial" w:hAnsi="Arial"/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7375A5"/>
    <w:pPr>
      <w:keepNext/>
      <w:tabs>
        <w:tab w:val="num" w:pos="1428"/>
      </w:tabs>
      <w:ind w:left="1428" w:hanging="432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375A5"/>
    <w:pPr>
      <w:keepNext/>
      <w:tabs>
        <w:tab w:val="num" w:pos="1572"/>
      </w:tabs>
      <w:ind w:left="1572" w:hanging="144"/>
      <w:jc w:val="center"/>
      <w:outlineLvl w:val="3"/>
    </w:pPr>
    <w:rPr>
      <w:rFonts w:ascii="Arial" w:hAnsi="Arial"/>
      <w:b/>
      <w:u w:val="single"/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7375A5"/>
    <w:pPr>
      <w:keepNext/>
      <w:tabs>
        <w:tab w:val="num" w:pos="1716"/>
      </w:tabs>
      <w:ind w:left="1716" w:hanging="432"/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link w:val="Ttulo6Car"/>
    <w:qFormat/>
    <w:rsid w:val="002F0E80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7375A5"/>
    <w:pPr>
      <w:keepNext/>
      <w:tabs>
        <w:tab w:val="num" w:pos="2004"/>
      </w:tabs>
      <w:ind w:left="2004" w:hanging="288"/>
      <w:outlineLvl w:val="6"/>
    </w:pPr>
    <w:rPr>
      <w:u w:val="single"/>
    </w:rPr>
  </w:style>
  <w:style w:type="paragraph" w:styleId="Ttulo8">
    <w:name w:val="heading 8"/>
    <w:basedOn w:val="Normal"/>
    <w:next w:val="Normal"/>
    <w:link w:val="Ttulo8Car"/>
    <w:unhideWhenUsed/>
    <w:qFormat/>
    <w:locked/>
    <w:rsid w:val="007375A5"/>
    <w:pPr>
      <w:keepNext/>
      <w:tabs>
        <w:tab w:val="num" w:pos="2148"/>
      </w:tabs>
      <w:ind w:left="2148" w:hanging="432"/>
      <w:jc w:val="center"/>
      <w:outlineLvl w:val="7"/>
    </w:pPr>
    <w:rPr>
      <w:rFonts w:ascii="Arial" w:hAnsi="Arial"/>
      <w:b/>
      <w:sz w:val="22"/>
      <w:u w:val="single"/>
      <w:lang w:val="es-MX"/>
    </w:rPr>
  </w:style>
  <w:style w:type="paragraph" w:styleId="Ttulo9">
    <w:name w:val="heading 9"/>
    <w:basedOn w:val="Normal"/>
    <w:next w:val="Normal"/>
    <w:link w:val="Ttulo9Car"/>
    <w:unhideWhenUsed/>
    <w:qFormat/>
    <w:locked/>
    <w:rsid w:val="007375A5"/>
    <w:pPr>
      <w:keepNext/>
      <w:tabs>
        <w:tab w:val="num" w:pos="2292"/>
      </w:tabs>
      <w:ind w:left="2292" w:hanging="144"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F0E8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locked/>
    <w:rsid w:val="002F0E80"/>
    <w:rPr>
      <w:rFonts w:ascii="Calibri" w:hAnsi="Calibri" w:cs="Times New Roman"/>
      <w:b/>
      <w:bCs/>
      <w:lang w:val="es-ES" w:eastAsia="es-ES"/>
    </w:rPr>
  </w:style>
  <w:style w:type="character" w:customStyle="1" w:styleId="messagebody">
    <w:name w:val="messagebody"/>
    <w:basedOn w:val="Fuentedeprrafopredeter"/>
    <w:rsid w:val="002F0E80"/>
    <w:rPr>
      <w:rFonts w:cs="Times New Roman"/>
    </w:rPr>
  </w:style>
  <w:style w:type="paragraph" w:styleId="Ttulo">
    <w:name w:val="Title"/>
    <w:basedOn w:val="Normal"/>
    <w:link w:val="TtuloCar"/>
    <w:qFormat/>
    <w:rsid w:val="002F0E80"/>
    <w:pPr>
      <w:jc w:val="center"/>
    </w:pPr>
    <w:rPr>
      <w:rFonts w:ascii="BallroomTango" w:hAnsi="BallroomTango" w:cs="BallroomTango"/>
      <w:b/>
      <w:bCs/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locked/>
    <w:rsid w:val="002F0E80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0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E8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0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E8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2F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F0E80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semiHidden/>
    <w:rsid w:val="002F0E8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2F0E8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locked/>
    <w:rsid w:val="002F0E80"/>
    <w:rPr>
      <w:b/>
      <w:bCs/>
    </w:rPr>
  </w:style>
  <w:style w:type="character" w:styleId="Hipervnculo">
    <w:name w:val="Hyperlink"/>
    <w:basedOn w:val="Fuentedeprrafopredeter"/>
    <w:uiPriority w:val="99"/>
    <w:rsid w:val="00862DD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qFormat/>
    <w:rsid w:val="003338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832"/>
    <w:rPr>
      <w:rFonts w:ascii="Arial" w:eastAsiaTheme="minorEastAsia" w:hAnsi="Arial" w:cs="Arial"/>
      <w:sz w:val="24"/>
      <w:szCs w:val="24"/>
      <w:lang w:val="es-PE"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DB273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572FB"/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375A5"/>
    <w:rPr>
      <w:rFonts w:ascii="Arial" w:hAnsi="Arial"/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375A5"/>
    <w:rPr>
      <w:b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375A5"/>
    <w:rPr>
      <w:rFonts w:ascii="Arial" w:hAnsi="Arial"/>
      <w:b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375A5"/>
    <w:rPr>
      <w:rFonts w:ascii="Arial" w:hAnsi="Arial"/>
      <w:b/>
      <w:sz w:val="22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7375A5"/>
    <w:rPr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375A5"/>
    <w:rPr>
      <w:rFonts w:ascii="Arial" w:hAnsi="Arial"/>
      <w:b/>
      <w:sz w:val="22"/>
      <w:u w:val="single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7375A5"/>
    <w:rPr>
      <w:rFonts w:ascii="Arial" w:hAnsi="Arial"/>
      <w:b/>
      <w:sz w:val="22"/>
      <w:lang w:val="es-ES" w:eastAsia="es-ES"/>
    </w:rPr>
  </w:style>
  <w:style w:type="paragraph" w:customStyle="1" w:styleId="Sinespaciado1">
    <w:name w:val="Sin espaciado1"/>
    <w:uiPriority w:val="99"/>
    <w:rsid w:val="007375A5"/>
    <w:rPr>
      <w:rFonts w:ascii="Calibri" w:eastAsia="MS Mincho" w:hAnsi="Calibri"/>
      <w:sz w:val="22"/>
      <w:szCs w:val="22"/>
      <w:lang w:val="es-ES"/>
    </w:rPr>
  </w:style>
  <w:style w:type="table" w:styleId="Tablaconcuadrcula">
    <w:name w:val="Table Grid"/>
    <w:basedOn w:val="Tablanormal"/>
    <w:locked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375A5"/>
    <w:pPr>
      <w:spacing w:after="120"/>
      <w:ind w:left="283"/>
    </w:pPr>
    <w:rPr>
      <w:rFonts w:ascii="Cambria" w:eastAsia="MS Mincho" w:hAnsi="Cambria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75A5"/>
    <w:rPr>
      <w:rFonts w:ascii="Cambria" w:eastAsia="MS Mincho" w:hAnsi="Cambr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7375A5"/>
    <w:rPr>
      <w:rFonts w:ascii="Calibri" w:eastAsia="Calibri" w:hAnsi="Calibri"/>
      <w:sz w:val="22"/>
      <w:szCs w:val="22"/>
      <w:lang w:val="es-ES"/>
    </w:rPr>
  </w:style>
  <w:style w:type="paragraph" w:customStyle="1" w:styleId="Prrafodelista3">
    <w:name w:val="Párrafo de lista3"/>
    <w:basedOn w:val="Normal"/>
    <w:rsid w:val="007375A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7375A5"/>
    <w:rPr>
      <w:rFonts w:ascii="Calibri" w:hAnsi="Calibri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monica.davila\Configuraci&#243;n%20local\Archivos%20temporales%20de%20Internet\OLK5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74FD-95D1-40A7-8F5A-0C27B28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11</TotalTime>
  <Pages>1</Pages>
  <Words>326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               PE – ESSALUD – 2013</vt:lpstr>
    </vt:vector>
  </TitlesOfParts>
  <Company>ESSALUD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               PE – ESSALUD – 2013</dc:title>
  <dc:subject/>
  <dc:creator>monica.davila</dc:creator>
  <cp:keywords/>
  <cp:lastModifiedBy>Ohama Masias, Liliana</cp:lastModifiedBy>
  <cp:revision>4</cp:revision>
  <cp:lastPrinted>2022-07-04T17:27:00Z</cp:lastPrinted>
  <dcterms:created xsi:type="dcterms:W3CDTF">2022-08-24T14:47:00Z</dcterms:created>
  <dcterms:modified xsi:type="dcterms:W3CDTF">2022-08-24T15:07:00Z</dcterms:modified>
</cp:coreProperties>
</file>